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371D9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Z</w:t>
      </w:r>
      <w:r w:rsidR="00ED6D3C">
        <w:rPr>
          <w:rFonts w:ascii="Arial" w:hAnsi="Arial" w:cs="Arial"/>
          <w:bCs w:val="0"/>
          <w:sz w:val="22"/>
        </w:rPr>
        <w:t>K-</w:t>
      </w:r>
      <w:r w:rsidR="00E72117">
        <w:rPr>
          <w:rFonts w:ascii="Arial" w:hAnsi="Arial" w:cs="Arial"/>
          <w:bCs w:val="0"/>
          <w:sz w:val="22"/>
        </w:rPr>
        <w:t>0</w:t>
      </w:r>
      <w:r>
        <w:rPr>
          <w:rFonts w:ascii="Arial" w:hAnsi="Arial" w:cs="Arial"/>
          <w:bCs w:val="0"/>
          <w:sz w:val="22"/>
        </w:rPr>
        <w:t>2</w:t>
      </w:r>
      <w:r w:rsidR="00ED6D3C"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667110">
        <w:rPr>
          <w:rFonts w:ascii="Arial" w:hAnsi="Arial" w:cs="Arial"/>
          <w:bCs w:val="0"/>
          <w:sz w:val="22"/>
        </w:rPr>
        <w:t>6</w:t>
      </w:r>
      <w:r w:rsidR="007403ED">
        <w:rPr>
          <w:rFonts w:ascii="Arial" w:hAnsi="Arial" w:cs="Arial"/>
          <w:bCs w:val="0"/>
          <w:sz w:val="22"/>
        </w:rPr>
        <w:t>-78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0A2CB2" w:rsidRDefault="00E72117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b/>
          <w:sz w:val="22"/>
          <w:szCs w:val="22"/>
        </w:rPr>
        <w:t xml:space="preserve">Dotace na podporu společenských a kulturních aktivit obcí Kraje Vysočina souvisejících s oslavami či připomenutím významných výročí obcí – návrh na provedení rozpočtového opatření v rámci kapitoly Kultura 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pro: jednání </w:t>
      </w:r>
      <w:r w:rsidR="00D56757" w:rsidRPr="000A2CB2">
        <w:rPr>
          <w:rFonts w:ascii="Arial" w:hAnsi="Arial" w:cs="Arial"/>
          <w:sz w:val="22"/>
          <w:szCs w:val="22"/>
        </w:rPr>
        <w:t>zastupitelstva</w:t>
      </w:r>
      <w:r w:rsidRPr="000A2CB2">
        <w:rPr>
          <w:rFonts w:ascii="Arial" w:hAnsi="Arial" w:cs="Arial"/>
          <w:sz w:val="22"/>
          <w:szCs w:val="22"/>
        </w:rPr>
        <w:t xml:space="preserve"> kraje č. </w:t>
      </w:r>
      <w:r w:rsidR="00D56757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/</w:t>
      </w:r>
      <w:r w:rsidR="003527EC" w:rsidRPr="000A2CB2">
        <w:rPr>
          <w:rFonts w:ascii="Arial" w:hAnsi="Arial" w:cs="Arial"/>
          <w:sz w:val="22"/>
          <w:szCs w:val="22"/>
        </w:rPr>
        <w:t>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Pr="000A2CB2">
        <w:rPr>
          <w:rFonts w:ascii="Arial" w:hAnsi="Arial" w:cs="Arial"/>
          <w:sz w:val="22"/>
          <w:szCs w:val="22"/>
        </w:rPr>
        <w:t xml:space="preserve"> dne </w:t>
      </w:r>
      <w:r w:rsidR="00D56757" w:rsidRPr="000A2CB2">
        <w:rPr>
          <w:rFonts w:ascii="Arial" w:hAnsi="Arial" w:cs="Arial"/>
          <w:sz w:val="22"/>
          <w:szCs w:val="22"/>
        </w:rPr>
        <w:t>29</w:t>
      </w:r>
      <w:r w:rsidRPr="000A2CB2">
        <w:rPr>
          <w:rFonts w:ascii="Arial" w:hAnsi="Arial" w:cs="Arial"/>
          <w:sz w:val="22"/>
          <w:szCs w:val="22"/>
        </w:rPr>
        <w:t xml:space="preserve">. </w:t>
      </w:r>
      <w:r w:rsidR="00E72117" w:rsidRPr="000A2CB2">
        <w:rPr>
          <w:rFonts w:ascii="Arial" w:hAnsi="Arial" w:cs="Arial"/>
          <w:sz w:val="22"/>
          <w:szCs w:val="22"/>
        </w:rPr>
        <w:t>3</w:t>
      </w:r>
      <w:r w:rsidRPr="000A2CB2">
        <w:rPr>
          <w:rFonts w:ascii="Arial" w:hAnsi="Arial" w:cs="Arial"/>
          <w:sz w:val="22"/>
          <w:szCs w:val="22"/>
        </w:rPr>
        <w:t xml:space="preserve">. </w:t>
      </w:r>
      <w:r w:rsidR="003527EC" w:rsidRPr="000A2CB2">
        <w:rPr>
          <w:rFonts w:ascii="Arial" w:hAnsi="Arial" w:cs="Arial"/>
          <w:sz w:val="22"/>
          <w:szCs w:val="22"/>
        </w:rPr>
        <w:t>201</w:t>
      </w:r>
      <w:r w:rsidR="00667110" w:rsidRPr="000A2CB2">
        <w:rPr>
          <w:rFonts w:ascii="Arial" w:hAnsi="Arial" w:cs="Arial"/>
          <w:sz w:val="22"/>
          <w:szCs w:val="22"/>
        </w:rPr>
        <w:t>6</w:t>
      </w:r>
    </w:p>
    <w:p w:rsidR="00ED6D3C" w:rsidRPr="000A2CB2" w:rsidRDefault="00D56757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>zpracoval</w:t>
      </w:r>
      <w:r w:rsidR="00ED6D3C" w:rsidRPr="000A2CB2">
        <w:rPr>
          <w:rFonts w:ascii="Arial" w:hAnsi="Arial" w:cs="Arial"/>
          <w:sz w:val="22"/>
          <w:szCs w:val="22"/>
        </w:rPr>
        <w:t xml:space="preserve">a: </w:t>
      </w:r>
      <w:r w:rsidR="00C745A6" w:rsidRPr="000A2CB2">
        <w:rPr>
          <w:rFonts w:ascii="Arial" w:hAnsi="Arial" w:cs="Arial"/>
          <w:sz w:val="22"/>
          <w:szCs w:val="22"/>
        </w:rPr>
        <w:t>T. Prokešová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předkládá: </w:t>
      </w:r>
      <w:r w:rsidR="00D56757" w:rsidRPr="000A2CB2">
        <w:rPr>
          <w:rFonts w:ascii="Arial" w:hAnsi="Arial" w:cs="Arial"/>
          <w:sz w:val="22"/>
          <w:szCs w:val="22"/>
        </w:rPr>
        <w:t>M. Kružíková</w:t>
      </w:r>
    </w:p>
    <w:p w:rsidR="00ED6D3C" w:rsidRPr="000A2CB2" w:rsidRDefault="00007457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A2C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E35869B" wp14:editId="7679D9AC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-444500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A6" w:rsidRPr="00B97501" w:rsidRDefault="00C745A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7501"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C745A6" w:rsidRDefault="00C745A6">
                            <w:r w:rsidRPr="008647DB">
                              <w:rPr>
                                <w:rFonts w:ascii="Arial" w:hAnsi="Arial" w:cs="Arial"/>
                                <w:sz w:val="22"/>
                              </w:rPr>
                              <w:t>počet příloh: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3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NM+46LfAAAACgEAAA8AAAAAAAAAAAAAAAAAdwQAAGRycy9kb3ducmV2Lnht&#10;bFBLBQYAAAAABAAEAPMAAACDBQAAAAA=&#10;" strokecolor="white">
                <v:textbox inset="0,0,0,0">
                  <w:txbxContent>
                    <w:p w:rsidR="00C745A6" w:rsidRPr="00B97501" w:rsidRDefault="00C745A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7501"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C745A6" w:rsidRDefault="00C745A6">
                      <w:r w:rsidRPr="008647DB">
                        <w:rPr>
                          <w:rFonts w:ascii="Arial" w:hAnsi="Arial" w:cs="Arial"/>
                          <w:sz w:val="22"/>
                        </w:rPr>
                        <w:t>počet příloh: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0A2CB2">
        <w:rPr>
          <w:rFonts w:ascii="Arial" w:hAnsi="Arial" w:cs="Arial"/>
          <w:b/>
          <w:sz w:val="22"/>
          <w:szCs w:val="22"/>
        </w:rPr>
        <w:t>Popis problému: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0A2CB2" w:rsidRDefault="00E72117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>Zastupitelstvo Kraje Vysočina na svém zasedání dne 1</w:t>
      </w:r>
      <w:r w:rsidR="00667110" w:rsidRPr="000A2CB2">
        <w:rPr>
          <w:rFonts w:ascii="Arial" w:hAnsi="Arial" w:cs="Arial"/>
          <w:sz w:val="22"/>
          <w:szCs w:val="22"/>
        </w:rPr>
        <w:t>0</w:t>
      </w:r>
      <w:r w:rsidRPr="000A2CB2">
        <w:rPr>
          <w:rFonts w:ascii="Arial" w:hAnsi="Arial" w:cs="Arial"/>
          <w:sz w:val="22"/>
          <w:szCs w:val="22"/>
        </w:rPr>
        <w:t xml:space="preserve">. </w:t>
      </w:r>
      <w:r w:rsidR="00C745A6" w:rsidRPr="000A2CB2">
        <w:rPr>
          <w:rFonts w:ascii="Arial" w:hAnsi="Arial" w:cs="Arial"/>
          <w:sz w:val="22"/>
          <w:szCs w:val="22"/>
        </w:rPr>
        <w:t>11.</w:t>
      </w:r>
      <w:r w:rsidRPr="000A2CB2">
        <w:rPr>
          <w:rFonts w:ascii="Arial" w:hAnsi="Arial" w:cs="Arial"/>
          <w:sz w:val="22"/>
          <w:szCs w:val="22"/>
        </w:rPr>
        <w:t xml:space="preserve"> 201</w:t>
      </w:r>
      <w:r w:rsidR="00667110" w:rsidRPr="000A2CB2">
        <w:rPr>
          <w:rFonts w:ascii="Arial" w:hAnsi="Arial" w:cs="Arial"/>
          <w:sz w:val="22"/>
          <w:szCs w:val="22"/>
        </w:rPr>
        <w:t>5</w:t>
      </w:r>
      <w:r w:rsidRPr="000A2CB2">
        <w:rPr>
          <w:rFonts w:ascii="Arial" w:hAnsi="Arial" w:cs="Arial"/>
          <w:sz w:val="22"/>
          <w:szCs w:val="22"/>
        </w:rPr>
        <w:t xml:space="preserve"> schválilo usnesením č.</w:t>
      </w:r>
      <w:r w:rsidR="00C745A6" w:rsidRPr="000A2CB2">
        <w:rPr>
          <w:rFonts w:ascii="Arial" w:hAnsi="Arial" w:cs="Arial"/>
          <w:sz w:val="22"/>
          <w:szCs w:val="22"/>
        </w:rPr>
        <w:t> </w:t>
      </w:r>
      <w:r w:rsidR="00667110" w:rsidRPr="000A2CB2">
        <w:rPr>
          <w:rFonts w:ascii="Arial" w:hAnsi="Arial" w:cs="Arial"/>
          <w:sz w:val="22"/>
          <w:szCs w:val="22"/>
        </w:rPr>
        <w:t>0549/06/2015</w:t>
      </w:r>
      <w:r w:rsidRPr="000A2CB2">
        <w:rPr>
          <w:rFonts w:ascii="Arial" w:hAnsi="Arial" w:cs="Arial"/>
          <w:sz w:val="22"/>
          <w:szCs w:val="22"/>
        </w:rPr>
        <w:t>/ZK Zásady Zastupitelstva Kraje Vysočina pro poskytování dotací na podporu společenských a kulturních aktivit obcí Kraje Vysočina souvisejících s oslavami či připomen</w:t>
      </w:r>
      <w:r w:rsidR="00667110" w:rsidRPr="000A2CB2">
        <w:rPr>
          <w:rFonts w:ascii="Arial" w:hAnsi="Arial" w:cs="Arial"/>
          <w:sz w:val="22"/>
          <w:szCs w:val="22"/>
        </w:rPr>
        <w:t>utím významných výročí obcí č. 10</w:t>
      </w:r>
      <w:r w:rsidR="00C745A6" w:rsidRPr="000A2CB2">
        <w:rPr>
          <w:rFonts w:ascii="Arial" w:hAnsi="Arial" w:cs="Arial"/>
          <w:sz w:val="22"/>
          <w:szCs w:val="22"/>
        </w:rPr>
        <w:t>/1</w:t>
      </w:r>
      <w:r w:rsidR="00667110" w:rsidRPr="000A2CB2">
        <w:rPr>
          <w:rFonts w:ascii="Arial" w:hAnsi="Arial" w:cs="Arial"/>
          <w:sz w:val="22"/>
          <w:szCs w:val="22"/>
        </w:rPr>
        <w:t>5</w:t>
      </w:r>
      <w:r w:rsidRPr="000A2CB2">
        <w:rPr>
          <w:rFonts w:ascii="Arial" w:hAnsi="Arial" w:cs="Arial"/>
          <w:sz w:val="22"/>
          <w:szCs w:val="22"/>
        </w:rPr>
        <w:t xml:space="preserve"> (dále jen „zásady“).</w:t>
      </w:r>
    </w:p>
    <w:p w:rsidR="00DA66C2" w:rsidRPr="000A2CB2" w:rsidRDefault="00E72117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V termínu pro přijímání žádostí, tj. do 15. </w:t>
      </w:r>
      <w:r w:rsidR="00C745A6" w:rsidRPr="000A2CB2">
        <w:rPr>
          <w:rFonts w:ascii="Arial" w:hAnsi="Arial" w:cs="Arial"/>
          <w:sz w:val="22"/>
          <w:szCs w:val="22"/>
        </w:rPr>
        <w:t>2.</w:t>
      </w:r>
      <w:r w:rsidRPr="000A2CB2">
        <w:rPr>
          <w:rFonts w:ascii="Arial" w:hAnsi="Arial" w:cs="Arial"/>
          <w:sz w:val="22"/>
          <w:szCs w:val="22"/>
        </w:rPr>
        <w:t xml:space="preserve"> 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Pr="000A2CB2">
        <w:rPr>
          <w:rFonts w:ascii="Arial" w:hAnsi="Arial" w:cs="Arial"/>
          <w:sz w:val="22"/>
          <w:szCs w:val="22"/>
        </w:rPr>
        <w:t xml:space="preserve">, bylo doručeno celkem </w:t>
      </w:r>
      <w:r w:rsidR="00F37F53" w:rsidRPr="000A2CB2">
        <w:rPr>
          <w:rFonts w:ascii="Arial" w:hAnsi="Arial" w:cs="Arial"/>
          <w:sz w:val="22"/>
          <w:szCs w:val="22"/>
        </w:rPr>
        <w:t>61</w:t>
      </w:r>
      <w:r w:rsidRPr="000A2CB2">
        <w:rPr>
          <w:rFonts w:ascii="Arial" w:hAnsi="Arial" w:cs="Arial"/>
          <w:sz w:val="22"/>
          <w:szCs w:val="22"/>
        </w:rPr>
        <w:t xml:space="preserve"> žádostí</w:t>
      </w:r>
      <w:r w:rsidR="00D75EC8" w:rsidRPr="000A2CB2">
        <w:rPr>
          <w:rFonts w:ascii="Arial" w:hAnsi="Arial" w:cs="Arial"/>
          <w:sz w:val="22"/>
          <w:szCs w:val="22"/>
        </w:rPr>
        <w:t xml:space="preserve"> o </w:t>
      </w:r>
      <w:r w:rsidR="00795EBC" w:rsidRPr="000A2CB2">
        <w:rPr>
          <w:rFonts w:ascii="Arial" w:hAnsi="Arial" w:cs="Arial"/>
          <w:sz w:val="22"/>
          <w:szCs w:val="22"/>
        </w:rPr>
        <w:t xml:space="preserve">dotaci s celkovým finančním objemem požadavků na dotaci Kraje Vysočina ve výši </w:t>
      </w:r>
      <w:r w:rsidR="00F37F53" w:rsidRPr="000A2CB2">
        <w:rPr>
          <w:rFonts w:ascii="Arial" w:hAnsi="Arial" w:cs="Arial"/>
          <w:sz w:val="22"/>
          <w:szCs w:val="22"/>
        </w:rPr>
        <w:t>1 722</w:t>
      </w:r>
      <w:r w:rsidR="000A2CB2">
        <w:rPr>
          <w:rFonts w:ascii="Arial" w:hAnsi="Arial" w:cs="Arial"/>
          <w:sz w:val="22"/>
          <w:szCs w:val="22"/>
        </w:rPr>
        <w:t> </w:t>
      </w:r>
      <w:r w:rsidR="00F37F53" w:rsidRPr="000A2CB2">
        <w:rPr>
          <w:rFonts w:ascii="Arial" w:hAnsi="Arial" w:cs="Arial"/>
          <w:sz w:val="22"/>
          <w:szCs w:val="22"/>
        </w:rPr>
        <w:t>653</w:t>
      </w:r>
      <w:r w:rsidR="000A2CB2">
        <w:rPr>
          <w:rFonts w:ascii="Arial" w:hAnsi="Arial" w:cs="Arial"/>
          <w:sz w:val="22"/>
          <w:szCs w:val="22"/>
        </w:rPr>
        <w:t> </w:t>
      </w:r>
      <w:r w:rsidR="00795EBC" w:rsidRPr="000A2CB2">
        <w:rPr>
          <w:rFonts w:ascii="Arial" w:hAnsi="Arial" w:cs="Arial"/>
          <w:sz w:val="22"/>
          <w:szCs w:val="22"/>
        </w:rPr>
        <w:t>Kč</w:t>
      </w:r>
      <w:r w:rsidRPr="000A2CB2">
        <w:rPr>
          <w:rFonts w:ascii="Arial" w:hAnsi="Arial" w:cs="Arial"/>
          <w:sz w:val="22"/>
          <w:szCs w:val="22"/>
        </w:rPr>
        <w:t>, které byly odborem kultury, památkové péče a cestovního ruchu zkontrolovány po formální i</w:t>
      </w:r>
      <w:r w:rsidR="007F397D" w:rsidRPr="000A2CB2">
        <w:rPr>
          <w:rFonts w:ascii="Arial" w:hAnsi="Arial" w:cs="Arial"/>
          <w:sz w:val="22"/>
          <w:szCs w:val="22"/>
        </w:rPr>
        <w:t> </w:t>
      </w:r>
      <w:r w:rsidRPr="000A2CB2">
        <w:rPr>
          <w:rFonts w:ascii="Arial" w:hAnsi="Arial" w:cs="Arial"/>
          <w:sz w:val="22"/>
          <w:szCs w:val="22"/>
        </w:rPr>
        <w:t>obsahové stránce. Z celkového počtu</w:t>
      </w:r>
      <w:r w:rsidR="00DF20D6" w:rsidRPr="000A2CB2">
        <w:rPr>
          <w:rFonts w:ascii="Arial" w:hAnsi="Arial" w:cs="Arial"/>
          <w:sz w:val="22"/>
          <w:szCs w:val="22"/>
        </w:rPr>
        <w:t xml:space="preserve"> </w:t>
      </w:r>
      <w:r w:rsidR="00BF3C8B" w:rsidRPr="000A2CB2">
        <w:rPr>
          <w:rFonts w:ascii="Arial" w:hAnsi="Arial" w:cs="Arial"/>
          <w:sz w:val="22"/>
          <w:szCs w:val="22"/>
        </w:rPr>
        <w:t xml:space="preserve">evidovaných žádostí </w:t>
      </w:r>
      <w:r w:rsidR="00F37F53" w:rsidRPr="000A2CB2">
        <w:rPr>
          <w:rFonts w:ascii="Arial" w:hAnsi="Arial" w:cs="Arial"/>
          <w:sz w:val="22"/>
          <w:szCs w:val="22"/>
        </w:rPr>
        <w:t xml:space="preserve">po konzultaci s RNDr. Marií Kružíkovou, radní Kraje Vysočina pro oblast kultury, památkové péče a cestovního ruchu </w:t>
      </w:r>
      <w:r w:rsidR="00BF3C8B" w:rsidRPr="000A2CB2">
        <w:rPr>
          <w:rFonts w:ascii="Arial" w:hAnsi="Arial" w:cs="Arial"/>
          <w:sz w:val="22"/>
          <w:szCs w:val="22"/>
        </w:rPr>
        <w:t>nesplňuj</w:t>
      </w:r>
      <w:r w:rsidR="00D362EA" w:rsidRPr="000A2CB2">
        <w:rPr>
          <w:rFonts w:ascii="Arial" w:hAnsi="Arial" w:cs="Arial"/>
          <w:sz w:val="22"/>
          <w:szCs w:val="22"/>
        </w:rPr>
        <w:t>e</w:t>
      </w:r>
      <w:r w:rsidRPr="000A2CB2">
        <w:rPr>
          <w:rFonts w:ascii="Arial" w:hAnsi="Arial" w:cs="Arial"/>
          <w:sz w:val="22"/>
          <w:szCs w:val="22"/>
        </w:rPr>
        <w:t xml:space="preserve"> podmínku obsahového zaměření se zásadami </w:t>
      </w:r>
      <w:r w:rsidR="00F37F53" w:rsidRPr="000A2CB2">
        <w:rPr>
          <w:rFonts w:ascii="Arial" w:hAnsi="Arial" w:cs="Arial"/>
          <w:sz w:val="22"/>
          <w:szCs w:val="22"/>
        </w:rPr>
        <w:t>1</w:t>
      </w:r>
      <w:r w:rsidRPr="000A2CB2">
        <w:rPr>
          <w:rFonts w:ascii="Arial" w:hAnsi="Arial" w:cs="Arial"/>
          <w:sz w:val="22"/>
          <w:szCs w:val="22"/>
        </w:rPr>
        <w:t xml:space="preserve"> žádost</w:t>
      </w:r>
      <w:r w:rsidR="00CE503F" w:rsidRPr="000A2CB2">
        <w:rPr>
          <w:rFonts w:ascii="Arial" w:hAnsi="Arial" w:cs="Arial"/>
          <w:sz w:val="22"/>
          <w:szCs w:val="22"/>
        </w:rPr>
        <w:t xml:space="preserve">. </w:t>
      </w:r>
      <w:r w:rsidR="00EF3E96" w:rsidRPr="000A2CB2">
        <w:rPr>
          <w:rFonts w:ascii="Arial" w:hAnsi="Arial" w:cs="Arial"/>
          <w:sz w:val="22"/>
          <w:szCs w:val="22"/>
        </w:rPr>
        <w:t>Tato žádost</w:t>
      </w:r>
      <w:r w:rsidR="00667110" w:rsidRPr="000A2CB2">
        <w:rPr>
          <w:rFonts w:ascii="Arial" w:hAnsi="Arial" w:cs="Arial"/>
          <w:sz w:val="22"/>
          <w:szCs w:val="22"/>
        </w:rPr>
        <w:t xml:space="preserve"> byl</w:t>
      </w:r>
      <w:r w:rsidR="00EF3E96" w:rsidRPr="000A2CB2">
        <w:rPr>
          <w:rFonts w:ascii="Arial" w:hAnsi="Arial" w:cs="Arial"/>
          <w:sz w:val="22"/>
          <w:szCs w:val="22"/>
        </w:rPr>
        <w:t>a</w:t>
      </w:r>
      <w:r w:rsidR="00667110" w:rsidRPr="000A2CB2">
        <w:rPr>
          <w:rFonts w:ascii="Arial" w:hAnsi="Arial" w:cs="Arial"/>
          <w:sz w:val="22"/>
          <w:szCs w:val="22"/>
        </w:rPr>
        <w:t xml:space="preserve"> dle Čl.</w:t>
      </w:r>
      <w:r w:rsidRPr="000A2CB2">
        <w:rPr>
          <w:rFonts w:ascii="Arial" w:hAnsi="Arial" w:cs="Arial"/>
          <w:sz w:val="22"/>
          <w:szCs w:val="22"/>
        </w:rPr>
        <w:t xml:space="preserve"> 6 odst</w:t>
      </w:r>
      <w:r w:rsidR="00667110" w:rsidRPr="000A2CB2">
        <w:rPr>
          <w:rFonts w:ascii="Arial" w:hAnsi="Arial" w:cs="Arial"/>
          <w:sz w:val="22"/>
          <w:szCs w:val="22"/>
        </w:rPr>
        <w:t>.</w:t>
      </w:r>
      <w:r w:rsidRPr="000A2CB2">
        <w:rPr>
          <w:rFonts w:ascii="Arial" w:hAnsi="Arial" w:cs="Arial"/>
          <w:sz w:val="22"/>
          <w:szCs w:val="22"/>
        </w:rPr>
        <w:t xml:space="preserve"> 4 zásad vyřazen</w:t>
      </w:r>
      <w:r w:rsidR="00EF3E96" w:rsidRPr="000A2CB2">
        <w:rPr>
          <w:rFonts w:ascii="Arial" w:hAnsi="Arial" w:cs="Arial"/>
          <w:sz w:val="22"/>
          <w:szCs w:val="22"/>
        </w:rPr>
        <w:t>a</w:t>
      </w:r>
      <w:r w:rsidRPr="000A2CB2">
        <w:rPr>
          <w:rFonts w:ascii="Arial" w:hAnsi="Arial" w:cs="Arial"/>
          <w:sz w:val="22"/>
          <w:szCs w:val="22"/>
        </w:rPr>
        <w:t xml:space="preserve"> z dalšího posuzování. </w:t>
      </w:r>
    </w:p>
    <w:p w:rsidR="00E72117" w:rsidRPr="000A2CB2" w:rsidRDefault="00DA66C2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U některých žadatelů došlo ke snížení požadované dotace dle kritéria zásad – </w:t>
      </w:r>
      <w:r w:rsidR="00F37F53" w:rsidRPr="000A2CB2">
        <w:rPr>
          <w:rFonts w:ascii="Arial" w:hAnsi="Arial" w:cs="Arial"/>
          <w:sz w:val="22"/>
          <w:szCs w:val="22"/>
        </w:rPr>
        <w:t xml:space="preserve">dotace max. 40 % celkových nákladů, </w:t>
      </w:r>
      <w:r w:rsidRPr="000A2CB2">
        <w:rPr>
          <w:rFonts w:ascii="Arial" w:hAnsi="Arial" w:cs="Arial"/>
          <w:sz w:val="22"/>
          <w:szCs w:val="22"/>
        </w:rPr>
        <w:t>100 Kč v průměru na jednoho obyvatele, přičemž výchozím zdrojem pro kontrolu počtu obyvatel byly statistické údaje k 1. 1. 201</w:t>
      </w:r>
      <w:r w:rsidR="00667110" w:rsidRPr="000A2CB2">
        <w:rPr>
          <w:rFonts w:ascii="Arial" w:hAnsi="Arial" w:cs="Arial"/>
          <w:sz w:val="22"/>
          <w:szCs w:val="22"/>
        </w:rPr>
        <w:t>5</w:t>
      </w:r>
      <w:r w:rsidRPr="000A2CB2">
        <w:rPr>
          <w:rFonts w:ascii="Arial" w:hAnsi="Arial" w:cs="Arial"/>
          <w:sz w:val="22"/>
          <w:szCs w:val="22"/>
        </w:rPr>
        <w:t>, dále náklady na občerstvení do výše 10 % celkových nákladů akce</w:t>
      </w:r>
      <w:r w:rsidR="00C745A6" w:rsidRPr="000A2CB2">
        <w:rPr>
          <w:rFonts w:ascii="Arial" w:hAnsi="Arial" w:cs="Arial"/>
          <w:sz w:val="22"/>
          <w:szCs w:val="22"/>
        </w:rPr>
        <w:t>, náklady na upomínkové předměty do výše 10 % celkových nákladů</w:t>
      </w:r>
      <w:r w:rsidRPr="000A2CB2">
        <w:rPr>
          <w:rFonts w:ascii="Arial" w:hAnsi="Arial" w:cs="Arial"/>
          <w:sz w:val="22"/>
          <w:szCs w:val="22"/>
        </w:rPr>
        <w:t xml:space="preserve"> a neuznatelné náklady. </w:t>
      </w:r>
      <w:r w:rsidR="00E72117" w:rsidRPr="000A2CB2">
        <w:rPr>
          <w:rFonts w:ascii="Arial" w:hAnsi="Arial" w:cs="Arial"/>
          <w:sz w:val="22"/>
          <w:szCs w:val="22"/>
        </w:rPr>
        <w:t xml:space="preserve">Podmínky zásad </w:t>
      </w:r>
      <w:r w:rsidR="00797FB3" w:rsidRPr="000A2CB2">
        <w:rPr>
          <w:rFonts w:ascii="Arial" w:hAnsi="Arial" w:cs="Arial"/>
          <w:sz w:val="22"/>
          <w:szCs w:val="22"/>
        </w:rPr>
        <w:t xml:space="preserve">tedy </w:t>
      </w:r>
      <w:r w:rsidR="00E72117" w:rsidRPr="000A2CB2">
        <w:rPr>
          <w:rFonts w:ascii="Arial" w:hAnsi="Arial" w:cs="Arial"/>
          <w:sz w:val="22"/>
          <w:szCs w:val="22"/>
        </w:rPr>
        <w:t xml:space="preserve">splnilo </w:t>
      </w:r>
      <w:r w:rsidR="00F37F53" w:rsidRPr="000A2CB2">
        <w:rPr>
          <w:rFonts w:ascii="Arial" w:hAnsi="Arial" w:cs="Arial"/>
          <w:sz w:val="22"/>
          <w:szCs w:val="22"/>
        </w:rPr>
        <w:t>60</w:t>
      </w:r>
      <w:r w:rsidR="000A2CB2">
        <w:rPr>
          <w:rFonts w:ascii="Arial" w:hAnsi="Arial" w:cs="Arial"/>
          <w:sz w:val="22"/>
          <w:szCs w:val="22"/>
        </w:rPr>
        <w:t> </w:t>
      </w:r>
      <w:r w:rsidR="00E72117" w:rsidRPr="000A2CB2">
        <w:rPr>
          <w:rFonts w:ascii="Arial" w:hAnsi="Arial" w:cs="Arial"/>
          <w:sz w:val="22"/>
          <w:szCs w:val="22"/>
        </w:rPr>
        <w:t xml:space="preserve">žádostí </w:t>
      </w:r>
      <w:r w:rsidR="00797FB3" w:rsidRPr="000A2CB2">
        <w:rPr>
          <w:rFonts w:ascii="Arial" w:hAnsi="Arial" w:cs="Arial"/>
          <w:sz w:val="22"/>
          <w:szCs w:val="22"/>
        </w:rPr>
        <w:t>s celkovým fi</w:t>
      </w:r>
      <w:r w:rsidR="00E72117" w:rsidRPr="000A2CB2">
        <w:rPr>
          <w:rFonts w:ascii="Arial" w:hAnsi="Arial" w:cs="Arial"/>
          <w:sz w:val="22"/>
          <w:szCs w:val="22"/>
        </w:rPr>
        <w:t xml:space="preserve">nančním objemem </w:t>
      </w:r>
      <w:r w:rsidR="00797FB3" w:rsidRPr="000A2CB2">
        <w:rPr>
          <w:rFonts w:ascii="Arial" w:hAnsi="Arial" w:cs="Arial"/>
          <w:sz w:val="22"/>
          <w:szCs w:val="22"/>
        </w:rPr>
        <w:t>požadavků</w:t>
      </w:r>
      <w:r w:rsidR="00E72117" w:rsidRPr="000A2CB2">
        <w:rPr>
          <w:rFonts w:ascii="Arial" w:hAnsi="Arial" w:cs="Arial"/>
          <w:sz w:val="22"/>
          <w:szCs w:val="22"/>
        </w:rPr>
        <w:t xml:space="preserve"> na dotaci ve výši </w:t>
      </w:r>
      <w:r w:rsidR="00F37F53" w:rsidRPr="000A2CB2">
        <w:rPr>
          <w:rFonts w:ascii="Arial" w:hAnsi="Arial" w:cs="Arial"/>
          <w:sz w:val="22"/>
          <w:szCs w:val="22"/>
        </w:rPr>
        <w:t>1</w:t>
      </w:r>
      <w:r w:rsidR="00EF3E96" w:rsidRPr="000A2CB2">
        <w:rPr>
          <w:rFonts w:ascii="Arial" w:hAnsi="Arial" w:cs="Arial"/>
          <w:sz w:val="22"/>
          <w:szCs w:val="22"/>
        </w:rPr>
        <w:t> </w:t>
      </w:r>
      <w:r w:rsidR="00523478" w:rsidRPr="000A2CB2">
        <w:rPr>
          <w:rFonts w:ascii="Arial" w:hAnsi="Arial" w:cs="Arial"/>
          <w:sz w:val="22"/>
          <w:szCs w:val="22"/>
        </w:rPr>
        <w:t>6</w:t>
      </w:r>
      <w:r w:rsidR="00EF3E96" w:rsidRPr="000A2CB2">
        <w:rPr>
          <w:rFonts w:ascii="Arial" w:hAnsi="Arial" w:cs="Arial"/>
          <w:sz w:val="22"/>
          <w:szCs w:val="22"/>
        </w:rPr>
        <w:t xml:space="preserve">48 </w:t>
      </w:r>
      <w:r w:rsidR="00852783" w:rsidRPr="000A2CB2">
        <w:rPr>
          <w:rFonts w:ascii="Arial" w:hAnsi="Arial" w:cs="Arial"/>
          <w:sz w:val="22"/>
          <w:szCs w:val="22"/>
        </w:rPr>
        <w:t>323</w:t>
      </w:r>
      <w:r w:rsidR="00E72117" w:rsidRPr="000A2CB2">
        <w:rPr>
          <w:rFonts w:ascii="Arial" w:hAnsi="Arial" w:cs="Arial"/>
          <w:sz w:val="22"/>
          <w:szCs w:val="22"/>
        </w:rPr>
        <w:t xml:space="preserve"> Kč. </w:t>
      </w:r>
    </w:p>
    <w:p w:rsidR="00E72117" w:rsidRPr="000A2CB2" w:rsidRDefault="00E72117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>Z důvodu, že tato částka překročila výši finančních prostředků určených k tomuto účelu v rozpočtu kraje, došlo v souladu s </w:t>
      </w:r>
      <w:r w:rsidR="00667110" w:rsidRPr="000A2CB2">
        <w:rPr>
          <w:rFonts w:ascii="Arial" w:hAnsi="Arial" w:cs="Arial"/>
          <w:sz w:val="22"/>
          <w:szCs w:val="22"/>
        </w:rPr>
        <w:t>Č</w:t>
      </w:r>
      <w:r w:rsidRPr="000A2CB2">
        <w:rPr>
          <w:rFonts w:ascii="Arial" w:hAnsi="Arial" w:cs="Arial"/>
          <w:sz w:val="22"/>
          <w:szCs w:val="22"/>
        </w:rPr>
        <w:t xml:space="preserve">l. 6 odst. 5 zásad k procentnímu </w:t>
      </w:r>
      <w:r w:rsidR="007F397D" w:rsidRPr="000A2CB2">
        <w:rPr>
          <w:rFonts w:ascii="Arial" w:hAnsi="Arial" w:cs="Arial"/>
          <w:sz w:val="22"/>
          <w:szCs w:val="22"/>
        </w:rPr>
        <w:t xml:space="preserve">přepočtu vlastního </w:t>
      </w:r>
      <w:r w:rsidRPr="000A2CB2">
        <w:rPr>
          <w:rFonts w:ascii="Arial" w:hAnsi="Arial" w:cs="Arial"/>
          <w:sz w:val="22"/>
          <w:szCs w:val="22"/>
        </w:rPr>
        <w:t xml:space="preserve">podílu </w:t>
      </w:r>
      <w:r w:rsidR="007F397D" w:rsidRPr="000A2CB2">
        <w:rPr>
          <w:rFonts w:ascii="Arial" w:hAnsi="Arial" w:cs="Arial"/>
          <w:sz w:val="22"/>
          <w:szCs w:val="22"/>
        </w:rPr>
        <w:t>žadatelů. Žadatelé byli seřazen</w:t>
      </w:r>
      <w:r w:rsidR="00797FB3" w:rsidRPr="000A2CB2">
        <w:rPr>
          <w:rFonts w:ascii="Arial" w:hAnsi="Arial" w:cs="Arial"/>
          <w:sz w:val="22"/>
          <w:szCs w:val="22"/>
        </w:rPr>
        <w:t>i</w:t>
      </w:r>
      <w:r w:rsidR="007F397D" w:rsidRPr="000A2CB2">
        <w:rPr>
          <w:rFonts w:ascii="Arial" w:hAnsi="Arial" w:cs="Arial"/>
          <w:sz w:val="22"/>
          <w:szCs w:val="22"/>
        </w:rPr>
        <w:t xml:space="preserve"> sestupně podle procentního podílu </w:t>
      </w:r>
      <w:r w:rsidRPr="000A2CB2">
        <w:rPr>
          <w:rFonts w:ascii="Arial" w:hAnsi="Arial" w:cs="Arial"/>
          <w:sz w:val="22"/>
          <w:szCs w:val="22"/>
        </w:rPr>
        <w:t>vlastních prostředků, které byly, pouze pro tento účel, upraveny příslušnými koeficienty zohledňujícími počet obyvatel dané obce (</w:t>
      </w:r>
      <w:r w:rsidR="00D56757" w:rsidRPr="000A2CB2">
        <w:rPr>
          <w:rFonts w:ascii="Arial" w:hAnsi="Arial" w:cs="Arial"/>
          <w:sz w:val="22"/>
          <w:szCs w:val="22"/>
        </w:rPr>
        <w:t>Z</w:t>
      </w:r>
      <w:r w:rsidRPr="000A2CB2">
        <w:rPr>
          <w:rFonts w:ascii="Arial" w:hAnsi="Arial" w:cs="Arial"/>
          <w:sz w:val="22"/>
          <w:szCs w:val="22"/>
        </w:rPr>
        <w:t>K-0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Pr="000A2CB2">
        <w:rPr>
          <w:rFonts w:ascii="Arial" w:hAnsi="Arial" w:cs="Arial"/>
          <w:sz w:val="22"/>
          <w:szCs w:val="22"/>
        </w:rPr>
        <w:t>, př. 3)</w:t>
      </w:r>
      <w:r w:rsidR="007F397D" w:rsidRPr="000A2CB2">
        <w:rPr>
          <w:rFonts w:ascii="Arial" w:hAnsi="Arial" w:cs="Arial"/>
          <w:sz w:val="22"/>
          <w:szCs w:val="22"/>
        </w:rPr>
        <w:t>.</w:t>
      </w:r>
    </w:p>
    <w:p w:rsidR="00581E6F" w:rsidRPr="000A2CB2" w:rsidRDefault="00CE503F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>Ve schváleném r</w:t>
      </w:r>
      <w:r w:rsidR="007F397D" w:rsidRPr="000A2CB2">
        <w:rPr>
          <w:rFonts w:ascii="Arial" w:hAnsi="Arial" w:cs="Arial"/>
          <w:sz w:val="22"/>
          <w:szCs w:val="22"/>
        </w:rPr>
        <w:t>ozpočtu Kraje Vysočina na kapitole Kultura je na poskytování dotací dle zásad schválená částka 1</w:t>
      </w:r>
      <w:r w:rsidR="00523478" w:rsidRPr="000A2CB2">
        <w:rPr>
          <w:rFonts w:ascii="Arial" w:hAnsi="Arial" w:cs="Arial"/>
          <w:sz w:val="22"/>
          <w:szCs w:val="22"/>
        </w:rPr>
        <w:t> 000 000</w:t>
      </w:r>
      <w:r w:rsidR="007F397D" w:rsidRPr="000A2CB2">
        <w:rPr>
          <w:rFonts w:ascii="Arial" w:hAnsi="Arial" w:cs="Arial"/>
          <w:sz w:val="22"/>
          <w:szCs w:val="22"/>
        </w:rPr>
        <w:t xml:space="preserve"> Kč. Po přepočtu </w:t>
      </w:r>
      <w:r w:rsidR="00BB77FF" w:rsidRPr="000A2CB2">
        <w:rPr>
          <w:rFonts w:ascii="Arial" w:hAnsi="Arial" w:cs="Arial"/>
          <w:sz w:val="22"/>
          <w:szCs w:val="22"/>
        </w:rPr>
        <w:t>by bylo</w:t>
      </w:r>
      <w:r w:rsidR="007F397D" w:rsidRPr="000A2CB2">
        <w:rPr>
          <w:rFonts w:ascii="Arial" w:hAnsi="Arial" w:cs="Arial"/>
          <w:sz w:val="22"/>
          <w:szCs w:val="22"/>
        </w:rPr>
        <w:t xml:space="preserve"> možné podpořit </w:t>
      </w:r>
      <w:r w:rsidR="00F37F53" w:rsidRPr="000A2CB2">
        <w:rPr>
          <w:rFonts w:ascii="Arial" w:hAnsi="Arial" w:cs="Arial"/>
          <w:sz w:val="22"/>
          <w:szCs w:val="22"/>
        </w:rPr>
        <w:t>44</w:t>
      </w:r>
      <w:r w:rsidR="007F397D" w:rsidRPr="000A2CB2">
        <w:rPr>
          <w:rFonts w:ascii="Arial" w:hAnsi="Arial" w:cs="Arial"/>
          <w:sz w:val="22"/>
          <w:szCs w:val="22"/>
        </w:rPr>
        <w:t xml:space="preserve"> žadatelů v celkovém objemu finančních prostředků </w:t>
      </w:r>
      <w:r w:rsidR="00523478" w:rsidRPr="000A2CB2">
        <w:rPr>
          <w:rFonts w:ascii="Arial" w:hAnsi="Arial" w:cs="Arial"/>
          <w:sz w:val="22"/>
          <w:szCs w:val="22"/>
        </w:rPr>
        <w:t>957 100</w:t>
      </w:r>
      <w:r w:rsidR="0088165A" w:rsidRPr="000A2CB2">
        <w:rPr>
          <w:rFonts w:ascii="Arial" w:hAnsi="Arial" w:cs="Arial"/>
          <w:sz w:val="22"/>
          <w:szCs w:val="22"/>
        </w:rPr>
        <w:t xml:space="preserve"> </w:t>
      </w:r>
      <w:r w:rsidR="007F397D" w:rsidRPr="000A2CB2">
        <w:rPr>
          <w:rFonts w:ascii="Arial" w:hAnsi="Arial" w:cs="Arial"/>
          <w:sz w:val="22"/>
          <w:szCs w:val="22"/>
        </w:rPr>
        <w:t xml:space="preserve">Kč. </w:t>
      </w:r>
      <w:r w:rsidR="00F37F53" w:rsidRPr="000A2CB2">
        <w:rPr>
          <w:rFonts w:ascii="Arial" w:hAnsi="Arial" w:cs="Arial"/>
          <w:sz w:val="22"/>
          <w:szCs w:val="22"/>
        </w:rPr>
        <w:t xml:space="preserve">V souladu s čl. 6 odst. 6 zásad, kdy ve výjimečných případech může být poskytnutá finanční dotace snížena (v případech rovného ohodnocení a nedostatečné finanční alokace pro poskytování dotací v daném kalendářním roce) navrhuje odbor kultury, památkové péče a cestovního ruchu zbývající částkou tj. </w:t>
      </w:r>
      <w:r w:rsidR="00523478" w:rsidRPr="000A2CB2">
        <w:rPr>
          <w:rFonts w:ascii="Arial" w:hAnsi="Arial" w:cs="Arial"/>
          <w:sz w:val="22"/>
          <w:szCs w:val="22"/>
        </w:rPr>
        <w:t>42 900</w:t>
      </w:r>
      <w:r w:rsidR="00F37F53" w:rsidRPr="000A2CB2">
        <w:rPr>
          <w:rFonts w:ascii="Arial" w:hAnsi="Arial" w:cs="Arial"/>
          <w:sz w:val="22"/>
          <w:szCs w:val="22"/>
        </w:rPr>
        <w:t xml:space="preserve"> Kč podpořit v pořadí následujícího 45. žadatele (Městys Opatov), který v</w:t>
      </w:r>
      <w:r w:rsidR="00523478" w:rsidRPr="000A2CB2">
        <w:rPr>
          <w:rFonts w:ascii="Arial" w:hAnsi="Arial" w:cs="Arial"/>
          <w:sz w:val="22"/>
          <w:szCs w:val="22"/>
        </w:rPr>
        <w:t> </w:t>
      </w:r>
      <w:r w:rsidR="00F37F53" w:rsidRPr="000A2CB2">
        <w:rPr>
          <w:rFonts w:ascii="Arial" w:hAnsi="Arial" w:cs="Arial"/>
          <w:sz w:val="22"/>
          <w:szCs w:val="22"/>
        </w:rPr>
        <w:t>žádosti o</w:t>
      </w:r>
      <w:r w:rsidR="00BF0044" w:rsidRPr="000A2CB2">
        <w:rPr>
          <w:rFonts w:ascii="Arial" w:hAnsi="Arial" w:cs="Arial"/>
          <w:sz w:val="22"/>
          <w:szCs w:val="22"/>
        </w:rPr>
        <w:t> </w:t>
      </w:r>
      <w:r w:rsidR="00F37F53" w:rsidRPr="000A2CB2">
        <w:rPr>
          <w:rFonts w:ascii="Arial" w:hAnsi="Arial" w:cs="Arial"/>
          <w:sz w:val="22"/>
          <w:szCs w:val="22"/>
        </w:rPr>
        <w:t xml:space="preserve">dotaci požadoval dotaci ve výši </w:t>
      </w:r>
      <w:r w:rsidR="00BF0044" w:rsidRPr="000A2CB2">
        <w:rPr>
          <w:rFonts w:ascii="Arial" w:hAnsi="Arial" w:cs="Arial"/>
          <w:sz w:val="22"/>
          <w:szCs w:val="22"/>
        </w:rPr>
        <w:t>69 000</w:t>
      </w:r>
      <w:r w:rsidR="00F37F53" w:rsidRPr="000A2CB2">
        <w:rPr>
          <w:rFonts w:ascii="Arial" w:hAnsi="Arial" w:cs="Arial"/>
          <w:sz w:val="22"/>
          <w:szCs w:val="22"/>
        </w:rPr>
        <w:t xml:space="preserve"> Kč.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ED6D3C" w:rsidRPr="000A2CB2" w:rsidRDefault="00ED6D3C" w:rsidP="000A2CB2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6F0A0B" w:rsidRPr="000A2CB2" w:rsidRDefault="007F397D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Odbor kultury, památkové péče a cestovního ruchu navrhuje zastupitelstvu kraje rozhodnout poskytnout dotace </w:t>
      </w:r>
      <w:r w:rsidR="00507ADB" w:rsidRPr="000A2CB2">
        <w:rPr>
          <w:rFonts w:ascii="Arial" w:hAnsi="Arial" w:cs="Arial"/>
          <w:sz w:val="22"/>
          <w:szCs w:val="22"/>
        </w:rPr>
        <w:t>4</w:t>
      </w:r>
      <w:r w:rsidR="00BF0044" w:rsidRPr="000A2CB2">
        <w:rPr>
          <w:rFonts w:ascii="Arial" w:hAnsi="Arial" w:cs="Arial"/>
          <w:sz w:val="22"/>
          <w:szCs w:val="22"/>
        </w:rPr>
        <w:t>5</w:t>
      </w:r>
      <w:r w:rsidRPr="000A2CB2">
        <w:rPr>
          <w:rFonts w:ascii="Arial" w:hAnsi="Arial" w:cs="Arial"/>
          <w:sz w:val="22"/>
          <w:szCs w:val="22"/>
        </w:rPr>
        <w:t xml:space="preserve"> žadatelům uvedeným v materiálu </w:t>
      </w:r>
      <w:r w:rsidR="00D56757" w:rsidRPr="000A2CB2">
        <w:rPr>
          <w:rFonts w:ascii="Arial" w:hAnsi="Arial" w:cs="Arial"/>
          <w:sz w:val="22"/>
          <w:szCs w:val="22"/>
        </w:rPr>
        <w:t>Z</w:t>
      </w:r>
      <w:r w:rsidRPr="000A2CB2">
        <w:rPr>
          <w:rFonts w:ascii="Arial" w:hAnsi="Arial" w:cs="Arial"/>
          <w:sz w:val="22"/>
          <w:szCs w:val="22"/>
        </w:rPr>
        <w:t>K-0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Pr="000A2CB2">
        <w:rPr>
          <w:rFonts w:ascii="Arial" w:hAnsi="Arial" w:cs="Arial"/>
          <w:sz w:val="22"/>
          <w:szCs w:val="22"/>
        </w:rPr>
        <w:t xml:space="preserve">, př. 1 v celkovém objemu </w:t>
      </w:r>
      <w:r w:rsidR="00BF0044" w:rsidRPr="000A2CB2">
        <w:rPr>
          <w:rFonts w:ascii="Arial" w:hAnsi="Arial" w:cs="Arial"/>
          <w:sz w:val="22"/>
          <w:szCs w:val="22"/>
        </w:rPr>
        <w:t xml:space="preserve">1 000 000 </w:t>
      </w:r>
      <w:r w:rsidRPr="000A2CB2">
        <w:rPr>
          <w:rFonts w:ascii="Arial" w:hAnsi="Arial" w:cs="Arial"/>
          <w:sz w:val="22"/>
          <w:szCs w:val="22"/>
        </w:rPr>
        <w:t xml:space="preserve">Kč a neposkytnout dotace </w:t>
      </w:r>
      <w:r w:rsidR="00507ADB" w:rsidRPr="000A2CB2">
        <w:rPr>
          <w:rFonts w:ascii="Arial" w:hAnsi="Arial" w:cs="Arial"/>
          <w:sz w:val="22"/>
          <w:szCs w:val="22"/>
        </w:rPr>
        <w:t>1</w:t>
      </w:r>
      <w:r w:rsidR="00BF0044" w:rsidRPr="000A2CB2">
        <w:rPr>
          <w:rFonts w:ascii="Arial" w:hAnsi="Arial" w:cs="Arial"/>
          <w:sz w:val="22"/>
          <w:szCs w:val="22"/>
        </w:rPr>
        <w:t>6</w:t>
      </w:r>
      <w:r w:rsidRPr="000A2CB2">
        <w:rPr>
          <w:rFonts w:ascii="Arial" w:hAnsi="Arial" w:cs="Arial"/>
          <w:sz w:val="22"/>
          <w:szCs w:val="22"/>
        </w:rPr>
        <w:t xml:space="preserve"> žadatelům uvedeným v materiálu </w:t>
      </w:r>
      <w:r w:rsidR="000A2CB2">
        <w:rPr>
          <w:rFonts w:ascii="Arial" w:hAnsi="Arial" w:cs="Arial"/>
          <w:sz w:val="22"/>
          <w:szCs w:val="22"/>
        </w:rPr>
        <w:br/>
      </w:r>
      <w:r w:rsidR="00D56757" w:rsidRPr="000A2CB2">
        <w:rPr>
          <w:rFonts w:ascii="Arial" w:hAnsi="Arial" w:cs="Arial"/>
          <w:sz w:val="22"/>
          <w:szCs w:val="22"/>
        </w:rPr>
        <w:t>Z</w:t>
      </w:r>
      <w:r w:rsidRPr="000A2CB2">
        <w:rPr>
          <w:rFonts w:ascii="Arial" w:hAnsi="Arial" w:cs="Arial"/>
          <w:sz w:val="22"/>
          <w:szCs w:val="22"/>
        </w:rPr>
        <w:t>K-0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Pr="000A2CB2">
        <w:rPr>
          <w:rFonts w:ascii="Arial" w:hAnsi="Arial" w:cs="Arial"/>
          <w:sz w:val="22"/>
          <w:szCs w:val="22"/>
        </w:rPr>
        <w:t xml:space="preserve">, př. 2. </w:t>
      </w:r>
      <w:r w:rsidR="002733AD" w:rsidRPr="000A2CB2">
        <w:rPr>
          <w:rFonts w:ascii="Arial" w:hAnsi="Arial" w:cs="Arial"/>
          <w:sz w:val="22"/>
          <w:szCs w:val="22"/>
        </w:rPr>
        <w:t>Ob</w:t>
      </w:r>
      <w:r w:rsidR="00EF3E96" w:rsidRPr="000A2CB2">
        <w:rPr>
          <w:rFonts w:ascii="Arial" w:hAnsi="Arial" w:cs="Arial"/>
          <w:sz w:val="22"/>
          <w:szCs w:val="22"/>
        </w:rPr>
        <w:t>ci</w:t>
      </w:r>
      <w:r w:rsidR="00507ADB" w:rsidRPr="000A2CB2">
        <w:rPr>
          <w:rFonts w:ascii="Arial" w:hAnsi="Arial" w:cs="Arial"/>
          <w:sz w:val="22"/>
          <w:szCs w:val="22"/>
        </w:rPr>
        <w:t xml:space="preserve"> </w:t>
      </w:r>
      <w:r w:rsidR="00BF0044" w:rsidRPr="000A2CB2">
        <w:rPr>
          <w:rFonts w:ascii="Arial" w:hAnsi="Arial" w:cs="Arial"/>
          <w:sz w:val="22"/>
          <w:szCs w:val="22"/>
        </w:rPr>
        <w:t xml:space="preserve">Suchá </w:t>
      </w:r>
      <w:r w:rsidR="006F0A0B" w:rsidRPr="000A2CB2">
        <w:rPr>
          <w:rFonts w:ascii="Arial" w:hAnsi="Arial" w:cs="Arial"/>
          <w:sz w:val="22"/>
          <w:szCs w:val="22"/>
        </w:rPr>
        <w:t>n</w:t>
      </w:r>
      <w:r w:rsidR="002733AD" w:rsidRPr="000A2CB2">
        <w:rPr>
          <w:rFonts w:ascii="Arial" w:hAnsi="Arial" w:cs="Arial"/>
          <w:sz w:val="22"/>
          <w:szCs w:val="22"/>
        </w:rPr>
        <w:t xml:space="preserve">elze </w:t>
      </w:r>
      <w:r w:rsidR="00362E0C" w:rsidRPr="000A2CB2">
        <w:rPr>
          <w:rFonts w:ascii="Arial" w:hAnsi="Arial" w:cs="Arial"/>
          <w:sz w:val="22"/>
          <w:szCs w:val="22"/>
        </w:rPr>
        <w:t xml:space="preserve">schválit podporu </w:t>
      </w:r>
      <w:r w:rsidR="002733AD" w:rsidRPr="000A2CB2">
        <w:rPr>
          <w:rFonts w:ascii="Arial" w:hAnsi="Arial" w:cs="Arial"/>
          <w:sz w:val="22"/>
          <w:szCs w:val="22"/>
        </w:rPr>
        <w:t xml:space="preserve">z důvodu nesplnění </w:t>
      </w:r>
      <w:r w:rsidR="006F0A0B" w:rsidRPr="000A2CB2">
        <w:rPr>
          <w:rFonts w:ascii="Arial" w:hAnsi="Arial" w:cs="Arial"/>
          <w:sz w:val="22"/>
          <w:szCs w:val="22"/>
        </w:rPr>
        <w:t>ob</w:t>
      </w:r>
      <w:r w:rsidR="00BF0044" w:rsidRPr="000A2CB2">
        <w:rPr>
          <w:rFonts w:ascii="Arial" w:hAnsi="Arial" w:cs="Arial"/>
          <w:sz w:val="22"/>
          <w:szCs w:val="22"/>
        </w:rPr>
        <w:t xml:space="preserve">sahového zaměření se zásadami. Ostatní </w:t>
      </w:r>
      <w:r w:rsidR="007B77A5" w:rsidRPr="000A2CB2">
        <w:rPr>
          <w:rFonts w:ascii="Arial" w:hAnsi="Arial" w:cs="Arial"/>
          <w:sz w:val="22"/>
          <w:szCs w:val="22"/>
        </w:rPr>
        <w:t xml:space="preserve">obce </w:t>
      </w:r>
      <w:r w:rsidR="004331C1" w:rsidRPr="000A2CB2">
        <w:rPr>
          <w:rFonts w:ascii="Arial" w:hAnsi="Arial" w:cs="Arial"/>
          <w:sz w:val="22"/>
          <w:szCs w:val="22"/>
        </w:rPr>
        <w:t xml:space="preserve">nelze podpořit z důvodu nedostatku finančních prostředků. </w:t>
      </w:r>
    </w:p>
    <w:p w:rsidR="00ED6D3C" w:rsidRPr="000A2CB2" w:rsidRDefault="004331C1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lastRenderedPageBreak/>
        <w:t xml:space="preserve">Dotace podpořeným žadatelům </w:t>
      </w:r>
      <w:r w:rsidR="00FF673B" w:rsidRPr="000A2CB2">
        <w:rPr>
          <w:rFonts w:ascii="Arial" w:hAnsi="Arial" w:cs="Arial"/>
          <w:sz w:val="22"/>
          <w:szCs w:val="22"/>
        </w:rPr>
        <w:t>se budou poskytovat na základě</w:t>
      </w:r>
      <w:r w:rsidRPr="000A2CB2">
        <w:rPr>
          <w:rFonts w:ascii="Arial" w:hAnsi="Arial" w:cs="Arial"/>
          <w:sz w:val="22"/>
          <w:szCs w:val="22"/>
        </w:rPr>
        <w:t xml:space="preserve"> smluv</w:t>
      </w:r>
      <w:r w:rsidR="001850BC" w:rsidRPr="000A2CB2">
        <w:rPr>
          <w:rFonts w:ascii="Arial" w:hAnsi="Arial" w:cs="Arial"/>
          <w:sz w:val="22"/>
          <w:szCs w:val="22"/>
        </w:rPr>
        <w:t xml:space="preserve"> dle materiálu </w:t>
      </w:r>
      <w:r w:rsidR="000A2CB2">
        <w:rPr>
          <w:rFonts w:ascii="Arial" w:hAnsi="Arial" w:cs="Arial"/>
          <w:sz w:val="22"/>
          <w:szCs w:val="22"/>
        </w:rPr>
        <w:br/>
      </w:r>
      <w:r w:rsidR="00D56757" w:rsidRPr="000A2CB2">
        <w:rPr>
          <w:rFonts w:ascii="Arial" w:hAnsi="Arial" w:cs="Arial"/>
          <w:sz w:val="22"/>
          <w:szCs w:val="22"/>
        </w:rPr>
        <w:t>Z</w:t>
      </w:r>
      <w:r w:rsidR="001850BC" w:rsidRPr="000A2CB2">
        <w:rPr>
          <w:rFonts w:ascii="Arial" w:hAnsi="Arial" w:cs="Arial"/>
          <w:sz w:val="22"/>
          <w:szCs w:val="22"/>
        </w:rPr>
        <w:t>K-0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="001850BC"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="001850BC" w:rsidRPr="000A2CB2">
        <w:rPr>
          <w:rFonts w:ascii="Arial" w:hAnsi="Arial" w:cs="Arial"/>
          <w:sz w:val="22"/>
          <w:szCs w:val="22"/>
        </w:rPr>
        <w:t>, př. 4</w:t>
      </w:r>
      <w:r w:rsidRPr="000A2CB2">
        <w:rPr>
          <w:rFonts w:ascii="Arial" w:hAnsi="Arial" w:cs="Arial"/>
          <w:sz w:val="22"/>
          <w:szCs w:val="22"/>
        </w:rPr>
        <w:t xml:space="preserve">. </w:t>
      </w:r>
    </w:p>
    <w:p w:rsidR="0087069F" w:rsidRPr="000A2CB2" w:rsidRDefault="0087069F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87069F" w:rsidRPr="000A2CB2" w:rsidRDefault="0087069F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>Stanoviska: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34E35" w:rsidRPr="000A2CB2" w:rsidRDefault="004331C1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>Odbor ekonomický:</w:t>
      </w:r>
      <w:r w:rsidR="006263C9" w:rsidRPr="000A2CB2">
        <w:rPr>
          <w:rFonts w:ascii="Arial" w:hAnsi="Arial" w:cs="Arial"/>
          <w:sz w:val="22"/>
          <w:szCs w:val="22"/>
        </w:rPr>
        <w:t xml:space="preserve"> </w:t>
      </w:r>
      <w:r w:rsidR="00362E0C" w:rsidRPr="000A2CB2">
        <w:rPr>
          <w:rFonts w:ascii="Arial" w:hAnsi="Arial" w:cs="Arial"/>
          <w:sz w:val="22"/>
          <w:szCs w:val="22"/>
        </w:rPr>
        <w:t xml:space="preserve">Ve schváleném rozpočtu kraje na rok 2016, v kapitole Kultura, § 3399 jsou schváleny finanční prostředky ve výši 1 000 tis. Kč na poskytnutí dotací obcím na výročí obcí a měst. </w:t>
      </w:r>
    </w:p>
    <w:p w:rsidR="006513DA" w:rsidRPr="000A2CB2" w:rsidRDefault="006513DA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4331C1" w:rsidRPr="000A2CB2" w:rsidRDefault="004331C1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Odbor informatiky: </w:t>
      </w:r>
      <w:r w:rsidR="001850BC" w:rsidRPr="000A2CB2">
        <w:rPr>
          <w:rFonts w:ascii="Arial" w:hAnsi="Arial" w:cs="Arial"/>
          <w:sz w:val="22"/>
          <w:szCs w:val="22"/>
        </w:rPr>
        <w:t>Podpora</w:t>
      </w:r>
      <w:r w:rsidRPr="000A2CB2">
        <w:rPr>
          <w:rFonts w:ascii="Arial" w:hAnsi="Arial" w:cs="Arial"/>
          <w:sz w:val="22"/>
          <w:szCs w:val="22"/>
        </w:rPr>
        <w:t xml:space="preserve"> byla zaevidována v systému eDotace – ID </w:t>
      </w:r>
      <w:r w:rsidR="00667110" w:rsidRPr="000A2CB2">
        <w:rPr>
          <w:rFonts w:ascii="Arial" w:hAnsi="Arial" w:cs="Arial"/>
          <w:sz w:val="22"/>
          <w:szCs w:val="22"/>
        </w:rPr>
        <w:t>ZZ01496</w:t>
      </w:r>
      <w:r w:rsidRPr="000A2CB2">
        <w:rPr>
          <w:rFonts w:ascii="Arial" w:hAnsi="Arial" w:cs="Arial"/>
          <w:sz w:val="22"/>
          <w:szCs w:val="22"/>
        </w:rPr>
        <w:t>.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0A2CB2" w:rsidRDefault="00D56757" w:rsidP="000A2CB2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0A2CB2">
        <w:rPr>
          <w:rFonts w:ascii="Arial" w:hAnsi="Arial" w:cs="Arial"/>
          <w:bCs/>
          <w:sz w:val="22"/>
          <w:szCs w:val="22"/>
        </w:rPr>
        <w:t>Rada kraje materiál proj</w:t>
      </w:r>
      <w:r w:rsidR="000F0798" w:rsidRPr="000A2CB2">
        <w:rPr>
          <w:rFonts w:ascii="Arial" w:hAnsi="Arial" w:cs="Arial"/>
          <w:bCs/>
          <w:sz w:val="22"/>
          <w:szCs w:val="22"/>
        </w:rPr>
        <w:t xml:space="preserve">ednala na svém zasedání dne 8. </w:t>
      </w:r>
      <w:r w:rsidRPr="000A2CB2">
        <w:rPr>
          <w:rFonts w:ascii="Arial" w:hAnsi="Arial" w:cs="Arial"/>
          <w:bCs/>
          <w:sz w:val="22"/>
          <w:szCs w:val="22"/>
        </w:rPr>
        <w:t>3. 2016 a usnesením č.  </w:t>
      </w:r>
      <w:r w:rsidR="00771096" w:rsidRPr="000A2CB2">
        <w:rPr>
          <w:rFonts w:ascii="Arial" w:hAnsi="Arial" w:cs="Arial"/>
          <w:bCs/>
          <w:sz w:val="22"/>
          <w:szCs w:val="22"/>
        </w:rPr>
        <w:t>0411</w:t>
      </w:r>
      <w:r w:rsidR="00B97610" w:rsidRPr="000A2CB2">
        <w:rPr>
          <w:rFonts w:ascii="Arial" w:hAnsi="Arial" w:cs="Arial"/>
          <w:bCs/>
          <w:sz w:val="22"/>
          <w:szCs w:val="22"/>
        </w:rPr>
        <w:t>/09/2016/RK</w:t>
      </w:r>
      <w:r w:rsidRPr="000A2CB2">
        <w:rPr>
          <w:rFonts w:ascii="Arial" w:hAnsi="Arial" w:cs="Arial"/>
          <w:bCs/>
          <w:sz w:val="22"/>
          <w:szCs w:val="22"/>
        </w:rPr>
        <w:t xml:space="preserve"> jej doporučila zastupitelstvu kraje k rozhodnutí.</w:t>
      </w:r>
    </w:p>
    <w:p w:rsidR="00D56757" w:rsidRPr="000A2CB2" w:rsidRDefault="00D56757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56757" w:rsidRPr="000A2CB2" w:rsidRDefault="00D56757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0A2CB2" w:rsidRDefault="00D56757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>Zastupitelstvo kraje</w:t>
      </w:r>
    </w:p>
    <w:p w:rsidR="00D56757" w:rsidRPr="000A2CB2" w:rsidRDefault="00D56757" w:rsidP="000A2CB2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>rozhoduje</w:t>
      </w:r>
    </w:p>
    <w:p w:rsidR="004331C1" w:rsidRPr="000A2CB2" w:rsidRDefault="004331C1" w:rsidP="000A2CB2">
      <w:pPr>
        <w:numPr>
          <w:ilvl w:val="0"/>
          <w:numId w:val="2"/>
        </w:numPr>
        <w:tabs>
          <w:tab w:val="clear" w:pos="720"/>
          <w:tab w:val="num" w:pos="360"/>
        </w:tabs>
        <w:spacing w:line="2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>poskytnout dotace</w:t>
      </w:r>
      <w:r w:rsidR="00773A76" w:rsidRPr="000A2CB2">
        <w:rPr>
          <w:rFonts w:ascii="Arial" w:hAnsi="Arial" w:cs="Arial"/>
          <w:sz w:val="22"/>
          <w:szCs w:val="22"/>
        </w:rPr>
        <w:t xml:space="preserve"> na podporu společenských a kulturních aktivit obcí</w:t>
      </w:r>
      <w:r w:rsidRPr="000A2CB2">
        <w:rPr>
          <w:rFonts w:ascii="Arial" w:hAnsi="Arial" w:cs="Arial"/>
          <w:sz w:val="22"/>
          <w:szCs w:val="22"/>
        </w:rPr>
        <w:t xml:space="preserve"> z kapitoly Kultura, § 3399</w:t>
      </w:r>
      <w:r w:rsidR="00362E0C" w:rsidRPr="000A2CB2">
        <w:rPr>
          <w:rFonts w:ascii="Arial" w:hAnsi="Arial" w:cs="Arial"/>
          <w:sz w:val="22"/>
          <w:szCs w:val="22"/>
        </w:rPr>
        <w:t> - </w:t>
      </w:r>
      <w:r w:rsidRPr="000A2CB2">
        <w:rPr>
          <w:rFonts w:ascii="Arial" w:hAnsi="Arial" w:cs="Arial"/>
          <w:sz w:val="22"/>
          <w:szCs w:val="22"/>
        </w:rPr>
        <w:t xml:space="preserve">Ostatní záležitosti kultury, církví a sdělovacích prostředků v souladu se </w:t>
      </w:r>
      <w:r w:rsidR="00F73E93" w:rsidRPr="000A2CB2">
        <w:rPr>
          <w:rFonts w:ascii="Arial" w:hAnsi="Arial" w:cs="Arial"/>
          <w:sz w:val="22"/>
          <w:szCs w:val="22"/>
        </w:rPr>
        <w:t>zásadami</w:t>
      </w:r>
      <w:r w:rsidRPr="000A2CB2">
        <w:rPr>
          <w:rFonts w:ascii="Arial" w:hAnsi="Arial" w:cs="Arial"/>
          <w:sz w:val="22"/>
          <w:szCs w:val="22"/>
        </w:rPr>
        <w:t xml:space="preserve"> </w:t>
      </w:r>
      <w:r w:rsidR="00D56757" w:rsidRPr="000A2CB2">
        <w:rPr>
          <w:rFonts w:ascii="Arial" w:hAnsi="Arial" w:cs="Arial"/>
          <w:sz w:val="22"/>
          <w:szCs w:val="22"/>
        </w:rPr>
        <w:t>žadatelům uvedeným v materiálu Z</w:t>
      </w:r>
      <w:r w:rsidRPr="000A2CB2">
        <w:rPr>
          <w:rFonts w:ascii="Arial" w:hAnsi="Arial" w:cs="Arial"/>
          <w:sz w:val="22"/>
          <w:szCs w:val="22"/>
        </w:rPr>
        <w:t>K-</w:t>
      </w:r>
      <w:r w:rsidR="00073750" w:rsidRPr="000A2CB2">
        <w:rPr>
          <w:rFonts w:ascii="Arial" w:hAnsi="Arial" w:cs="Arial"/>
          <w:sz w:val="22"/>
          <w:szCs w:val="22"/>
        </w:rPr>
        <w:t>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Pr="000A2CB2">
        <w:rPr>
          <w:rFonts w:ascii="Arial" w:hAnsi="Arial" w:cs="Arial"/>
          <w:sz w:val="22"/>
          <w:szCs w:val="22"/>
        </w:rPr>
        <w:t>, př. 1;</w:t>
      </w:r>
    </w:p>
    <w:p w:rsidR="0088165A" w:rsidRPr="000A2CB2" w:rsidRDefault="0088165A" w:rsidP="000A2CB2">
      <w:pPr>
        <w:numPr>
          <w:ilvl w:val="0"/>
          <w:numId w:val="2"/>
        </w:numPr>
        <w:tabs>
          <w:tab w:val="clear" w:pos="720"/>
          <w:tab w:val="num" w:pos="360"/>
        </w:tabs>
        <w:spacing w:line="2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uzavřít </w:t>
      </w:r>
      <w:r w:rsidR="000E1073" w:rsidRPr="000A2CB2">
        <w:rPr>
          <w:rFonts w:ascii="Arial" w:hAnsi="Arial" w:cs="Arial"/>
          <w:sz w:val="22"/>
          <w:szCs w:val="22"/>
        </w:rPr>
        <w:t xml:space="preserve">veřejnoprávní </w:t>
      </w:r>
      <w:r w:rsidRPr="000A2CB2">
        <w:rPr>
          <w:rFonts w:ascii="Arial" w:hAnsi="Arial" w:cs="Arial"/>
          <w:sz w:val="22"/>
          <w:szCs w:val="22"/>
        </w:rPr>
        <w:t xml:space="preserve">smlouvy dle materiálu </w:t>
      </w:r>
      <w:r w:rsidR="00D56757" w:rsidRPr="000A2CB2">
        <w:rPr>
          <w:rFonts w:ascii="Arial" w:hAnsi="Arial" w:cs="Arial"/>
          <w:sz w:val="22"/>
          <w:szCs w:val="22"/>
        </w:rPr>
        <w:t>Z</w:t>
      </w:r>
      <w:r w:rsidRPr="000A2CB2">
        <w:rPr>
          <w:rFonts w:ascii="Arial" w:hAnsi="Arial" w:cs="Arial"/>
          <w:sz w:val="22"/>
          <w:szCs w:val="22"/>
        </w:rPr>
        <w:t>K-0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Pr="000A2CB2">
        <w:rPr>
          <w:rFonts w:ascii="Arial" w:hAnsi="Arial" w:cs="Arial"/>
          <w:sz w:val="22"/>
          <w:szCs w:val="22"/>
        </w:rPr>
        <w:t>, př. 4;</w:t>
      </w:r>
    </w:p>
    <w:p w:rsidR="004331C1" w:rsidRPr="000A2CB2" w:rsidRDefault="004331C1" w:rsidP="000A2CB2">
      <w:pPr>
        <w:numPr>
          <w:ilvl w:val="0"/>
          <w:numId w:val="2"/>
        </w:numPr>
        <w:tabs>
          <w:tab w:val="clear" w:pos="720"/>
          <w:tab w:val="num" w:pos="360"/>
        </w:tabs>
        <w:spacing w:line="2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A2CB2">
        <w:rPr>
          <w:rFonts w:ascii="Arial" w:hAnsi="Arial" w:cs="Arial"/>
          <w:sz w:val="22"/>
          <w:szCs w:val="22"/>
        </w:rPr>
        <w:t xml:space="preserve">neposkytnout dotace v souladu se </w:t>
      </w:r>
      <w:r w:rsidR="00F73E93" w:rsidRPr="000A2CB2">
        <w:rPr>
          <w:rFonts w:ascii="Arial" w:hAnsi="Arial" w:cs="Arial"/>
          <w:sz w:val="22"/>
          <w:szCs w:val="22"/>
        </w:rPr>
        <w:t>zásadami</w:t>
      </w:r>
      <w:r w:rsidRPr="000A2CB2">
        <w:rPr>
          <w:rFonts w:ascii="Arial" w:hAnsi="Arial" w:cs="Arial"/>
          <w:sz w:val="22"/>
          <w:szCs w:val="22"/>
        </w:rPr>
        <w:t xml:space="preserve"> žad</w:t>
      </w:r>
      <w:r w:rsidR="00073750" w:rsidRPr="000A2CB2">
        <w:rPr>
          <w:rFonts w:ascii="Arial" w:hAnsi="Arial" w:cs="Arial"/>
          <w:sz w:val="22"/>
          <w:szCs w:val="22"/>
        </w:rPr>
        <w:t xml:space="preserve">atelům uvedeným v materiálu </w:t>
      </w:r>
      <w:r w:rsidR="00D75EC8" w:rsidRPr="000A2CB2">
        <w:rPr>
          <w:rFonts w:ascii="Arial" w:hAnsi="Arial" w:cs="Arial"/>
          <w:sz w:val="22"/>
          <w:szCs w:val="22"/>
        </w:rPr>
        <w:br/>
      </w:r>
      <w:r w:rsidR="00D56757" w:rsidRPr="000A2CB2">
        <w:rPr>
          <w:rFonts w:ascii="Arial" w:hAnsi="Arial" w:cs="Arial"/>
          <w:sz w:val="22"/>
          <w:szCs w:val="22"/>
        </w:rPr>
        <w:t>Z</w:t>
      </w:r>
      <w:r w:rsidR="00073750" w:rsidRPr="000A2CB2">
        <w:rPr>
          <w:rFonts w:ascii="Arial" w:hAnsi="Arial" w:cs="Arial"/>
          <w:sz w:val="22"/>
          <w:szCs w:val="22"/>
        </w:rPr>
        <w:t>K-</w:t>
      </w:r>
      <w:r w:rsidRPr="000A2CB2">
        <w:rPr>
          <w:rFonts w:ascii="Arial" w:hAnsi="Arial" w:cs="Arial"/>
          <w:sz w:val="22"/>
          <w:szCs w:val="22"/>
        </w:rPr>
        <w:t>0</w:t>
      </w:r>
      <w:r w:rsidR="00A22C06" w:rsidRPr="000A2CB2">
        <w:rPr>
          <w:rFonts w:ascii="Arial" w:hAnsi="Arial" w:cs="Arial"/>
          <w:sz w:val="22"/>
          <w:szCs w:val="22"/>
        </w:rPr>
        <w:t>2</w:t>
      </w:r>
      <w:r w:rsidRPr="000A2CB2">
        <w:rPr>
          <w:rFonts w:ascii="Arial" w:hAnsi="Arial" w:cs="Arial"/>
          <w:sz w:val="22"/>
          <w:szCs w:val="22"/>
        </w:rPr>
        <w:t>-201</w:t>
      </w:r>
      <w:r w:rsidR="00667110" w:rsidRPr="000A2CB2">
        <w:rPr>
          <w:rFonts w:ascii="Arial" w:hAnsi="Arial" w:cs="Arial"/>
          <w:sz w:val="22"/>
          <w:szCs w:val="22"/>
        </w:rPr>
        <w:t>6</w:t>
      </w:r>
      <w:r w:rsidR="007403ED">
        <w:rPr>
          <w:rFonts w:ascii="Arial" w:hAnsi="Arial" w:cs="Arial"/>
          <w:sz w:val="22"/>
          <w:szCs w:val="22"/>
        </w:rPr>
        <w:t>-78</w:t>
      </w:r>
      <w:r w:rsidRPr="000A2CB2">
        <w:rPr>
          <w:rFonts w:ascii="Arial" w:hAnsi="Arial" w:cs="Arial"/>
          <w:sz w:val="22"/>
          <w:szCs w:val="22"/>
        </w:rPr>
        <w:t>, př. 2.</w:t>
      </w:r>
    </w:p>
    <w:p w:rsidR="00ED6D3C" w:rsidRPr="000A2CB2" w:rsidRDefault="00ED6D3C" w:rsidP="000A2CB2">
      <w:pPr>
        <w:pStyle w:val="Zhlav"/>
        <w:tabs>
          <w:tab w:val="clear" w:pos="4536"/>
          <w:tab w:val="clear" w:pos="9072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="004331C1" w:rsidRPr="000A2CB2">
        <w:rPr>
          <w:rFonts w:ascii="Arial" w:hAnsi="Arial" w:cs="Arial"/>
          <w:sz w:val="22"/>
          <w:szCs w:val="22"/>
        </w:rPr>
        <w:t>odbor kultury, památkové péče a cestovního ruchu; odbor ekonomický</w:t>
      </w:r>
    </w:p>
    <w:p w:rsidR="00ED6D3C" w:rsidRPr="000A2CB2" w:rsidRDefault="00ED6D3C" w:rsidP="000A2CB2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0A2CB2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1850BC" w:rsidRPr="000A2CB2">
        <w:rPr>
          <w:rFonts w:ascii="Arial" w:hAnsi="Arial" w:cs="Arial"/>
          <w:sz w:val="22"/>
          <w:szCs w:val="22"/>
        </w:rPr>
        <w:t>31. 12. 201</w:t>
      </w:r>
      <w:r w:rsidR="00667110" w:rsidRPr="000A2CB2">
        <w:rPr>
          <w:rFonts w:ascii="Arial" w:hAnsi="Arial" w:cs="Arial"/>
          <w:sz w:val="22"/>
          <w:szCs w:val="22"/>
        </w:rPr>
        <w:t>6</w:t>
      </w:r>
    </w:p>
    <w:sectPr w:rsidR="00ED6D3C" w:rsidRPr="000A2CB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DB" w:rsidRDefault="00DF0CDB">
      <w:r>
        <w:separator/>
      </w:r>
    </w:p>
  </w:endnote>
  <w:endnote w:type="continuationSeparator" w:id="0">
    <w:p w:rsidR="00DF0CDB" w:rsidRDefault="00DF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A6" w:rsidRDefault="00C745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45A6" w:rsidRDefault="00C745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A6" w:rsidRDefault="00C745A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7403ED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C745A6" w:rsidRDefault="00C745A6">
    <w:pPr>
      <w:pStyle w:val="Zpat"/>
    </w:pPr>
  </w:p>
  <w:p w:rsidR="00C745A6" w:rsidRDefault="00C745A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OKPPCR, OE</w:t>
    </w:r>
  </w:p>
  <w:p w:rsidR="00C745A6" w:rsidRDefault="00C745A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31.12.201</w:t>
    </w:r>
    <w:r w:rsidR="00667110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DB" w:rsidRDefault="00DF0CDB">
      <w:r>
        <w:separator/>
      </w:r>
    </w:p>
  </w:footnote>
  <w:footnote w:type="continuationSeparator" w:id="0">
    <w:p w:rsidR="00DF0CDB" w:rsidRDefault="00DF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3553BB"/>
    <w:multiLevelType w:val="hybridMultilevel"/>
    <w:tmpl w:val="D3005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57"/>
    <w:rsid w:val="000002E2"/>
    <w:rsid w:val="00005B1C"/>
    <w:rsid w:val="00007457"/>
    <w:rsid w:val="00020EE5"/>
    <w:rsid w:val="000266AD"/>
    <w:rsid w:val="000348F6"/>
    <w:rsid w:val="00073750"/>
    <w:rsid w:val="000929F0"/>
    <w:rsid w:val="000A2CB2"/>
    <w:rsid w:val="000A6E24"/>
    <w:rsid w:val="000B0532"/>
    <w:rsid w:val="000B4645"/>
    <w:rsid w:val="000B4FA9"/>
    <w:rsid w:val="000B4FAD"/>
    <w:rsid w:val="000E1073"/>
    <w:rsid w:val="000F0798"/>
    <w:rsid w:val="001076E3"/>
    <w:rsid w:val="00136F78"/>
    <w:rsid w:val="00160177"/>
    <w:rsid w:val="00176811"/>
    <w:rsid w:val="00183DC3"/>
    <w:rsid w:val="001850BC"/>
    <w:rsid w:val="00191D34"/>
    <w:rsid w:val="001D18DA"/>
    <w:rsid w:val="001D2DA9"/>
    <w:rsid w:val="001F5B47"/>
    <w:rsid w:val="001F6E9D"/>
    <w:rsid w:val="002028A7"/>
    <w:rsid w:val="00210FBE"/>
    <w:rsid w:val="00237601"/>
    <w:rsid w:val="00252F38"/>
    <w:rsid w:val="002733AD"/>
    <w:rsid w:val="002A1050"/>
    <w:rsid w:val="002B7C8C"/>
    <w:rsid w:val="002D061C"/>
    <w:rsid w:val="002D3F8F"/>
    <w:rsid w:val="002D46E1"/>
    <w:rsid w:val="00300FC9"/>
    <w:rsid w:val="00301DD5"/>
    <w:rsid w:val="0030466D"/>
    <w:rsid w:val="00311869"/>
    <w:rsid w:val="0032110E"/>
    <w:rsid w:val="0033531B"/>
    <w:rsid w:val="00346A65"/>
    <w:rsid w:val="003527EC"/>
    <w:rsid w:val="003609B8"/>
    <w:rsid w:val="00362E0C"/>
    <w:rsid w:val="00386D7B"/>
    <w:rsid w:val="0039086A"/>
    <w:rsid w:val="003A6E89"/>
    <w:rsid w:val="003C4521"/>
    <w:rsid w:val="003D1942"/>
    <w:rsid w:val="004331C1"/>
    <w:rsid w:val="00477679"/>
    <w:rsid w:val="00491BAD"/>
    <w:rsid w:val="004C021F"/>
    <w:rsid w:val="004C78C8"/>
    <w:rsid w:val="004F2BF6"/>
    <w:rsid w:val="004F378A"/>
    <w:rsid w:val="00507ADB"/>
    <w:rsid w:val="00523478"/>
    <w:rsid w:val="00534C14"/>
    <w:rsid w:val="0053649E"/>
    <w:rsid w:val="005535A8"/>
    <w:rsid w:val="00581E6F"/>
    <w:rsid w:val="00587AC3"/>
    <w:rsid w:val="00593420"/>
    <w:rsid w:val="005C39F9"/>
    <w:rsid w:val="005D0034"/>
    <w:rsid w:val="005D7E2B"/>
    <w:rsid w:val="005F3DF5"/>
    <w:rsid w:val="006263C9"/>
    <w:rsid w:val="006513DA"/>
    <w:rsid w:val="00667110"/>
    <w:rsid w:val="00697E3F"/>
    <w:rsid w:val="006D0549"/>
    <w:rsid w:val="006D0FA5"/>
    <w:rsid w:val="006D5B20"/>
    <w:rsid w:val="006E7A11"/>
    <w:rsid w:val="006F0A0B"/>
    <w:rsid w:val="00706E1A"/>
    <w:rsid w:val="007112B6"/>
    <w:rsid w:val="00720C37"/>
    <w:rsid w:val="0073630C"/>
    <w:rsid w:val="007403ED"/>
    <w:rsid w:val="00771096"/>
    <w:rsid w:val="00773A76"/>
    <w:rsid w:val="00781404"/>
    <w:rsid w:val="00782845"/>
    <w:rsid w:val="00795EBC"/>
    <w:rsid w:val="00797FB3"/>
    <w:rsid w:val="007B77A5"/>
    <w:rsid w:val="007C3E52"/>
    <w:rsid w:val="007F397D"/>
    <w:rsid w:val="00805A40"/>
    <w:rsid w:val="008312A0"/>
    <w:rsid w:val="00852783"/>
    <w:rsid w:val="008647DB"/>
    <w:rsid w:val="00864842"/>
    <w:rsid w:val="0087069F"/>
    <w:rsid w:val="00876086"/>
    <w:rsid w:val="00880EBA"/>
    <w:rsid w:val="0088165A"/>
    <w:rsid w:val="0089236B"/>
    <w:rsid w:val="008B57E3"/>
    <w:rsid w:val="008D68BE"/>
    <w:rsid w:val="008D68C7"/>
    <w:rsid w:val="008F591C"/>
    <w:rsid w:val="00901327"/>
    <w:rsid w:val="00916862"/>
    <w:rsid w:val="00990555"/>
    <w:rsid w:val="009910D5"/>
    <w:rsid w:val="009B3FA0"/>
    <w:rsid w:val="009F23C1"/>
    <w:rsid w:val="00A134C4"/>
    <w:rsid w:val="00A14BEC"/>
    <w:rsid w:val="00A22B3A"/>
    <w:rsid w:val="00A22C06"/>
    <w:rsid w:val="00A34E35"/>
    <w:rsid w:val="00A740EA"/>
    <w:rsid w:val="00A81EF8"/>
    <w:rsid w:val="00AB1B7D"/>
    <w:rsid w:val="00AF480D"/>
    <w:rsid w:val="00B15D39"/>
    <w:rsid w:val="00B97501"/>
    <w:rsid w:val="00B97610"/>
    <w:rsid w:val="00BB2766"/>
    <w:rsid w:val="00BB350D"/>
    <w:rsid w:val="00BB77FF"/>
    <w:rsid w:val="00BE5EEF"/>
    <w:rsid w:val="00BF0044"/>
    <w:rsid w:val="00BF3C8B"/>
    <w:rsid w:val="00C512E5"/>
    <w:rsid w:val="00C70364"/>
    <w:rsid w:val="00C745A6"/>
    <w:rsid w:val="00C93A75"/>
    <w:rsid w:val="00CA7199"/>
    <w:rsid w:val="00CB60A0"/>
    <w:rsid w:val="00CC26A6"/>
    <w:rsid w:val="00CC50D2"/>
    <w:rsid w:val="00CE503F"/>
    <w:rsid w:val="00CF6F52"/>
    <w:rsid w:val="00D00FA8"/>
    <w:rsid w:val="00D126F3"/>
    <w:rsid w:val="00D362EA"/>
    <w:rsid w:val="00D5328F"/>
    <w:rsid w:val="00D56757"/>
    <w:rsid w:val="00D70E2C"/>
    <w:rsid w:val="00D75EC8"/>
    <w:rsid w:val="00D9700E"/>
    <w:rsid w:val="00DA5012"/>
    <w:rsid w:val="00DA66C2"/>
    <w:rsid w:val="00DF0CDB"/>
    <w:rsid w:val="00DF20D6"/>
    <w:rsid w:val="00E371D9"/>
    <w:rsid w:val="00E60D90"/>
    <w:rsid w:val="00E72117"/>
    <w:rsid w:val="00E73EE3"/>
    <w:rsid w:val="00E862D4"/>
    <w:rsid w:val="00E9634E"/>
    <w:rsid w:val="00EB38A6"/>
    <w:rsid w:val="00ED15BB"/>
    <w:rsid w:val="00ED6D3C"/>
    <w:rsid w:val="00EF3E81"/>
    <w:rsid w:val="00EF3E96"/>
    <w:rsid w:val="00EF5418"/>
    <w:rsid w:val="00F16A59"/>
    <w:rsid w:val="00F224AC"/>
    <w:rsid w:val="00F37F53"/>
    <w:rsid w:val="00F42AEB"/>
    <w:rsid w:val="00F62E73"/>
    <w:rsid w:val="00F63AA1"/>
    <w:rsid w:val="00F63DC2"/>
    <w:rsid w:val="00F675B7"/>
    <w:rsid w:val="00F73E93"/>
    <w:rsid w:val="00F84121"/>
    <w:rsid w:val="00F92E0D"/>
    <w:rsid w:val="00FA5C81"/>
    <w:rsid w:val="00FC4D89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183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link w:val="TextbublinyChar"/>
    <w:rsid w:val="00183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nova\Desktop\RK-09-2013-xx%20dotace%20z&#225;sad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A97B-9AEA-4880-8C33-154C149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RK-09-2013-xx dotace zásady.dot</Template>
  <TotalTime>116</TotalTime>
  <Pages>2</Pages>
  <Words>635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Komínová Jana DiS.</dc:creator>
  <cp:lastModifiedBy>Jakoubková Marie</cp:lastModifiedBy>
  <cp:revision>13</cp:revision>
  <cp:lastPrinted>2016-03-16T12:12:00Z</cp:lastPrinted>
  <dcterms:created xsi:type="dcterms:W3CDTF">2016-03-07T15:06:00Z</dcterms:created>
  <dcterms:modified xsi:type="dcterms:W3CDTF">2016-03-16T12:12:00Z</dcterms:modified>
</cp:coreProperties>
</file>