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Ind w:w="125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6004"/>
      </w:tblGrid>
      <w:tr w:rsidR="00790D33">
        <w:trPr>
          <w:trHeight w:val="1266"/>
          <w:tblCellSpacing w:w="20" w:type="dxa"/>
        </w:trPr>
        <w:tc>
          <w:tcPr>
            <w:tcW w:w="3008" w:type="dxa"/>
            <w:vAlign w:val="center"/>
          </w:tcPr>
          <w:p w:rsidR="00790D33" w:rsidRDefault="00384BE2">
            <w:pPr>
              <w:tabs>
                <w:tab w:val="left" w:pos="567"/>
                <w:tab w:val="left" w:pos="851"/>
                <w:tab w:val="left" w:pos="2127"/>
                <w:tab w:val="left" w:pos="5103"/>
                <w:tab w:val="left" w:pos="737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1802765" cy="776605"/>
                  <wp:effectExtent l="0" t="0" r="6985" b="444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4" w:type="dxa"/>
            <w:shd w:val="clear" w:color="auto" w:fill="FFFFFF"/>
            <w:vAlign w:val="center"/>
          </w:tcPr>
          <w:p w:rsidR="00790D33" w:rsidRDefault="00790D33">
            <w:pPr>
              <w:pStyle w:val="Nadpis6"/>
              <w:jc w:val="center"/>
            </w:pPr>
            <w:r>
              <w:t>Ekonomický náměstek</w:t>
            </w:r>
          </w:p>
          <w:p w:rsidR="00790D33" w:rsidRDefault="00790D33">
            <w:pPr>
              <w:tabs>
                <w:tab w:val="left" w:pos="567"/>
                <w:tab w:val="left" w:pos="851"/>
                <w:tab w:val="left" w:pos="2127"/>
                <w:tab w:val="left" w:pos="5103"/>
                <w:tab w:val="left" w:pos="737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Husova 2624, 580 01 Havlíčkův Brod</w:t>
            </w:r>
          </w:p>
          <w:p w:rsidR="00790D33" w:rsidRDefault="00790D33">
            <w:pPr>
              <w:tabs>
                <w:tab w:val="left" w:pos="567"/>
                <w:tab w:val="left" w:pos="851"/>
                <w:tab w:val="left" w:pos="2127"/>
                <w:tab w:val="left" w:pos="5103"/>
                <w:tab w:val="left" w:pos="7371"/>
              </w:tabs>
              <w:jc w:val="center"/>
              <w:rPr>
                <w:bCs/>
              </w:rPr>
            </w:pPr>
            <w:r>
              <w:rPr>
                <w:bCs/>
              </w:rPr>
              <w:t>tel.: 569 472 199, fax: 569 421 982</w:t>
            </w:r>
          </w:p>
          <w:p w:rsidR="00790D33" w:rsidRDefault="00790D33">
            <w:pPr>
              <w:tabs>
                <w:tab w:val="left" w:pos="567"/>
                <w:tab w:val="left" w:pos="851"/>
                <w:tab w:val="left" w:pos="2127"/>
                <w:tab w:val="left" w:pos="5103"/>
                <w:tab w:val="left" w:pos="7371"/>
              </w:tabs>
              <w:jc w:val="center"/>
              <w:rPr>
                <w:b/>
                <w:sz w:val="24"/>
              </w:rPr>
            </w:pPr>
            <w:r>
              <w:rPr>
                <w:bCs/>
              </w:rPr>
              <w:t>e-mail: jiri.weisshaupt@onhb.cz</w:t>
            </w:r>
          </w:p>
        </w:tc>
      </w:tr>
    </w:tbl>
    <w:p w:rsidR="00790D33" w:rsidRDefault="00384BE2">
      <w:pPr>
        <w:tabs>
          <w:tab w:val="left" w:pos="567"/>
          <w:tab w:val="left" w:pos="851"/>
          <w:tab w:val="left" w:pos="2127"/>
          <w:tab w:val="left" w:pos="5103"/>
          <w:tab w:val="left" w:pos="7371"/>
        </w:tabs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36830</wp:posOffset>
                </wp:positionV>
                <wp:extent cx="2592070" cy="3048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33" w:rsidRDefault="00790D33">
                            <w:pPr>
                              <w:pStyle w:val="Nadpi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8.15pt;margin-top:2.9pt;width:204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" strokecolor="white">
                <v:textbox inset="0,0,0,0">
                  <w:txbxContent>
                    <w:p w:rsidR="00790D33" w:rsidRDefault="00790D33">
                      <w:pPr>
                        <w:pStyle w:val="Nadpis2"/>
                      </w:pPr>
                    </w:p>
                  </w:txbxContent>
                </v:textbox>
              </v:shape>
            </w:pict>
          </mc:Fallback>
        </mc:AlternateContent>
      </w:r>
    </w:p>
    <w:p w:rsidR="00790D33" w:rsidRDefault="00790D33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rPr>
          <w:b/>
          <w:sz w:val="24"/>
        </w:rPr>
      </w:pPr>
    </w:p>
    <w:p w:rsidR="00790D33" w:rsidRDefault="00384BE2">
      <w:pPr>
        <w:tabs>
          <w:tab w:val="left" w:pos="567"/>
          <w:tab w:val="left" w:pos="851"/>
          <w:tab w:val="left" w:pos="5103"/>
          <w:tab w:val="left" w:pos="7371"/>
        </w:tabs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7620</wp:posOffset>
                </wp:positionV>
                <wp:extent cx="2590800" cy="10668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33" w:rsidRDefault="00790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Krajský úřad </w:t>
                            </w:r>
                            <w:r w:rsidR="00203906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raje Vysočina</w:t>
                            </w:r>
                          </w:p>
                          <w:p w:rsidR="00535D9D" w:rsidRDefault="003935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Ing. Měrtlová Soňa</w:t>
                            </w:r>
                          </w:p>
                          <w:p w:rsidR="00790D33" w:rsidRDefault="00535D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vedoucí </w:t>
                            </w:r>
                            <w:r w:rsidR="00CD2D6E">
                              <w:rPr>
                                <w:sz w:val="24"/>
                                <w:szCs w:val="24"/>
                              </w:rPr>
                              <w:t>od</w:t>
                            </w:r>
                            <w:r w:rsidR="00203906">
                              <w:rPr>
                                <w:sz w:val="24"/>
                                <w:szCs w:val="24"/>
                              </w:rPr>
                              <w:t>boru zdravotnictví</w:t>
                            </w:r>
                            <w:r w:rsidR="006309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0D33" w:rsidRDefault="001878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Žižkova 57</w:t>
                            </w:r>
                          </w:p>
                          <w:p w:rsidR="00790D33" w:rsidRDefault="00790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587 33  Jihlava</w:t>
                            </w:r>
                          </w:p>
                          <w:p w:rsidR="00790D33" w:rsidRDefault="00790D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8.15pt;margin-top:.6pt;width:204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" strokecolor="white">
                <v:textbox inset="0,0,0,0">
                  <w:txbxContent>
                    <w:p w:rsidR="00790D33" w:rsidRDefault="00790D3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Krajský úřad </w:t>
                      </w:r>
                      <w:r w:rsidR="00203906">
                        <w:rPr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sz w:val="24"/>
                          <w:szCs w:val="24"/>
                        </w:rPr>
                        <w:t>raje Vysočina</w:t>
                      </w:r>
                    </w:p>
                    <w:p w:rsidR="00535D9D" w:rsidRDefault="003935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Ing. Měrtlová Soňa</w:t>
                      </w:r>
                    </w:p>
                    <w:p w:rsidR="00790D33" w:rsidRDefault="00535D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vedoucí </w:t>
                      </w:r>
                      <w:r w:rsidR="00CD2D6E">
                        <w:rPr>
                          <w:sz w:val="24"/>
                          <w:szCs w:val="24"/>
                        </w:rPr>
                        <w:t>od</w:t>
                      </w:r>
                      <w:r w:rsidR="00203906">
                        <w:rPr>
                          <w:sz w:val="24"/>
                          <w:szCs w:val="24"/>
                        </w:rPr>
                        <w:t>boru zdravotnictví</w:t>
                      </w:r>
                      <w:r w:rsidR="006309B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90D33" w:rsidRDefault="001878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Žižkova 57</w:t>
                      </w:r>
                    </w:p>
                    <w:p w:rsidR="00790D33" w:rsidRDefault="00790D3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587 33  Jihlava</w:t>
                      </w:r>
                    </w:p>
                    <w:p w:rsidR="00790D33" w:rsidRDefault="00790D33"/>
                  </w:txbxContent>
                </v:textbox>
              </v:shape>
            </w:pict>
          </mc:Fallback>
        </mc:AlternateContent>
      </w:r>
    </w:p>
    <w:p w:rsidR="00790D33" w:rsidRDefault="00790D33">
      <w:pPr>
        <w:tabs>
          <w:tab w:val="left" w:pos="567"/>
          <w:tab w:val="left" w:pos="851"/>
          <w:tab w:val="left" w:pos="5103"/>
          <w:tab w:val="left" w:pos="7371"/>
        </w:tabs>
        <w:rPr>
          <w:b/>
          <w:sz w:val="24"/>
        </w:rPr>
      </w:pPr>
    </w:p>
    <w:p w:rsidR="00790D33" w:rsidRDefault="00790D33">
      <w:pPr>
        <w:tabs>
          <w:tab w:val="left" w:pos="567"/>
          <w:tab w:val="left" w:pos="851"/>
          <w:tab w:val="left" w:pos="5103"/>
          <w:tab w:val="left" w:pos="7371"/>
        </w:tabs>
        <w:rPr>
          <w:b/>
          <w:sz w:val="24"/>
        </w:rPr>
      </w:pPr>
    </w:p>
    <w:p w:rsidR="00790D33" w:rsidRDefault="00790D33">
      <w:pPr>
        <w:tabs>
          <w:tab w:val="left" w:pos="567"/>
          <w:tab w:val="left" w:pos="851"/>
          <w:tab w:val="left" w:pos="5103"/>
          <w:tab w:val="left" w:pos="7371"/>
        </w:tabs>
        <w:rPr>
          <w:b/>
          <w:sz w:val="24"/>
        </w:rPr>
      </w:pPr>
    </w:p>
    <w:p w:rsidR="00790D33" w:rsidRDefault="00790D33">
      <w:pPr>
        <w:tabs>
          <w:tab w:val="left" w:pos="567"/>
          <w:tab w:val="left" w:pos="851"/>
          <w:tab w:val="left" w:pos="5103"/>
          <w:tab w:val="left" w:pos="7371"/>
        </w:tabs>
        <w:rPr>
          <w:b/>
          <w:sz w:val="24"/>
        </w:rPr>
      </w:pPr>
    </w:p>
    <w:p w:rsidR="00790D33" w:rsidRDefault="00790D33">
      <w:pPr>
        <w:tabs>
          <w:tab w:val="left" w:pos="567"/>
          <w:tab w:val="left" w:pos="851"/>
          <w:tab w:val="left" w:pos="5103"/>
          <w:tab w:val="left" w:pos="7371"/>
        </w:tabs>
        <w:rPr>
          <w:b/>
          <w:sz w:val="24"/>
        </w:rPr>
      </w:pPr>
    </w:p>
    <w:p w:rsidR="00790D33" w:rsidRDefault="00790D33">
      <w:pPr>
        <w:tabs>
          <w:tab w:val="left" w:pos="567"/>
          <w:tab w:val="left" w:pos="851"/>
          <w:tab w:val="left" w:pos="1701"/>
          <w:tab w:val="left" w:pos="5103"/>
          <w:tab w:val="left" w:pos="7371"/>
        </w:tabs>
        <w:rPr>
          <w:b/>
          <w:sz w:val="24"/>
        </w:rPr>
      </w:pPr>
    </w:p>
    <w:p w:rsidR="00790D33" w:rsidRDefault="00790D33">
      <w:pPr>
        <w:tabs>
          <w:tab w:val="left" w:pos="567"/>
          <w:tab w:val="left" w:pos="851"/>
          <w:tab w:val="left" w:pos="1701"/>
          <w:tab w:val="left" w:pos="5103"/>
          <w:tab w:val="left" w:pos="7371"/>
        </w:tabs>
        <w:rPr>
          <w:b/>
        </w:rPr>
      </w:pPr>
    </w:p>
    <w:p w:rsidR="00790D33" w:rsidRDefault="00790D33">
      <w:pPr>
        <w:pStyle w:val="Nadpis1"/>
        <w:rPr>
          <w:b w:val="0"/>
          <w:bCs/>
        </w:rPr>
      </w:pPr>
      <w:r>
        <w:rPr>
          <w:b w:val="0"/>
          <w:bCs/>
        </w:rPr>
        <w:t>Váš dopis značky/ze dne</w:t>
      </w:r>
      <w:r>
        <w:rPr>
          <w:b w:val="0"/>
          <w:bCs/>
        </w:rPr>
        <w:tab/>
        <w:t>Naše značka</w:t>
      </w:r>
      <w:r>
        <w:rPr>
          <w:b w:val="0"/>
          <w:bCs/>
        </w:rPr>
        <w:tab/>
        <w:t>Vyřizuje / linka</w:t>
      </w:r>
      <w:r>
        <w:rPr>
          <w:b w:val="0"/>
          <w:bCs/>
        </w:rPr>
        <w:tab/>
        <w:t>Havlíčkův Brod</w:t>
      </w:r>
    </w:p>
    <w:p w:rsidR="00790D33" w:rsidRPr="00535D9D" w:rsidRDefault="00384BE2">
      <w:pPr>
        <w:tabs>
          <w:tab w:val="left" w:pos="567"/>
          <w:tab w:val="left" w:pos="851"/>
          <w:tab w:val="left" w:pos="1701"/>
          <w:tab w:val="left" w:pos="3686"/>
          <w:tab w:val="left" w:pos="5103"/>
          <w:tab w:val="left" w:pos="7371"/>
        </w:tabs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74295</wp:posOffset>
                </wp:positionV>
                <wp:extent cx="1143000" cy="25209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9D" w:rsidRPr="004C6015" w:rsidRDefault="00535D9D" w:rsidP="004C60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.15pt;margin-top:5.85pt;width:90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" strokecolor="white">
                <v:textbox inset="0,0,0,0">
                  <w:txbxContent>
                    <w:p w:rsidR="00535D9D" w:rsidRPr="004C6015" w:rsidRDefault="00535D9D" w:rsidP="004C6015"/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64770</wp:posOffset>
                </wp:positionV>
                <wp:extent cx="1066800" cy="2520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33" w:rsidRDefault="008D0FD1">
                            <w:r>
                              <w:t>1</w:t>
                            </w:r>
                            <w:r w:rsidR="00974EBD">
                              <w:t>9</w:t>
                            </w:r>
                            <w:r w:rsidR="004C6015">
                              <w:t>.</w:t>
                            </w:r>
                            <w:r w:rsidR="00134711">
                              <w:t xml:space="preserve"> </w:t>
                            </w:r>
                            <w:r w:rsidR="00974EBD">
                              <w:t>8</w:t>
                            </w:r>
                            <w:r w:rsidR="00790D33">
                              <w:t>.</w:t>
                            </w:r>
                            <w:r w:rsidR="00402182">
                              <w:t xml:space="preserve"> </w:t>
                            </w:r>
                            <w:r w:rsidR="00790D33">
                              <w:t>20</w:t>
                            </w:r>
                            <w:r w:rsidR="00DC4D86">
                              <w:t>1</w:t>
                            </w:r>
                            <w:r w:rsidR="00351206"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68.15pt;margin-top:5.1pt;width:84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" strokecolor="white">
                <v:textbox inset="0,0,0,0">
                  <w:txbxContent>
                    <w:p w:rsidR="00790D33" w:rsidRDefault="008D0FD1">
                      <w:r>
                        <w:t>1</w:t>
                      </w:r>
                      <w:r w:rsidR="00974EBD">
                        <w:t>9</w:t>
                      </w:r>
                      <w:r w:rsidR="004C6015">
                        <w:t>.</w:t>
                      </w:r>
                      <w:r w:rsidR="00134711">
                        <w:t xml:space="preserve"> </w:t>
                      </w:r>
                      <w:r w:rsidR="00974EBD">
                        <w:t>8</w:t>
                      </w:r>
                      <w:r w:rsidR="00790D33">
                        <w:t>.</w:t>
                      </w:r>
                      <w:r w:rsidR="00402182">
                        <w:t xml:space="preserve"> </w:t>
                      </w:r>
                      <w:r w:rsidR="00790D33">
                        <w:t>20</w:t>
                      </w:r>
                      <w:r w:rsidR="00DC4D86">
                        <w:t>1</w:t>
                      </w:r>
                      <w:r w:rsidR="00351206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64770</wp:posOffset>
                </wp:positionV>
                <wp:extent cx="1143000" cy="2520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33" w:rsidRDefault="00790D33">
                            <w:pPr>
                              <w:pStyle w:val="Nadpis2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</w:rPr>
                              <w:t>Weisshaupt / 199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54pt;margin-top:5.1pt;width:90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" strokecolor="white">
                <v:textbox inset="0,0,0,0">
                  <w:txbxContent>
                    <w:p w:rsidR="00790D33" w:rsidRDefault="00790D33">
                      <w:pPr>
                        <w:pStyle w:val="Nadpis2"/>
                        <w:rPr>
                          <w:b w:val="0"/>
                          <w:bCs w:val="0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</w:rPr>
                        <w:t>Weisshaupt / 199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64770</wp:posOffset>
                </wp:positionV>
                <wp:extent cx="1144905" cy="2520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33" w:rsidRDefault="00790D33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34.15pt;margin-top:5.1pt;width:90.1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" strokecolor="white">
                <v:textbox inset="1mm,0,0,0">
                  <w:txbxContent>
                    <w:p w:rsidR="00790D33" w:rsidRDefault="00790D33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D33" w:rsidRPr="00535D9D">
        <w:rPr>
          <w:sz w:val="22"/>
        </w:rPr>
        <w:tab/>
      </w:r>
      <w:r w:rsidR="00790D33" w:rsidRPr="00535D9D">
        <w:rPr>
          <w:sz w:val="22"/>
        </w:rPr>
        <w:tab/>
      </w:r>
      <w:r w:rsidR="00790D33" w:rsidRPr="00535D9D">
        <w:rPr>
          <w:sz w:val="22"/>
        </w:rPr>
        <w:tab/>
      </w:r>
    </w:p>
    <w:p w:rsidR="00790D33" w:rsidRDefault="00790D33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b/>
          <w:sz w:val="22"/>
        </w:rPr>
      </w:pPr>
    </w:p>
    <w:p w:rsidR="00790D33" w:rsidRDefault="00790D33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b/>
          <w:sz w:val="22"/>
        </w:rPr>
      </w:pPr>
    </w:p>
    <w:p w:rsidR="00BD7583" w:rsidRDefault="00BD7583" w:rsidP="00A46AA0">
      <w:pPr>
        <w:pStyle w:val="Nadpis7"/>
      </w:pPr>
    </w:p>
    <w:p w:rsidR="00790D33" w:rsidRPr="00B45F48" w:rsidRDefault="007E3E52" w:rsidP="00A46AA0">
      <w:pPr>
        <w:pStyle w:val="Nadpis7"/>
        <w:rPr>
          <w:sz w:val="24"/>
          <w:szCs w:val="24"/>
        </w:rPr>
      </w:pPr>
      <w:r>
        <w:rPr>
          <w:sz w:val="24"/>
          <w:szCs w:val="24"/>
        </w:rPr>
        <w:t xml:space="preserve">Žádost o </w:t>
      </w:r>
      <w:r w:rsidR="00974EBD">
        <w:rPr>
          <w:sz w:val="24"/>
          <w:szCs w:val="24"/>
        </w:rPr>
        <w:t>posun splátek půjčky</w:t>
      </w:r>
    </w:p>
    <w:p w:rsidR="00A46AA0" w:rsidRPr="00B45F48" w:rsidRDefault="00A46AA0" w:rsidP="00A46AA0">
      <w:pPr>
        <w:jc w:val="center"/>
        <w:rPr>
          <w:b/>
          <w:sz w:val="24"/>
          <w:szCs w:val="24"/>
          <w:u w:val="single"/>
        </w:rPr>
      </w:pPr>
    </w:p>
    <w:p w:rsidR="00A46AA0" w:rsidRPr="00B45F48" w:rsidRDefault="00A46AA0" w:rsidP="00A46AA0">
      <w:pPr>
        <w:rPr>
          <w:sz w:val="24"/>
          <w:szCs w:val="24"/>
        </w:rPr>
      </w:pPr>
    </w:p>
    <w:p w:rsidR="004C6015" w:rsidRDefault="004C6015" w:rsidP="00132070">
      <w:pPr>
        <w:rPr>
          <w:sz w:val="24"/>
          <w:szCs w:val="24"/>
        </w:rPr>
      </w:pPr>
      <w:r w:rsidRPr="00B45F48">
        <w:rPr>
          <w:sz w:val="24"/>
          <w:szCs w:val="24"/>
        </w:rPr>
        <w:t>Vážen</w:t>
      </w:r>
      <w:r w:rsidR="00631511">
        <w:rPr>
          <w:sz w:val="24"/>
          <w:szCs w:val="24"/>
        </w:rPr>
        <w:t>á</w:t>
      </w:r>
      <w:r w:rsidR="00234507">
        <w:rPr>
          <w:sz w:val="24"/>
          <w:szCs w:val="24"/>
        </w:rPr>
        <w:t xml:space="preserve"> pan</w:t>
      </w:r>
      <w:r w:rsidR="00631511">
        <w:rPr>
          <w:sz w:val="24"/>
          <w:szCs w:val="24"/>
        </w:rPr>
        <w:t>í</w:t>
      </w:r>
      <w:r w:rsidR="000B7724">
        <w:rPr>
          <w:sz w:val="24"/>
          <w:szCs w:val="24"/>
        </w:rPr>
        <w:t xml:space="preserve"> </w:t>
      </w:r>
      <w:r w:rsidR="00631511">
        <w:rPr>
          <w:sz w:val="24"/>
          <w:szCs w:val="24"/>
        </w:rPr>
        <w:t>inženýrko</w:t>
      </w:r>
      <w:r w:rsidRPr="00B45F48">
        <w:rPr>
          <w:sz w:val="24"/>
          <w:szCs w:val="24"/>
        </w:rPr>
        <w:t>,</w:t>
      </w:r>
    </w:p>
    <w:p w:rsidR="00B35010" w:rsidRDefault="00B35010" w:rsidP="00215151">
      <w:pPr>
        <w:ind w:firstLine="708"/>
        <w:jc w:val="both"/>
        <w:rPr>
          <w:sz w:val="24"/>
          <w:szCs w:val="24"/>
        </w:rPr>
      </w:pPr>
    </w:p>
    <w:p w:rsidR="002D390E" w:rsidRDefault="004757CB" w:rsidP="0013207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n</w:t>
      </w:r>
      <w:r w:rsidR="002D390E">
        <w:rPr>
          <w:bCs/>
          <w:sz w:val="24"/>
          <w:szCs w:val="24"/>
        </w:rPr>
        <w:t>a základě u</w:t>
      </w:r>
      <w:r w:rsidR="002D390E" w:rsidRPr="00132070">
        <w:rPr>
          <w:bCs/>
          <w:sz w:val="24"/>
          <w:szCs w:val="24"/>
          <w:lang w:val="x-none"/>
        </w:rPr>
        <w:t xml:space="preserve">snesení </w:t>
      </w:r>
      <w:r w:rsidR="002D390E">
        <w:rPr>
          <w:bCs/>
          <w:sz w:val="24"/>
          <w:szCs w:val="24"/>
        </w:rPr>
        <w:t xml:space="preserve">č. </w:t>
      </w:r>
      <w:r w:rsidR="002D390E" w:rsidRPr="00132070">
        <w:rPr>
          <w:bCs/>
          <w:sz w:val="24"/>
          <w:szCs w:val="24"/>
          <w:lang w:val="x-none"/>
        </w:rPr>
        <w:t>02</w:t>
      </w:r>
      <w:r w:rsidR="002D390E" w:rsidRPr="00132070">
        <w:rPr>
          <w:bCs/>
          <w:sz w:val="24"/>
          <w:szCs w:val="24"/>
        </w:rPr>
        <w:t>75</w:t>
      </w:r>
      <w:r w:rsidR="002D390E" w:rsidRPr="00132070">
        <w:rPr>
          <w:bCs/>
          <w:sz w:val="24"/>
          <w:szCs w:val="24"/>
          <w:lang w:val="x-none"/>
        </w:rPr>
        <w:t>/04/2012/ZK</w:t>
      </w:r>
      <w:r w:rsidR="002D390E" w:rsidRPr="002D390E">
        <w:rPr>
          <w:sz w:val="24"/>
          <w:szCs w:val="24"/>
        </w:rPr>
        <w:t xml:space="preserve"> </w:t>
      </w:r>
      <w:r w:rsidR="002D390E">
        <w:rPr>
          <w:sz w:val="24"/>
          <w:szCs w:val="24"/>
        </w:rPr>
        <w:t xml:space="preserve">uzavřela </w:t>
      </w:r>
      <w:r w:rsidR="008749E1">
        <w:rPr>
          <w:sz w:val="24"/>
          <w:szCs w:val="24"/>
        </w:rPr>
        <w:t>Nemocnice Havlíčkův Brod, p</w:t>
      </w:r>
      <w:r w:rsidR="002E36FA">
        <w:rPr>
          <w:sz w:val="24"/>
          <w:szCs w:val="24"/>
        </w:rPr>
        <w:t xml:space="preserve">říspěvková </w:t>
      </w:r>
      <w:r w:rsidR="008749E1">
        <w:rPr>
          <w:sz w:val="24"/>
          <w:szCs w:val="24"/>
        </w:rPr>
        <w:t>o</w:t>
      </w:r>
      <w:r w:rsidR="002E36FA">
        <w:rPr>
          <w:sz w:val="24"/>
          <w:szCs w:val="24"/>
        </w:rPr>
        <w:t>rganizace</w:t>
      </w:r>
      <w:r w:rsidR="008749E1">
        <w:rPr>
          <w:sz w:val="24"/>
          <w:szCs w:val="24"/>
        </w:rPr>
        <w:t xml:space="preserve"> s Krajem Vysočina smlouvu o půjčce ve výši 4,5 mil. Kč za účelem pořízení investičního vybavení zdravotnickou technikou urgentního příjmu. </w:t>
      </w:r>
    </w:p>
    <w:p w:rsidR="002D390E" w:rsidRDefault="002D390E" w:rsidP="00132070">
      <w:pPr>
        <w:jc w:val="both"/>
        <w:rPr>
          <w:sz w:val="24"/>
          <w:szCs w:val="24"/>
        </w:rPr>
      </w:pPr>
    </w:p>
    <w:p w:rsidR="008749E1" w:rsidRDefault="008749E1" w:rsidP="00132070">
      <w:pPr>
        <w:jc w:val="both"/>
        <w:rPr>
          <w:sz w:val="24"/>
          <w:szCs w:val="24"/>
        </w:rPr>
      </w:pPr>
      <w:r>
        <w:rPr>
          <w:sz w:val="24"/>
          <w:szCs w:val="24"/>
        </w:rPr>
        <w:t>První splátka je splatná ke dni 30.</w:t>
      </w:r>
      <w:r w:rsidR="002E36FA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2E36FA">
        <w:rPr>
          <w:sz w:val="24"/>
          <w:szCs w:val="24"/>
        </w:rPr>
        <w:t xml:space="preserve"> </w:t>
      </w:r>
      <w:r>
        <w:rPr>
          <w:sz w:val="24"/>
          <w:szCs w:val="24"/>
        </w:rPr>
        <w:t>2013 ve výši 2.250.000,- Kč, druhá splátka je splatná ke dni 30.</w:t>
      </w:r>
      <w:r w:rsidR="002E36FA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2E36FA">
        <w:rPr>
          <w:sz w:val="24"/>
          <w:szCs w:val="24"/>
        </w:rPr>
        <w:t xml:space="preserve"> </w:t>
      </w:r>
      <w:r>
        <w:rPr>
          <w:sz w:val="24"/>
          <w:szCs w:val="24"/>
        </w:rPr>
        <w:t>2014 ve výši 2.250.000,- Kč.</w:t>
      </w:r>
    </w:p>
    <w:p w:rsidR="002E36FA" w:rsidRDefault="002E36FA" w:rsidP="00132070">
      <w:pPr>
        <w:jc w:val="both"/>
        <w:rPr>
          <w:sz w:val="24"/>
          <w:szCs w:val="24"/>
        </w:rPr>
      </w:pPr>
    </w:p>
    <w:p w:rsidR="008749E1" w:rsidRDefault="008749E1" w:rsidP="00132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2012 byla čerpána částka ve výši 1.127.460,- Kč a v roce 2013 bylo čerpáno 1.321.674,53 Kč. Další část půjčky již nebude čerpána. Celkem tedy bylo vyčerpáno 2.449.134,53 Kč. </w:t>
      </w:r>
    </w:p>
    <w:p w:rsidR="002E36FA" w:rsidRDefault="002E36FA" w:rsidP="00132070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jc w:val="both"/>
        <w:rPr>
          <w:sz w:val="24"/>
          <w:szCs w:val="24"/>
        </w:rPr>
      </w:pPr>
    </w:p>
    <w:p w:rsidR="00342036" w:rsidRDefault="00BF757A" w:rsidP="00132070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Tímto bychom rádi požádali o možnost splatit čerpanou částku k datu druhé splátky, tj. </w:t>
      </w:r>
      <w:r w:rsidR="002E36FA">
        <w:rPr>
          <w:sz w:val="24"/>
          <w:szCs w:val="24"/>
        </w:rPr>
        <w:br/>
      </w:r>
      <w:r>
        <w:rPr>
          <w:sz w:val="24"/>
          <w:szCs w:val="24"/>
        </w:rPr>
        <w:t>k 30.</w:t>
      </w:r>
      <w:r w:rsidR="002E36FA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2E36FA">
        <w:rPr>
          <w:sz w:val="24"/>
          <w:szCs w:val="24"/>
        </w:rPr>
        <w:t xml:space="preserve"> </w:t>
      </w:r>
      <w:r>
        <w:rPr>
          <w:sz w:val="24"/>
          <w:szCs w:val="24"/>
        </w:rPr>
        <w:t>2014, z důvodu nepříznivé ekonomické situace NHB v roce 2013.</w:t>
      </w:r>
    </w:p>
    <w:p w:rsidR="00351206" w:rsidRDefault="0018781B" w:rsidP="004663AF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1206" w:rsidRPr="00B45F48" w:rsidRDefault="00631511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Děkujeme</w:t>
      </w:r>
      <w:r w:rsidR="00BF757A">
        <w:rPr>
          <w:sz w:val="24"/>
          <w:szCs w:val="24"/>
        </w:rPr>
        <w:t xml:space="preserve"> za vyhovění naší žádosti</w:t>
      </w:r>
    </w:p>
    <w:p w:rsidR="00631511" w:rsidRDefault="00631511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  <w:szCs w:val="24"/>
        </w:rPr>
      </w:pPr>
    </w:p>
    <w:p w:rsidR="00790D33" w:rsidRPr="00B45F48" w:rsidRDefault="00790D33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  <w:szCs w:val="24"/>
        </w:rPr>
      </w:pPr>
      <w:r w:rsidRPr="00B45F48">
        <w:rPr>
          <w:sz w:val="24"/>
          <w:szCs w:val="24"/>
        </w:rPr>
        <w:t>S pozdravem</w:t>
      </w:r>
    </w:p>
    <w:p w:rsidR="00790D33" w:rsidRPr="00B45F48" w:rsidRDefault="00790D33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  <w:szCs w:val="24"/>
        </w:rPr>
      </w:pPr>
    </w:p>
    <w:p w:rsidR="002E36FA" w:rsidRPr="00B45F48" w:rsidRDefault="002E36FA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  <w:szCs w:val="24"/>
        </w:rPr>
      </w:pPr>
    </w:p>
    <w:p w:rsidR="00132070" w:rsidRDefault="00134711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Mgr. David Rezničenko</w:t>
      </w:r>
    </w:p>
    <w:p w:rsidR="00790D33" w:rsidRDefault="00EF0E57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ř</w:t>
      </w:r>
      <w:r w:rsidR="00134711">
        <w:rPr>
          <w:sz w:val="24"/>
          <w:szCs w:val="24"/>
        </w:rPr>
        <w:t xml:space="preserve">editel </w:t>
      </w:r>
      <w:r w:rsidR="005E2E95" w:rsidRPr="00B45F48">
        <w:rPr>
          <w:sz w:val="24"/>
          <w:szCs w:val="24"/>
        </w:rPr>
        <w:t>Nemocnice Havlíčkův Brod</w:t>
      </w:r>
      <w:r w:rsidR="002E36FA">
        <w:rPr>
          <w:sz w:val="24"/>
          <w:szCs w:val="24"/>
        </w:rPr>
        <w:t>, příspěvkové organizace</w:t>
      </w:r>
    </w:p>
    <w:p w:rsidR="002D390E" w:rsidRPr="00B45F48" w:rsidRDefault="002D390E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rPr>
          <w:sz w:val="24"/>
          <w:szCs w:val="24"/>
        </w:rPr>
      </w:pPr>
    </w:p>
    <w:sectPr w:rsidR="002D390E" w:rsidRPr="00B45F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5C" w:rsidRDefault="0082285C">
      <w:r>
        <w:separator/>
      </w:r>
    </w:p>
  </w:endnote>
  <w:endnote w:type="continuationSeparator" w:id="0">
    <w:p w:rsidR="0082285C" w:rsidRDefault="008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F" w:rsidRDefault="00A032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536"/>
    </w:tblGrid>
    <w:tr w:rsidR="00790D33">
      <w:trPr>
        <w:trHeight w:hRule="exact" w:val="567"/>
      </w:trPr>
      <w:tc>
        <w:tcPr>
          <w:tcW w:w="4536" w:type="dxa"/>
          <w:vAlign w:val="center"/>
        </w:tcPr>
        <w:p w:rsidR="00790D33" w:rsidRDefault="00790D33">
          <w:pPr>
            <w:pStyle w:val="Zpat"/>
            <w:rPr>
              <w:sz w:val="24"/>
            </w:rPr>
          </w:pPr>
        </w:p>
      </w:tc>
      <w:tc>
        <w:tcPr>
          <w:tcW w:w="4536" w:type="dxa"/>
          <w:vAlign w:val="center"/>
        </w:tcPr>
        <w:p w:rsidR="00790D33" w:rsidRDefault="00790D33">
          <w:pPr>
            <w:pStyle w:val="Zpat"/>
            <w:jc w:val="right"/>
            <w:rPr>
              <w:sz w:val="24"/>
            </w:rPr>
          </w:pPr>
        </w:p>
      </w:tc>
    </w:tr>
  </w:tbl>
  <w:p w:rsidR="00790D33" w:rsidRDefault="00790D3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F" w:rsidRDefault="00A032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5C" w:rsidRDefault="0082285C">
      <w:r>
        <w:separator/>
      </w:r>
    </w:p>
  </w:footnote>
  <w:footnote w:type="continuationSeparator" w:id="0">
    <w:p w:rsidR="0082285C" w:rsidRDefault="0082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F" w:rsidRDefault="00A032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65" w:rsidRDefault="00420965" w:rsidP="00420965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ZK-05-2013-</w:t>
    </w:r>
    <w:r w:rsidR="00A0328F">
      <w:rPr>
        <w:rFonts w:ascii="Arial" w:hAnsi="Arial" w:cs="Arial"/>
        <w:sz w:val="22"/>
        <w:szCs w:val="22"/>
      </w:rPr>
      <w:t>07</w:t>
    </w:r>
    <w:bookmarkStart w:id="0" w:name="_GoBack"/>
    <w:bookmarkEnd w:id="0"/>
    <w:r>
      <w:rPr>
        <w:rFonts w:ascii="Arial" w:hAnsi="Arial" w:cs="Arial"/>
        <w:sz w:val="22"/>
        <w:szCs w:val="22"/>
      </w:rPr>
      <w:t>, př. 1</w:t>
    </w:r>
  </w:p>
  <w:p w:rsidR="00420965" w:rsidRPr="00420965" w:rsidRDefault="00420965" w:rsidP="00420965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počet stran: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F" w:rsidRDefault="00A032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ED8"/>
    <w:multiLevelType w:val="hybridMultilevel"/>
    <w:tmpl w:val="AD949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B7E"/>
    <w:multiLevelType w:val="hybridMultilevel"/>
    <w:tmpl w:val="7FDA4AE2"/>
    <w:lvl w:ilvl="0" w:tplc="BA4ECC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F92D5B"/>
    <w:multiLevelType w:val="hybridMultilevel"/>
    <w:tmpl w:val="080AD714"/>
    <w:lvl w:ilvl="0" w:tplc="29D4265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933C2"/>
    <w:multiLevelType w:val="hybridMultilevel"/>
    <w:tmpl w:val="540CE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62944"/>
    <w:multiLevelType w:val="hybridMultilevel"/>
    <w:tmpl w:val="2F9858CA"/>
    <w:lvl w:ilvl="0" w:tplc="5A4A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E5229"/>
    <w:multiLevelType w:val="hybridMultilevel"/>
    <w:tmpl w:val="48A681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71FFB"/>
    <w:multiLevelType w:val="hybridMultilevel"/>
    <w:tmpl w:val="3A5E9C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B0B75"/>
    <w:multiLevelType w:val="hybridMultilevel"/>
    <w:tmpl w:val="3DB0D8A4"/>
    <w:lvl w:ilvl="0" w:tplc="DEF868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E6"/>
    <w:rsid w:val="00013456"/>
    <w:rsid w:val="00031B3D"/>
    <w:rsid w:val="000428DA"/>
    <w:rsid w:val="00045AC1"/>
    <w:rsid w:val="00063684"/>
    <w:rsid w:val="000670FB"/>
    <w:rsid w:val="000A6085"/>
    <w:rsid w:val="000B3D41"/>
    <w:rsid w:val="000B7724"/>
    <w:rsid w:val="000D537C"/>
    <w:rsid w:val="000E260B"/>
    <w:rsid w:val="000F0455"/>
    <w:rsid w:val="000F1B64"/>
    <w:rsid w:val="001113B5"/>
    <w:rsid w:val="00126003"/>
    <w:rsid w:val="00132070"/>
    <w:rsid w:val="00134711"/>
    <w:rsid w:val="00146B84"/>
    <w:rsid w:val="00147733"/>
    <w:rsid w:val="001501B0"/>
    <w:rsid w:val="00151B40"/>
    <w:rsid w:val="00172A85"/>
    <w:rsid w:val="0017357F"/>
    <w:rsid w:val="00181EB4"/>
    <w:rsid w:val="0018781B"/>
    <w:rsid w:val="001A41B9"/>
    <w:rsid w:val="001D1A75"/>
    <w:rsid w:val="001E5452"/>
    <w:rsid w:val="001E7222"/>
    <w:rsid w:val="0020379F"/>
    <w:rsid w:val="00203906"/>
    <w:rsid w:val="00207A92"/>
    <w:rsid w:val="002110F7"/>
    <w:rsid w:val="00215151"/>
    <w:rsid w:val="00232085"/>
    <w:rsid w:val="00234507"/>
    <w:rsid w:val="00234DD4"/>
    <w:rsid w:val="0025032B"/>
    <w:rsid w:val="002510BE"/>
    <w:rsid w:val="0027571F"/>
    <w:rsid w:val="002804C7"/>
    <w:rsid w:val="00283E09"/>
    <w:rsid w:val="002955AA"/>
    <w:rsid w:val="002B2CEE"/>
    <w:rsid w:val="002C3E0C"/>
    <w:rsid w:val="002C3FC3"/>
    <w:rsid w:val="002D390E"/>
    <w:rsid w:val="002D7016"/>
    <w:rsid w:val="002E0089"/>
    <w:rsid w:val="002E36FA"/>
    <w:rsid w:val="002E70BD"/>
    <w:rsid w:val="002F25F0"/>
    <w:rsid w:val="002F71AE"/>
    <w:rsid w:val="00342036"/>
    <w:rsid w:val="00351206"/>
    <w:rsid w:val="00360E54"/>
    <w:rsid w:val="003731BD"/>
    <w:rsid w:val="00384BE2"/>
    <w:rsid w:val="00390858"/>
    <w:rsid w:val="0039354C"/>
    <w:rsid w:val="003D3CC6"/>
    <w:rsid w:val="003E0962"/>
    <w:rsid w:val="003F28C0"/>
    <w:rsid w:val="00402182"/>
    <w:rsid w:val="00420965"/>
    <w:rsid w:val="00424368"/>
    <w:rsid w:val="00427808"/>
    <w:rsid w:val="00431C9B"/>
    <w:rsid w:val="00434A9D"/>
    <w:rsid w:val="00441B89"/>
    <w:rsid w:val="004663AF"/>
    <w:rsid w:val="00470505"/>
    <w:rsid w:val="004757CB"/>
    <w:rsid w:val="0048143F"/>
    <w:rsid w:val="00482914"/>
    <w:rsid w:val="004859DF"/>
    <w:rsid w:val="004B057E"/>
    <w:rsid w:val="004B20ED"/>
    <w:rsid w:val="004B410C"/>
    <w:rsid w:val="004C5280"/>
    <w:rsid w:val="004C6015"/>
    <w:rsid w:val="004C6DA3"/>
    <w:rsid w:val="004D48BB"/>
    <w:rsid w:val="004E4405"/>
    <w:rsid w:val="004E4AD7"/>
    <w:rsid w:val="004F749C"/>
    <w:rsid w:val="004F7ABE"/>
    <w:rsid w:val="0050433A"/>
    <w:rsid w:val="00530190"/>
    <w:rsid w:val="00530E12"/>
    <w:rsid w:val="00535D9D"/>
    <w:rsid w:val="00572FE6"/>
    <w:rsid w:val="00577484"/>
    <w:rsid w:val="005C43C3"/>
    <w:rsid w:val="005D16D7"/>
    <w:rsid w:val="005E2E95"/>
    <w:rsid w:val="00616774"/>
    <w:rsid w:val="006309BE"/>
    <w:rsid w:val="00631511"/>
    <w:rsid w:val="006541C3"/>
    <w:rsid w:val="00670CE9"/>
    <w:rsid w:val="00673110"/>
    <w:rsid w:val="0068325C"/>
    <w:rsid w:val="0069240D"/>
    <w:rsid w:val="006A288E"/>
    <w:rsid w:val="006B14BE"/>
    <w:rsid w:val="006C10CD"/>
    <w:rsid w:val="006F6CC7"/>
    <w:rsid w:val="006F7DCC"/>
    <w:rsid w:val="007353DE"/>
    <w:rsid w:val="0074751F"/>
    <w:rsid w:val="00764FB4"/>
    <w:rsid w:val="00790D33"/>
    <w:rsid w:val="007B2148"/>
    <w:rsid w:val="007B6B0E"/>
    <w:rsid w:val="007E3E52"/>
    <w:rsid w:val="007F1732"/>
    <w:rsid w:val="008225CA"/>
    <w:rsid w:val="0082285C"/>
    <w:rsid w:val="00831CD9"/>
    <w:rsid w:val="00835C3C"/>
    <w:rsid w:val="00840A14"/>
    <w:rsid w:val="0085392A"/>
    <w:rsid w:val="0087212D"/>
    <w:rsid w:val="008749E1"/>
    <w:rsid w:val="008B3925"/>
    <w:rsid w:val="008C0514"/>
    <w:rsid w:val="008C3BFE"/>
    <w:rsid w:val="008C4D66"/>
    <w:rsid w:val="008D0FD1"/>
    <w:rsid w:val="008D231E"/>
    <w:rsid w:val="008D6320"/>
    <w:rsid w:val="0092480F"/>
    <w:rsid w:val="00937C43"/>
    <w:rsid w:val="00974EBD"/>
    <w:rsid w:val="00981783"/>
    <w:rsid w:val="009837C9"/>
    <w:rsid w:val="009C1C77"/>
    <w:rsid w:val="00A0328F"/>
    <w:rsid w:val="00A05CA3"/>
    <w:rsid w:val="00A078B8"/>
    <w:rsid w:val="00A21139"/>
    <w:rsid w:val="00A23323"/>
    <w:rsid w:val="00A246C0"/>
    <w:rsid w:val="00A421BE"/>
    <w:rsid w:val="00A46AA0"/>
    <w:rsid w:val="00A82FC8"/>
    <w:rsid w:val="00A83D66"/>
    <w:rsid w:val="00A861F9"/>
    <w:rsid w:val="00AA500E"/>
    <w:rsid w:val="00AC0056"/>
    <w:rsid w:val="00AC2105"/>
    <w:rsid w:val="00AD26A8"/>
    <w:rsid w:val="00AD49FF"/>
    <w:rsid w:val="00AE13EE"/>
    <w:rsid w:val="00AE24DD"/>
    <w:rsid w:val="00B35010"/>
    <w:rsid w:val="00B45F48"/>
    <w:rsid w:val="00B613DB"/>
    <w:rsid w:val="00B9718C"/>
    <w:rsid w:val="00BA6EA8"/>
    <w:rsid w:val="00BB4FB9"/>
    <w:rsid w:val="00BC4537"/>
    <w:rsid w:val="00BC6BA9"/>
    <w:rsid w:val="00BD39B5"/>
    <w:rsid w:val="00BD7583"/>
    <w:rsid w:val="00BF2DA0"/>
    <w:rsid w:val="00BF757A"/>
    <w:rsid w:val="00BF769A"/>
    <w:rsid w:val="00C0040A"/>
    <w:rsid w:val="00C45B0C"/>
    <w:rsid w:val="00C51582"/>
    <w:rsid w:val="00C55D3B"/>
    <w:rsid w:val="00C801F6"/>
    <w:rsid w:val="00CB14F9"/>
    <w:rsid w:val="00CC24AC"/>
    <w:rsid w:val="00CD05F1"/>
    <w:rsid w:val="00CD2D6E"/>
    <w:rsid w:val="00CE4C0D"/>
    <w:rsid w:val="00D00537"/>
    <w:rsid w:val="00D656F7"/>
    <w:rsid w:val="00D80E1A"/>
    <w:rsid w:val="00DA4F26"/>
    <w:rsid w:val="00DC4D86"/>
    <w:rsid w:val="00DF4A47"/>
    <w:rsid w:val="00E04AB5"/>
    <w:rsid w:val="00E12BC6"/>
    <w:rsid w:val="00E137AA"/>
    <w:rsid w:val="00E167BB"/>
    <w:rsid w:val="00E410DB"/>
    <w:rsid w:val="00E47192"/>
    <w:rsid w:val="00E655B6"/>
    <w:rsid w:val="00E777A6"/>
    <w:rsid w:val="00E9463E"/>
    <w:rsid w:val="00EB362F"/>
    <w:rsid w:val="00EC4A8B"/>
    <w:rsid w:val="00ED2086"/>
    <w:rsid w:val="00ED59F7"/>
    <w:rsid w:val="00EF0E57"/>
    <w:rsid w:val="00EF1EE8"/>
    <w:rsid w:val="00EF3390"/>
    <w:rsid w:val="00F018A1"/>
    <w:rsid w:val="00F07C1B"/>
    <w:rsid w:val="00F25310"/>
    <w:rsid w:val="00F26D2F"/>
    <w:rsid w:val="00F403BA"/>
    <w:rsid w:val="00F51F93"/>
    <w:rsid w:val="00F5622C"/>
    <w:rsid w:val="00F564A9"/>
    <w:rsid w:val="00F9043E"/>
    <w:rsid w:val="00F95ACF"/>
    <w:rsid w:val="00FA0FEF"/>
    <w:rsid w:val="00FA6103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567"/>
        <w:tab w:val="left" w:pos="851"/>
        <w:tab w:val="left" w:pos="1701"/>
        <w:tab w:val="left" w:pos="2977"/>
        <w:tab w:val="left" w:pos="3686"/>
        <w:tab w:val="left" w:pos="5103"/>
        <w:tab w:val="left" w:pos="7371"/>
      </w:tabs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567"/>
        <w:tab w:val="left" w:pos="851"/>
        <w:tab w:val="left" w:pos="2552"/>
        <w:tab w:val="left" w:pos="5103"/>
        <w:tab w:val="left" w:pos="7371"/>
      </w:tabs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567"/>
        <w:tab w:val="left" w:pos="851"/>
        <w:tab w:val="left" w:pos="2552"/>
        <w:tab w:val="left" w:pos="5103"/>
        <w:tab w:val="left" w:pos="7371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7"/>
        <w:tab w:val="left" w:pos="851"/>
        <w:tab w:val="left" w:pos="2127"/>
        <w:tab w:val="left" w:pos="5103"/>
        <w:tab w:val="left" w:pos="7371"/>
      </w:tabs>
      <w:jc w:val="right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567"/>
        <w:tab w:val="left" w:pos="851"/>
        <w:tab w:val="left" w:pos="1701"/>
        <w:tab w:val="left" w:pos="4536"/>
        <w:tab w:val="left" w:pos="5103"/>
        <w:tab w:val="left" w:pos="7371"/>
      </w:tabs>
      <w:outlineLvl w:val="6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567"/>
        <w:tab w:val="left" w:pos="787"/>
        <w:tab w:val="left" w:pos="851"/>
        <w:tab w:val="left" w:pos="5103"/>
        <w:tab w:val="left" w:pos="7371"/>
      </w:tabs>
      <w:jc w:val="center"/>
    </w:pPr>
    <w:rPr>
      <w:b/>
      <w:sz w:val="5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567"/>
        <w:tab w:val="left" w:pos="851"/>
        <w:tab w:val="left" w:pos="1701"/>
        <w:tab w:val="left" w:pos="4536"/>
        <w:tab w:val="left" w:pos="5103"/>
        <w:tab w:val="left" w:pos="7371"/>
      </w:tabs>
    </w:pPr>
    <w:rPr>
      <w:sz w:val="24"/>
      <w:szCs w:val="24"/>
      <w:u w:val="single"/>
    </w:rPr>
  </w:style>
  <w:style w:type="paragraph" w:styleId="Textbubliny">
    <w:name w:val="Balloon Text"/>
    <w:basedOn w:val="Normln"/>
    <w:link w:val="TextbublinyChar"/>
    <w:rsid w:val="002E36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3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567"/>
        <w:tab w:val="left" w:pos="851"/>
        <w:tab w:val="left" w:pos="1701"/>
        <w:tab w:val="left" w:pos="2977"/>
        <w:tab w:val="left" w:pos="3686"/>
        <w:tab w:val="left" w:pos="5103"/>
        <w:tab w:val="left" w:pos="7371"/>
      </w:tabs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567"/>
        <w:tab w:val="left" w:pos="851"/>
        <w:tab w:val="left" w:pos="2552"/>
        <w:tab w:val="left" w:pos="5103"/>
        <w:tab w:val="left" w:pos="7371"/>
      </w:tabs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567"/>
        <w:tab w:val="left" w:pos="851"/>
        <w:tab w:val="left" w:pos="2552"/>
        <w:tab w:val="left" w:pos="5103"/>
        <w:tab w:val="left" w:pos="7371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7"/>
        <w:tab w:val="left" w:pos="851"/>
        <w:tab w:val="left" w:pos="2127"/>
        <w:tab w:val="left" w:pos="5103"/>
        <w:tab w:val="left" w:pos="7371"/>
      </w:tabs>
      <w:jc w:val="right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567"/>
        <w:tab w:val="left" w:pos="851"/>
        <w:tab w:val="left" w:pos="1701"/>
        <w:tab w:val="left" w:pos="4536"/>
        <w:tab w:val="left" w:pos="5103"/>
        <w:tab w:val="left" w:pos="7371"/>
      </w:tabs>
      <w:outlineLvl w:val="6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567"/>
        <w:tab w:val="left" w:pos="787"/>
        <w:tab w:val="left" w:pos="851"/>
        <w:tab w:val="left" w:pos="5103"/>
        <w:tab w:val="left" w:pos="7371"/>
      </w:tabs>
      <w:jc w:val="center"/>
    </w:pPr>
    <w:rPr>
      <w:b/>
      <w:sz w:val="5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567"/>
        <w:tab w:val="left" w:pos="851"/>
        <w:tab w:val="left" w:pos="1701"/>
        <w:tab w:val="left" w:pos="4536"/>
        <w:tab w:val="left" w:pos="5103"/>
        <w:tab w:val="left" w:pos="7371"/>
      </w:tabs>
    </w:pPr>
    <w:rPr>
      <w:sz w:val="24"/>
      <w:szCs w:val="24"/>
      <w:u w:val="single"/>
    </w:rPr>
  </w:style>
  <w:style w:type="paragraph" w:styleId="Textbubliny">
    <w:name w:val="Balloon Text"/>
    <w:basedOn w:val="Normln"/>
    <w:link w:val="TextbublinyChar"/>
    <w:rsid w:val="002E36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3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lovvla\Data%20aplikac&#237;\Microsoft\&#352;ablony\NHB_Filo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NHB_Filova.dot</Template>
  <TotalTime>100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nemocnice Havlíčkův Brod</vt:lpstr>
    </vt:vector>
  </TitlesOfParts>
  <Company>ing.TESAŘ Richard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nemocnice Havlíčkův Brod</dc:title>
  <dc:creator>filovvla</dc:creator>
  <cp:lastModifiedBy>Pospíchalová Petra</cp:lastModifiedBy>
  <cp:revision>4</cp:revision>
  <cp:lastPrinted>2011-02-11T06:07:00Z</cp:lastPrinted>
  <dcterms:created xsi:type="dcterms:W3CDTF">2013-08-28T11:29:00Z</dcterms:created>
  <dcterms:modified xsi:type="dcterms:W3CDTF">2013-09-03T13:03:00Z</dcterms:modified>
</cp:coreProperties>
</file>