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44" w:rsidRDefault="00291244">
      <w:pPr>
        <w:pStyle w:val="Nadpis4"/>
        <w:rPr>
          <w:rFonts w:ascii="Arial" w:hAnsi="Arial" w:cs="Arial"/>
          <w:bCs w:val="0"/>
          <w:sz w:val="22"/>
        </w:rPr>
      </w:pPr>
      <w:r>
        <w:rPr>
          <w:rFonts w:ascii="Arial" w:hAnsi="Arial" w:cs="Arial"/>
          <w:bCs w:val="0"/>
          <w:sz w:val="22"/>
        </w:rPr>
        <w:t>RK-</w:t>
      </w:r>
      <w:r w:rsidR="00C220A2">
        <w:rPr>
          <w:rFonts w:ascii="Arial" w:hAnsi="Arial" w:cs="Arial"/>
          <w:bCs w:val="0"/>
          <w:sz w:val="22"/>
        </w:rPr>
        <w:t>39</w:t>
      </w:r>
      <w:r w:rsidR="00F12140">
        <w:rPr>
          <w:rFonts w:ascii="Arial" w:hAnsi="Arial" w:cs="Arial"/>
          <w:bCs w:val="0"/>
          <w:sz w:val="22"/>
        </w:rPr>
        <w:t>-</w:t>
      </w:r>
      <w:r>
        <w:rPr>
          <w:rFonts w:ascii="Arial" w:hAnsi="Arial" w:cs="Arial"/>
          <w:bCs w:val="0"/>
          <w:sz w:val="22"/>
        </w:rPr>
        <w:t>20</w:t>
      </w:r>
      <w:r w:rsidR="005F79FD">
        <w:rPr>
          <w:rFonts w:ascii="Arial" w:hAnsi="Arial" w:cs="Arial"/>
          <w:bCs w:val="0"/>
          <w:sz w:val="22"/>
        </w:rPr>
        <w:t>1</w:t>
      </w:r>
      <w:r w:rsidR="00C77EFD">
        <w:rPr>
          <w:rFonts w:ascii="Arial" w:hAnsi="Arial" w:cs="Arial"/>
          <w:bCs w:val="0"/>
          <w:sz w:val="22"/>
        </w:rPr>
        <w:t>7</w:t>
      </w:r>
      <w:r w:rsidR="00C75578">
        <w:rPr>
          <w:rFonts w:ascii="Arial" w:hAnsi="Arial" w:cs="Arial"/>
          <w:bCs w:val="0"/>
          <w:sz w:val="22"/>
        </w:rPr>
        <w:t>-03</w:t>
      </w:r>
    </w:p>
    <w:p w:rsidR="00291244" w:rsidRPr="00620064" w:rsidRDefault="00291244" w:rsidP="00620064">
      <w:pPr>
        <w:jc w:val="both"/>
        <w:rPr>
          <w:rFonts w:ascii="Arial" w:hAnsi="Arial" w:cs="Arial"/>
          <w:b/>
          <w:bCs/>
          <w:sz w:val="22"/>
        </w:rPr>
      </w:pPr>
    </w:p>
    <w:p w:rsidR="00B04BFA" w:rsidRDefault="00DC2A1C" w:rsidP="00620064">
      <w:pPr>
        <w:pStyle w:val="Zkladntext"/>
        <w:rPr>
          <w:b/>
        </w:rPr>
      </w:pPr>
      <w:r>
        <w:rPr>
          <w:b/>
        </w:rPr>
        <w:t xml:space="preserve">Návrh na provedení rozpočtového opatření </w:t>
      </w:r>
      <w:r w:rsidR="006157E0">
        <w:rPr>
          <w:b/>
        </w:rPr>
        <w:t xml:space="preserve">v rámci kapitoly </w:t>
      </w:r>
      <w:r>
        <w:rPr>
          <w:b/>
        </w:rPr>
        <w:t xml:space="preserve">Informatika - </w:t>
      </w:r>
      <w:bookmarkStart w:id="0" w:name="_GoBack"/>
      <w:bookmarkEnd w:id="0"/>
      <w:r w:rsidR="00C220A2">
        <w:rPr>
          <w:b/>
        </w:rPr>
        <w:t>Program prevence kriminality v roce 2017</w:t>
      </w:r>
    </w:p>
    <w:p w:rsidR="00DB043B" w:rsidRPr="00620064" w:rsidRDefault="00DB043B" w:rsidP="00620064">
      <w:pPr>
        <w:pStyle w:val="Zkladntext"/>
        <w:rPr>
          <w:bCs/>
        </w:rPr>
      </w:pPr>
    </w:p>
    <w:p w:rsidR="00291244" w:rsidRPr="00620064" w:rsidRDefault="00F448F8" w:rsidP="00620064">
      <w:pPr>
        <w:jc w:val="both"/>
        <w:rPr>
          <w:rFonts w:ascii="Arial" w:hAnsi="Arial" w:cs="Arial"/>
          <w:sz w:val="22"/>
        </w:rPr>
      </w:pPr>
      <w:r w:rsidRPr="00620064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2320506F" wp14:editId="29BA7503">
                <wp:simplePos x="0" y="0"/>
                <wp:positionH relativeFrom="column">
                  <wp:posOffset>4343400</wp:posOffset>
                </wp:positionH>
                <wp:positionV relativeFrom="paragraph">
                  <wp:posOffset>43180</wp:posOffset>
                </wp:positionV>
                <wp:extent cx="1276350" cy="577215"/>
                <wp:effectExtent l="9525" t="5080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244" w:rsidRDefault="0029124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stran: </w:t>
                            </w:r>
                            <w:r w:rsidR="0049572A">
                              <w:rPr>
                                <w:rFonts w:ascii="Arial" w:hAnsi="Arial" w:cs="Arial"/>
                                <w:sz w:val="22"/>
                              </w:rPr>
                              <w:t>1</w:t>
                            </w:r>
                          </w:p>
                          <w:p w:rsidR="00291244" w:rsidRDefault="0029124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příloh: </w:t>
                            </w:r>
                            <w:r w:rsidR="00453457">
                              <w:rPr>
                                <w:rFonts w:ascii="Arial" w:hAnsi="Arial" w:cs="Arial"/>
                                <w:sz w:val="2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pt;margin-top:3.4pt;width:100.5pt;height:4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" strokecolor="white">
                <v:textbox inset="0,0,0,0">
                  <w:txbxContent>
                    <w:p w:rsidR="00291244" w:rsidRDefault="00291244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stran: </w:t>
                      </w:r>
                      <w:r w:rsidR="0049572A">
                        <w:rPr>
                          <w:rFonts w:ascii="Arial" w:hAnsi="Arial" w:cs="Arial"/>
                          <w:sz w:val="22"/>
                        </w:rPr>
                        <w:t>1</w:t>
                      </w:r>
                    </w:p>
                    <w:p w:rsidR="00291244" w:rsidRDefault="00291244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příloh: </w:t>
                      </w:r>
                      <w:r w:rsidR="00453457">
                        <w:rPr>
                          <w:rFonts w:ascii="Arial" w:hAnsi="Arial" w:cs="Arial"/>
                          <w:sz w:val="22"/>
                        </w:rPr>
                        <w:t>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91244" w:rsidRPr="00620064">
        <w:rPr>
          <w:rFonts w:ascii="Arial" w:hAnsi="Arial" w:cs="Arial"/>
          <w:sz w:val="22"/>
        </w:rPr>
        <w:t xml:space="preserve">pro: jednání rady kraje č. </w:t>
      </w:r>
      <w:r w:rsidR="00C220A2">
        <w:rPr>
          <w:rFonts w:ascii="Arial" w:hAnsi="Arial" w:cs="Arial"/>
          <w:sz w:val="22"/>
        </w:rPr>
        <w:t>39</w:t>
      </w:r>
      <w:r w:rsidR="00291244" w:rsidRPr="00620064">
        <w:rPr>
          <w:rFonts w:ascii="Arial" w:hAnsi="Arial" w:cs="Arial"/>
          <w:sz w:val="22"/>
        </w:rPr>
        <w:t>/20</w:t>
      </w:r>
      <w:r w:rsidR="004F4D76" w:rsidRPr="00620064">
        <w:rPr>
          <w:rFonts w:ascii="Arial" w:hAnsi="Arial" w:cs="Arial"/>
          <w:sz w:val="22"/>
        </w:rPr>
        <w:t>1</w:t>
      </w:r>
      <w:r w:rsidR="00C77EFD">
        <w:rPr>
          <w:rFonts w:ascii="Arial" w:hAnsi="Arial" w:cs="Arial"/>
          <w:sz w:val="22"/>
        </w:rPr>
        <w:t>7</w:t>
      </w:r>
      <w:r w:rsidR="00291244" w:rsidRPr="00620064">
        <w:rPr>
          <w:rFonts w:ascii="Arial" w:hAnsi="Arial" w:cs="Arial"/>
          <w:sz w:val="22"/>
        </w:rPr>
        <w:t xml:space="preserve"> dne </w:t>
      </w:r>
      <w:r w:rsidR="00C220A2">
        <w:rPr>
          <w:rFonts w:ascii="Arial" w:hAnsi="Arial" w:cs="Arial"/>
          <w:sz w:val="22"/>
        </w:rPr>
        <w:t>5.</w:t>
      </w:r>
      <w:r w:rsidR="006157E0">
        <w:rPr>
          <w:rFonts w:ascii="Arial" w:hAnsi="Arial" w:cs="Arial"/>
          <w:sz w:val="22"/>
        </w:rPr>
        <w:t> </w:t>
      </w:r>
      <w:r w:rsidR="00C220A2">
        <w:rPr>
          <w:rFonts w:ascii="Arial" w:hAnsi="Arial" w:cs="Arial"/>
          <w:sz w:val="22"/>
        </w:rPr>
        <w:t>12.</w:t>
      </w:r>
      <w:r w:rsidR="006157E0">
        <w:rPr>
          <w:rFonts w:ascii="Arial" w:hAnsi="Arial" w:cs="Arial"/>
          <w:sz w:val="22"/>
        </w:rPr>
        <w:t> </w:t>
      </w:r>
      <w:r w:rsidR="00C220A2">
        <w:rPr>
          <w:rFonts w:ascii="Arial" w:hAnsi="Arial" w:cs="Arial"/>
          <w:sz w:val="22"/>
        </w:rPr>
        <w:t>2017</w:t>
      </w:r>
    </w:p>
    <w:p w:rsidR="00291244" w:rsidRPr="00620064" w:rsidRDefault="009C55DA" w:rsidP="00620064">
      <w:pPr>
        <w:jc w:val="both"/>
        <w:rPr>
          <w:rFonts w:ascii="Arial" w:hAnsi="Arial" w:cs="Arial"/>
          <w:b/>
          <w:bCs/>
          <w:sz w:val="22"/>
        </w:rPr>
      </w:pPr>
      <w:r w:rsidRPr="00620064">
        <w:rPr>
          <w:rFonts w:ascii="Arial" w:hAnsi="Arial" w:cs="Arial"/>
          <w:sz w:val="22"/>
        </w:rPr>
        <w:t>zpracoval</w:t>
      </w:r>
      <w:r w:rsidR="00354D17" w:rsidRPr="00620064">
        <w:rPr>
          <w:rFonts w:ascii="Arial" w:hAnsi="Arial" w:cs="Arial"/>
          <w:sz w:val="22"/>
        </w:rPr>
        <w:t>a</w:t>
      </w:r>
      <w:r w:rsidR="00291244" w:rsidRPr="00620064">
        <w:rPr>
          <w:rFonts w:ascii="Arial" w:hAnsi="Arial" w:cs="Arial"/>
          <w:sz w:val="22"/>
        </w:rPr>
        <w:t>:</w:t>
      </w:r>
      <w:r w:rsidR="003F6F6E" w:rsidRPr="00620064">
        <w:rPr>
          <w:rFonts w:ascii="Arial" w:hAnsi="Arial" w:cs="Arial"/>
          <w:sz w:val="22"/>
        </w:rPr>
        <w:t xml:space="preserve"> </w:t>
      </w:r>
      <w:r w:rsidR="00C77EFD">
        <w:rPr>
          <w:rFonts w:ascii="Arial" w:hAnsi="Arial" w:cs="Arial"/>
          <w:sz w:val="22"/>
        </w:rPr>
        <w:t>D. Rudiková</w:t>
      </w:r>
    </w:p>
    <w:p w:rsidR="00291244" w:rsidRPr="00620064" w:rsidRDefault="00291244" w:rsidP="00620064">
      <w:pPr>
        <w:jc w:val="both"/>
        <w:rPr>
          <w:rFonts w:ascii="Arial" w:hAnsi="Arial" w:cs="Arial"/>
          <w:sz w:val="22"/>
        </w:rPr>
      </w:pPr>
      <w:r w:rsidRPr="00620064">
        <w:rPr>
          <w:rFonts w:ascii="Arial" w:hAnsi="Arial" w:cs="Arial"/>
          <w:sz w:val="22"/>
        </w:rPr>
        <w:t xml:space="preserve">předkládá: </w:t>
      </w:r>
      <w:r w:rsidR="00202812" w:rsidRPr="00620064">
        <w:rPr>
          <w:rFonts w:ascii="Arial" w:hAnsi="Arial" w:cs="Arial"/>
          <w:sz w:val="22"/>
        </w:rPr>
        <w:t>P. Pavlinec</w:t>
      </w:r>
    </w:p>
    <w:p w:rsidR="00291244" w:rsidRDefault="00291244" w:rsidP="00620064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DC2A1C" w:rsidRPr="00620064" w:rsidRDefault="00DC2A1C" w:rsidP="00620064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2B0D6D" w:rsidRPr="00620064" w:rsidRDefault="002B0D6D" w:rsidP="00620064">
      <w:pPr>
        <w:jc w:val="both"/>
        <w:rPr>
          <w:rFonts w:ascii="Arial" w:hAnsi="Arial" w:cs="Arial"/>
          <w:b/>
          <w:sz w:val="22"/>
        </w:rPr>
      </w:pPr>
      <w:r w:rsidRPr="00620064">
        <w:rPr>
          <w:rFonts w:ascii="Arial" w:hAnsi="Arial" w:cs="Arial"/>
          <w:b/>
          <w:sz w:val="22"/>
        </w:rPr>
        <w:t>Popis problému:</w:t>
      </w:r>
    </w:p>
    <w:p w:rsidR="00C75578" w:rsidRDefault="00C75578" w:rsidP="0062006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220A2" w:rsidRPr="00431BF1" w:rsidRDefault="00C77EFD" w:rsidP="0062006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31BF1">
        <w:rPr>
          <w:rFonts w:ascii="Arial" w:hAnsi="Arial" w:cs="Arial"/>
          <w:sz w:val="22"/>
          <w:szCs w:val="22"/>
        </w:rPr>
        <w:t xml:space="preserve">Rada Kraje Vysočina </w:t>
      </w:r>
      <w:r w:rsidR="00C220A2" w:rsidRPr="00431BF1">
        <w:rPr>
          <w:rFonts w:ascii="Arial" w:hAnsi="Arial" w:cs="Arial"/>
          <w:sz w:val="22"/>
          <w:szCs w:val="22"/>
        </w:rPr>
        <w:t xml:space="preserve">rozhodla usnesením č. </w:t>
      </w:r>
      <w:r w:rsidR="00C220A2" w:rsidRPr="00431BF1">
        <w:rPr>
          <w:rFonts w:ascii="Arial" w:hAnsi="Arial" w:cs="Arial"/>
          <w:bCs/>
          <w:color w:val="000000"/>
          <w:sz w:val="22"/>
          <w:szCs w:val="22"/>
        </w:rPr>
        <w:t>0931/18/2017/RK ze dne 23. 5. 2017 schválit rozpočtové opatření spočívající v přijetí státní dota</w:t>
      </w:r>
      <w:r w:rsidR="00B04BFA">
        <w:rPr>
          <w:rFonts w:ascii="Arial" w:hAnsi="Arial" w:cs="Arial"/>
          <w:bCs/>
          <w:color w:val="000000"/>
          <w:sz w:val="22"/>
          <w:szCs w:val="22"/>
        </w:rPr>
        <w:t>c</w:t>
      </w:r>
      <w:r w:rsidR="00C220A2" w:rsidRPr="00431BF1">
        <w:rPr>
          <w:rFonts w:ascii="Arial" w:hAnsi="Arial" w:cs="Arial"/>
          <w:bCs/>
          <w:color w:val="000000"/>
          <w:sz w:val="22"/>
          <w:szCs w:val="22"/>
        </w:rPr>
        <w:t>e (ÚZ 14032) na realizaci projektu „</w:t>
      </w:r>
      <w:r w:rsidR="00C31824">
        <w:rPr>
          <w:rFonts w:ascii="Arial" w:hAnsi="Arial" w:cs="Arial"/>
          <w:bCs/>
          <w:color w:val="000000"/>
          <w:sz w:val="22"/>
          <w:szCs w:val="22"/>
        </w:rPr>
        <w:t>7. Mezinárodní konference Řešení elektronického násilí a kyberkriminality</w:t>
      </w:r>
      <w:r w:rsidR="00B04BFA">
        <w:rPr>
          <w:rFonts w:ascii="Arial" w:hAnsi="Arial" w:cs="Arial"/>
          <w:bCs/>
          <w:color w:val="000000"/>
          <w:sz w:val="22"/>
          <w:szCs w:val="22"/>
        </w:rPr>
        <w:t>“</w:t>
      </w:r>
      <w:r w:rsidR="00C220A2" w:rsidRPr="00431BF1">
        <w:rPr>
          <w:rFonts w:ascii="Arial" w:hAnsi="Arial" w:cs="Arial"/>
          <w:bCs/>
          <w:color w:val="000000"/>
          <w:sz w:val="22"/>
          <w:szCs w:val="22"/>
        </w:rPr>
        <w:t xml:space="preserve"> ve výši 7</w:t>
      </w:r>
      <w:r w:rsidR="00C31824">
        <w:rPr>
          <w:rFonts w:ascii="Arial" w:hAnsi="Arial" w:cs="Arial"/>
          <w:bCs/>
          <w:color w:val="000000"/>
          <w:sz w:val="22"/>
          <w:szCs w:val="22"/>
        </w:rPr>
        <w:t>1</w:t>
      </w:r>
      <w:r w:rsidR="00C220A2" w:rsidRPr="00431BF1">
        <w:rPr>
          <w:rFonts w:ascii="Arial" w:hAnsi="Arial" w:cs="Arial"/>
          <w:bCs/>
          <w:color w:val="000000"/>
          <w:sz w:val="22"/>
          <w:szCs w:val="22"/>
        </w:rPr>
        <w:t xml:space="preserve"> 000 Kč a tím </w:t>
      </w:r>
      <w:r w:rsidR="00B04BFA">
        <w:rPr>
          <w:rFonts w:ascii="Arial" w:hAnsi="Arial" w:cs="Arial"/>
          <w:bCs/>
          <w:color w:val="000000"/>
          <w:sz w:val="22"/>
          <w:szCs w:val="22"/>
        </w:rPr>
        <w:t xml:space="preserve">dojde </w:t>
      </w:r>
      <w:r w:rsidR="00C220A2" w:rsidRPr="00431BF1">
        <w:rPr>
          <w:rFonts w:ascii="Arial" w:hAnsi="Arial" w:cs="Arial"/>
          <w:bCs/>
          <w:color w:val="000000"/>
          <w:sz w:val="22"/>
          <w:szCs w:val="22"/>
        </w:rPr>
        <w:t>ke zvýšení rozpočtu kapitoly Informatika §</w:t>
      </w:r>
      <w:r w:rsidR="00B04BFA">
        <w:rPr>
          <w:rFonts w:ascii="Arial" w:hAnsi="Arial" w:cs="Arial"/>
          <w:bCs/>
          <w:color w:val="000000"/>
          <w:sz w:val="22"/>
          <w:szCs w:val="22"/>
        </w:rPr>
        <w:t> </w:t>
      </w:r>
      <w:r w:rsidR="00C220A2" w:rsidRPr="00431BF1">
        <w:rPr>
          <w:rFonts w:ascii="Arial" w:hAnsi="Arial" w:cs="Arial"/>
          <w:bCs/>
          <w:color w:val="000000"/>
          <w:sz w:val="22"/>
          <w:szCs w:val="22"/>
        </w:rPr>
        <w:t xml:space="preserve"> 5399 – Ostatní záležitosti bezpečnosti a veřejného pořádku. Jednou z podmínek použití poskytnuté státní dotace bylo, že vlastní podíl příjemce dotace musí činit alespoň 10 % z celkových nákladů projektu. Ke krytí vlastního podílu na realizaci projektu </w:t>
      </w:r>
      <w:r w:rsidR="00C31824">
        <w:rPr>
          <w:rFonts w:ascii="Arial" w:hAnsi="Arial" w:cs="Arial"/>
          <w:bCs/>
          <w:color w:val="000000"/>
          <w:sz w:val="22"/>
          <w:szCs w:val="22"/>
        </w:rPr>
        <w:t>7. Mezinárodní konference</w:t>
      </w:r>
      <w:r w:rsidR="00C31824" w:rsidRPr="00431BF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220A2" w:rsidRPr="00431BF1">
        <w:rPr>
          <w:rFonts w:ascii="Arial" w:hAnsi="Arial" w:cs="Arial"/>
          <w:bCs/>
          <w:color w:val="000000"/>
          <w:sz w:val="22"/>
          <w:szCs w:val="22"/>
        </w:rPr>
        <w:t xml:space="preserve">ve výši </w:t>
      </w:r>
      <w:r w:rsidR="00C31824">
        <w:rPr>
          <w:rFonts w:ascii="Arial" w:hAnsi="Arial" w:cs="Arial"/>
          <w:bCs/>
          <w:color w:val="000000"/>
          <w:sz w:val="22"/>
          <w:szCs w:val="22"/>
        </w:rPr>
        <w:t>6</w:t>
      </w:r>
      <w:r w:rsidR="00C220A2" w:rsidRPr="00431BF1">
        <w:rPr>
          <w:rFonts w:ascii="Arial" w:hAnsi="Arial" w:cs="Arial"/>
          <w:bCs/>
          <w:color w:val="000000"/>
          <w:sz w:val="22"/>
          <w:szCs w:val="22"/>
        </w:rPr>
        <w:t>0 000 Kč byly použity finanč</w:t>
      </w:r>
      <w:r w:rsidR="00CB72FB" w:rsidRPr="00431BF1">
        <w:rPr>
          <w:rFonts w:ascii="Arial" w:hAnsi="Arial" w:cs="Arial"/>
          <w:bCs/>
          <w:color w:val="000000"/>
          <w:sz w:val="22"/>
          <w:szCs w:val="22"/>
        </w:rPr>
        <w:t>n</w:t>
      </w:r>
      <w:r w:rsidR="00C220A2" w:rsidRPr="00431BF1">
        <w:rPr>
          <w:rFonts w:ascii="Arial" w:hAnsi="Arial" w:cs="Arial"/>
          <w:bCs/>
          <w:color w:val="000000"/>
          <w:sz w:val="22"/>
          <w:szCs w:val="22"/>
        </w:rPr>
        <w:t xml:space="preserve">í prostředky z kapitoly Informatika. </w:t>
      </w:r>
      <w:r w:rsidR="00B04BFA">
        <w:rPr>
          <w:rFonts w:ascii="Arial" w:hAnsi="Arial" w:cs="Arial"/>
          <w:bCs/>
          <w:color w:val="000000"/>
          <w:sz w:val="22"/>
          <w:szCs w:val="22"/>
        </w:rPr>
        <w:t>Hlavním cílem projektu je snižovat kyberkriminalitu a zvyšovat elektronickou bezpečnost v Kraji Vysočina.</w:t>
      </w:r>
    </w:p>
    <w:p w:rsidR="00C77EFD" w:rsidRPr="00431BF1" w:rsidRDefault="00C220A2" w:rsidP="00B04BF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31BF1">
        <w:rPr>
          <w:rFonts w:ascii="Arial" w:hAnsi="Arial" w:cs="Arial"/>
          <w:bCs/>
          <w:color w:val="000000"/>
          <w:sz w:val="22"/>
          <w:szCs w:val="22"/>
        </w:rPr>
        <w:t>V</w:t>
      </w:r>
      <w:r w:rsidR="00476A75">
        <w:rPr>
          <w:rFonts w:ascii="Arial" w:hAnsi="Arial" w:cs="Arial"/>
          <w:bCs/>
          <w:color w:val="000000"/>
          <w:sz w:val="22"/>
          <w:szCs w:val="22"/>
        </w:rPr>
        <w:t>z</w:t>
      </w:r>
      <w:r w:rsidRPr="00431BF1">
        <w:rPr>
          <w:rFonts w:ascii="Arial" w:hAnsi="Arial" w:cs="Arial"/>
          <w:bCs/>
          <w:color w:val="000000"/>
          <w:sz w:val="22"/>
          <w:szCs w:val="22"/>
        </w:rPr>
        <w:t xml:space="preserve">hledem k tomu, že </w:t>
      </w:r>
      <w:r w:rsidR="00B04BFA">
        <w:rPr>
          <w:rFonts w:ascii="Arial" w:hAnsi="Arial" w:cs="Arial"/>
          <w:bCs/>
          <w:color w:val="000000"/>
          <w:sz w:val="22"/>
          <w:szCs w:val="22"/>
        </w:rPr>
        <w:t xml:space="preserve">v rámci tohoto projektu, </w:t>
      </w:r>
      <w:r w:rsidRPr="00431BF1">
        <w:rPr>
          <w:rFonts w:ascii="Arial" w:hAnsi="Arial" w:cs="Arial"/>
          <w:bCs/>
          <w:color w:val="000000"/>
          <w:sz w:val="22"/>
          <w:szCs w:val="22"/>
        </w:rPr>
        <w:t xml:space="preserve">byla vyplacena částka 20 000 Kč </w:t>
      </w:r>
      <w:r w:rsidR="00CB72FB" w:rsidRPr="00431BF1">
        <w:rPr>
          <w:rFonts w:ascii="Arial" w:hAnsi="Arial" w:cs="Arial"/>
          <w:bCs/>
          <w:color w:val="000000"/>
          <w:sz w:val="22"/>
          <w:szCs w:val="22"/>
        </w:rPr>
        <w:t>na odměny z doh</w:t>
      </w:r>
      <w:r w:rsidR="00476A75">
        <w:rPr>
          <w:rFonts w:ascii="Arial" w:hAnsi="Arial" w:cs="Arial"/>
          <w:bCs/>
          <w:color w:val="000000"/>
          <w:sz w:val="22"/>
          <w:szCs w:val="22"/>
        </w:rPr>
        <w:t xml:space="preserve">od konaných mimo pracovní poměr, </w:t>
      </w:r>
      <w:r w:rsidR="00CB72FB" w:rsidRPr="00431BF1">
        <w:rPr>
          <w:rFonts w:ascii="Arial" w:hAnsi="Arial" w:cs="Arial"/>
          <w:bCs/>
          <w:color w:val="000000"/>
          <w:sz w:val="22"/>
          <w:szCs w:val="22"/>
        </w:rPr>
        <w:t>a</w:t>
      </w:r>
      <w:r w:rsidR="00476A75">
        <w:rPr>
          <w:rFonts w:ascii="Arial" w:hAnsi="Arial" w:cs="Arial"/>
          <w:bCs/>
          <w:color w:val="000000"/>
          <w:sz w:val="22"/>
          <w:szCs w:val="22"/>
        </w:rPr>
        <w:t>le</w:t>
      </w:r>
      <w:r w:rsidR="00CB72FB" w:rsidRPr="00431BF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476A75">
        <w:rPr>
          <w:rFonts w:ascii="Arial" w:hAnsi="Arial" w:cs="Arial"/>
          <w:bCs/>
          <w:color w:val="000000"/>
          <w:sz w:val="22"/>
          <w:szCs w:val="22"/>
        </w:rPr>
        <w:t xml:space="preserve">v rozpočtu projektu </w:t>
      </w:r>
      <w:r w:rsidR="00CB72FB" w:rsidRPr="00431BF1">
        <w:rPr>
          <w:rFonts w:ascii="Arial" w:hAnsi="Arial" w:cs="Arial"/>
          <w:bCs/>
          <w:color w:val="000000"/>
          <w:sz w:val="22"/>
          <w:szCs w:val="22"/>
        </w:rPr>
        <w:t xml:space="preserve">byla opomenuta částka na sociální a zdravotní pojištění,  je třeba dofinancovat  vlastní podíl </w:t>
      </w:r>
      <w:r w:rsidR="00B04BFA">
        <w:rPr>
          <w:rFonts w:ascii="Arial" w:hAnsi="Arial" w:cs="Arial"/>
          <w:bCs/>
          <w:color w:val="000000"/>
          <w:sz w:val="22"/>
          <w:szCs w:val="22"/>
        </w:rPr>
        <w:t>Kraje.</w:t>
      </w:r>
    </w:p>
    <w:p w:rsidR="00354295" w:rsidRDefault="00354295" w:rsidP="0062006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75578" w:rsidRPr="00431BF1" w:rsidRDefault="00C75578" w:rsidP="0062006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B0D6D" w:rsidRPr="00620064" w:rsidRDefault="002B0D6D" w:rsidP="00620064">
      <w:pPr>
        <w:jc w:val="both"/>
        <w:rPr>
          <w:rFonts w:ascii="Arial" w:hAnsi="Arial" w:cs="Arial"/>
          <w:b/>
          <w:bCs/>
          <w:sz w:val="22"/>
        </w:rPr>
      </w:pPr>
      <w:r w:rsidRPr="00620064">
        <w:rPr>
          <w:rFonts w:ascii="Arial" w:hAnsi="Arial" w:cs="Arial"/>
          <w:b/>
          <w:bCs/>
          <w:sz w:val="22"/>
        </w:rPr>
        <w:t>Návrh řešení, zdůvodnění:</w:t>
      </w:r>
    </w:p>
    <w:p w:rsidR="00C75578" w:rsidRDefault="00C75578" w:rsidP="00E9152D">
      <w:pPr>
        <w:pStyle w:val="Zkladntext"/>
      </w:pPr>
    </w:p>
    <w:p w:rsidR="00B04BFA" w:rsidRDefault="00CB72FB" w:rsidP="00E9152D">
      <w:pPr>
        <w:pStyle w:val="Zkladntext"/>
      </w:pPr>
      <w:r>
        <w:t>Odbor informatiky navrhuje schválit rozpočtové opatření v rámci kapitoly Informatika spočívající v</w:t>
      </w:r>
      <w:r w:rsidR="00885035">
        <w:t>e</w:t>
      </w:r>
      <w:r>
        <w:t xml:space="preserve"> zv</w:t>
      </w:r>
      <w:r w:rsidR="00B04BFA">
        <w:t>ý</w:t>
      </w:r>
      <w:r>
        <w:t>šení § 5399 – Ostatní záležitosti bezpečnosti a veřejného pořádku o částku 6</w:t>
      </w:r>
      <w:r w:rsidR="00B04BFA">
        <w:t xml:space="preserve"> </w:t>
      </w:r>
      <w:r>
        <w:t>800 Kč při současném snížení § 3636 – Územní rozvoj o částku 6 800 na financování vlastního podílu kraje na realizaci projektu.</w:t>
      </w:r>
    </w:p>
    <w:p w:rsidR="00B04BFA" w:rsidRDefault="00B04BFA" w:rsidP="00E9152D">
      <w:pPr>
        <w:pStyle w:val="Zkladntext"/>
      </w:pPr>
    </w:p>
    <w:p w:rsidR="004819D2" w:rsidRDefault="004819D2" w:rsidP="00E9152D">
      <w:pPr>
        <w:pStyle w:val="Zkladntext"/>
      </w:pPr>
    </w:p>
    <w:p w:rsidR="00291244" w:rsidRDefault="00291244" w:rsidP="00620064">
      <w:pPr>
        <w:jc w:val="both"/>
        <w:rPr>
          <w:rFonts w:ascii="Arial" w:hAnsi="Arial" w:cs="Arial"/>
          <w:b/>
          <w:bCs/>
          <w:sz w:val="22"/>
        </w:rPr>
      </w:pPr>
      <w:r w:rsidRPr="00620064">
        <w:rPr>
          <w:rFonts w:ascii="Arial" w:hAnsi="Arial" w:cs="Arial"/>
          <w:b/>
          <w:bCs/>
          <w:sz w:val="22"/>
        </w:rPr>
        <w:t>Stanoviska:</w:t>
      </w:r>
    </w:p>
    <w:p w:rsidR="00C75578" w:rsidRDefault="00C75578" w:rsidP="00620064">
      <w:pPr>
        <w:jc w:val="both"/>
        <w:rPr>
          <w:rFonts w:ascii="Arial" w:hAnsi="Arial" w:cs="Arial"/>
          <w:b/>
          <w:bCs/>
          <w:sz w:val="22"/>
        </w:rPr>
      </w:pPr>
    </w:p>
    <w:p w:rsidR="00715814" w:rsidRPr="00620064" w:rsidRDefault="00885035" w:rsidP="00620064">
      <w:pPr>
        <w:jc w:val="both"/>
        <w:rPr>
          <w:rFonts w:ascii="Arial" w:hAnsi="Arial" w:cs="Arial"/>
          <w:b/>
          <w:bCs/>
          <w:sz w:val="22"/>
        </w:rPr>
      </w:pPr>
      <w:r w:rsidRPr="00C75578">
        <w:rPr>
          <w:rFonts w:ascii="Arial" w:hAnsi="Arial" w:cs="Arial"/>
          <w:bCs/>
          <w:sz w:val="22"/>
        </w:rPr>
        <w:t xml:space="preserve">Ekonomický </w:t>
      </w:r>
      <w:r w:rsidR="00715814" w:rsidRPr="00C75578">
        <w:rPr>
          <w:rFonts w:ascii="Arial" w:hAnsi="Arial" w:cs="Arial"/>
          <w:bCs/>
          <w:sz w:val="22"/>
        </w:rPr>
        <w:t xml:space="preserve">odbor </w:t>
      </w:r>
      <w:r w:rsidRPr="00476A75">
        <w:rPr>
          <w:rFonts w:ascii="Arial" w:hAnsi="Arial" w:cs="Arial"/>
          <w:bCs/>
          <w:sz w:val="22"/>
        </w:rPr>
        <w:t>nemá</w:t>
      </w:r>
      <w:r>
        <w:rPr>
          <w:rFonts w:ascii="Arial" w:hAnsi="Arial" w:cs="Arial"/>
          <w:bCs/>
          <w:sz w:val="22"/>
        </w:rPr>
        <w:t xml:space="preserve"> připomínky k navrhovanému rozpočtovému opatření v rámci kapitoly Informatika.</w:t>
      </w:r>
    </w:p>
    <w:p w:rsidR="00B04BFA" w:rsidRDefault="00B04BFA" w:rsidP="00620064">
      <w:pPr>
        <w:jc w:val="both"/>
        <w:rPr>
          <w:rFonts w:ascii="Arial" w:hAnsi="Arial" w:cs="Arial"/>
          <w:sz w:val="22"/>
        </w:rPr>
      </w:pPr>
    </w:p>
    <w:p w:rsidR="000E09A1" w:rsidRPr="00620064" w:rsidRDefault="000E09A1" w:rsidP="00620064">
      <w:pPr>
        <w:jc w:val="both"/>
        <w:rPr>
          <w:rFonts w:ascii="Arial" w:hAnsi="Arial" w:cs="Arial"/>
          <w:b/>
          <w:bCs/>
          <w:sz w:val="22"/>
        </w:rPr>
      </w:pPr>
    </w:p>
    <w:p w:rsidR="00291244" w:rsidRPr="00620064" w:rsidRDefault="00291244" w:rsidP="00620064">
      <w:pPr>
        <w:jc w:val="both"/>
        <w:rPr>
          <w:rFonts w:ascii="Arial" w:hAnsi="Arial" w:cs="Arial"/>
          <w:b/>
          <w:bCs/>
          <w:sz w:val="22"/>
        </w:rPr>
      </w:pPr>
      <w:r w:rsidRPr="00620064">
        <w:rPr>
          <w:rFonts w:ascii="Arial" w:hAnsi="Arial" w:cs="Arial"/>
          <w:b/>
          <w:bCs/>
          <w:sz w:val="22"/>
        </w:rPr>
        <w:t>Návrh usnesení:</w:t>
      </w:r>
    </w:p>
    <w:p w:rsidR="00620064" w:rsidRDefault="00620064" w:rsidP="00620064">
      <w:pPr>
        <w:jc w:val="both"/>
        <w:rPr>
          <w:rFonts w:ascii="Arial" w:hAnsi="Arial" w:cs="Arial"/>
          <w:b/>
          <w:bCs/>
          <w:sz w:val="22"/>
        </w:rPr>
      </w:pPr>
    </w:p>
    <w:p w:rsidR="00291244" w:rsidRPr="00620064" w:rsidRDefault="00291244" w:rsidP="00620064">
      <w:pPr>
        <w:jc w:val="both"/>
        <w:rPr>
          <w:rFonts w:ascii="Arial" w:hAnsi="Arial" w:cs="Arial"/>
          <w:b/>
          <w:bCs/>
          <w:sz w:val="22"/>
        </w:rPr>
      </w:pPr>
      <w:r w:rsidRPr="00620064">
        <w:rPr>
          <w:rFonts w:ascii="Arial" w:hAnsi="Arial" w:cs="Arial"/>
          <w:b/>
          <w:bCs/>
          <w:sz w:val="22"/>
        </w:rPr>
        <w:t>Rada kraje</w:t>
      </w:r>
    </w:p>
    <w:p w:rsidR="00632673" w:rsidRDefault="00885035" w:rsidP="00620064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schvaluje</w:t>
      </w:r>
    </w:p>
    <w:p w:rsidR="009D7019" w:rsidRPr="00BC1419" w:rsidRDefault="00885035" w:rsidP="002E3354">
      <w:pPr>
        <w:jc w:val="both"/>
        <w:rPr>
          <w:bCs/>
        </w:rPr>
      </w:pPr>
      <w:r>
        <w:rPr>
          <w:rFonts w:ascii="Arial" w:hAnsi="Arial" w:cs="Arial"/>
          <w:sz w:val="22"/>
          <w:szCs w:val="22"/>
        </w:rPr>
        <w:t>r</w:t>
      </w:r>
      <w:r w:rsidRPr="00431BF1">
        <w:rPr>
          <w:rFonts w:ascii="Arial" w:hAnsi="Arial" w:cs="Arial"/>
          <w:sz w:val="22"/>
          <w:szCs w:val="22"/>
        </w:rPr>
        <w:t xml:space="preserve">ozpočtové </w:t>
      </w:r>
      <w:r w:rsidR="00CB72FB" w:rsidRPr="00431BF1">
        <w:rPr>
          <w:rFonts w:ascii="Arial" w:hAnsi="Arial" w:cs="Arial"/>
          <w:sz w:val="22"/>
          <w:szCs w:val="22"/>
        </w:rPr>
        <w:t xml:space="preserve">opatření v rámci kapitoly Informatika spočívající ve zvýšení § 5399 – </w:t>
      </w:r>
      <w:r w:rsidR="00B04BFA">
        <w:rPr>
          <w:rFonts w:ascii="Arial" w:hAnsi="Arial" w:cs="Arial"/>
          <w:sz w:val="22"/>
          <w:szCs w:val="22"/>
        </w:rPr>
        <w:t>O</w:t>
      </w:r>
      <w:r w:rsidR="00CB72FB" w:rsidRPr="00431BF1">
        <w:rPr>
          <w:rFonts w:ascii="Arial" w:hAnsi="Arial" w:cs="Arial"/>
          <w:sz w:val="22"/>
          <w:szCs w:val="22"/>
        </w:rPr>
        <w:t xml:space="preserve">statní záležitosti bezpečnosti a veřejného pořádku o částku 6 800 Kč při současném snížení </w:t>
      </w:r>
      <w:r w:rsidR="00B04BFA">
        <w:rPr>
          <w:rFonts w:ascii="Arial" w:hAnsi="Arial" w:cs="Arial"/>
          <w:sz w:val="22"/>
          <w:szCs w:val="22"/>
        </w:rPr>
        <w:t>§</w:t>
      </w:r>
      <w:r w:rsidR="00715814">
        <w:rPr>
          <w:rFonts w:ascii="Arial" w:hAnsi="Arial" w:cs="Arial"/>
          <w:sz w:val="22"/>
          <w:szCs w:val="22"/>
        </w:rPr>
        <w:t> </w:t>
      </w:r>
      <w:r w:rsidR="00CB72FB" w:rsidRPr="00431BF1">
        <w:rPr>
          <w:rFonts w:ascii="Arial" w:hAnsi="Arial" w:cs="Arial"/>
          <w:sz w:val="22"/>
          <w:szCs w:val="22"/>
        </w:rPr>
        <w:t xml:space="preserve"> 3636 – Územní rozvoj o částku 6 800 Kč na dofinancování vlastního podílu kraje na re</w:t>
      </w:r>
      <w:r w:rsidR="00B04BFA">
        <w:rPr>
          <w:rFonts w:ascii="Arial" w:hAnsi="Arial" w:cs="Arial"/>
          <w:sz w:val="22"/>
          <w:szCs w:val="22"/>
        </w:rPr>
        <w:t>a</w:t>
      </w:r>
      <w:r w:rsidR="00CB72FB" w:rsidRPr="00431BF1">
        <w:rPr>
          <w:rFonts w:ascii="Arial" w:hAnsi="Arial" w:cs="Arial"/>
          <w:sz w:val="22"/>
          <w:szCs w:val="22"/>
        </w:rPr>
        <w:t>lizaci projektu</w:t>
      </w:r>
      <w:r>
        <w:rPr>
          <w:rFonts w:ascii="Arial" w:hAnsi="Arial" w:cs="Arial"/>
          <w:sz w:val="22"/>
          <w:szCs w:val="22"/>
        </w:rPr>
        <w:t xml:space="preserve"> 7. Mezinárodní konference Řešení elektronického násilí a kyberkriminality</w:t>
      </w:r>
      <w:r w:rsidR="00CB72FB" w:rsidRPr="00431BF1">
        <w:rPr>
          <w:rFonts w:ascii="Arial" w:hAnsi="Arial" w:cs="Arial"/>
          <w:sz w:val="22"/>
          <w:szCs w:val="22"/>
        </w:rPr>
        <w:t>.</w:t>
      </w:r>
    </w:p>
    <w:p w:rsidR="00B443EE" w:rsidRPr="00620064" w:rsidRDefault="00B443EE">
      <w:pPr>
        <w:jc w:val="both"/>
        <w:rPr>
          <w:rFonts w:ascii="Arial" w:hAnsi="Arial" w:cs="Arial"/>
          <w:b/>
          <w:bCs/>
          <w:sz w:val="22"/>
        </w:rPr>
      </w:pPr>
    </w:p>
    <w:p w:rsidR="00291244" w:rsidRPr="00620064" w:rsidRDefault="00291244" w:rsidP="00620064">
      <w:pPr>
        <w:jc w:val="both"/>
        <w:rPr>
          <w:rFonts w:ascii="Arial" w:hAnsi="Arial" w:cs="Arial"/>
          <w:sz w:val="22"/>
        </w:rPr>
      </w:pPr>
      <w:r w:rsidRPr="00620064">
        <w:rPr>
          <w:rFonts w:ascii="Arial" w:hAnsi="Arial" w:cs="Arial"/>
          <w:b/>
          <w:bCs/>
          <w:sz w:val="22"/>
        </w:rPr>
        <w:t xml:space="preserve">odpovědnost: </w:t>
      </w:r>
      <w:r w:rsidRPr="00620064">
        <w:rPr>
          <w:rFonts w:ascii="Arial" w:hAnsi="Arial" w:cs="Arial"/>
          <w:sz w:val="22"/>
        </w:rPr>
        <w:t>odbor informatiky</w:t>
      </w:r>
      <w:r w:rsidR="00DC30C9" w:rsidRPr="00620064">
        <w:rPr>
          <w:rFonts w:ascii="Arial" w:hAnsi="Arial" w:cs="Arial"/>
          <w:sz w:val="22"/>
        </w:rPr>
        <w:t>, odbor ekonomický</w:t>
      </w:r>
    </w:p>
    <w:p w:rsidR="00291244" w:rsidRPr="00BF33BE" w:rsidRDefault="00291244" w:rsidP="00620064">
      <w:pPr>
        <w:jc w:val="both"/>
        <w:rPr>
          <w:rFonts w:ascii="Arial" w:hAnsi="Arial" w:cs="Arial"/>
          <w:sz w:val="22"/>
        </w:rPr>
      </w:pPr>
      <w:r w:rsidRPr="00620064">
        <w:rPr>
          <w:rFonts w:ascii="Arial" w:hAnsi="Arial" w:cs="Arial"/>
          <w:b/>
          <w:bCs/>
          <w:sz w:val="22"/>
        </w:rPr>
        <w:t xml:space="preserve">termín: </w:t>
      </w:r>
      <w:r w:rsidR="00B04BFA" w:rsidRPr="00C75578">
        <w:rPr>
          <w:rFonts w:ascii="Arial" w:hAnsi="Arial" w:cs="Arial"/>
          <w:bCs/>
          <w:sz w:val="22"/>
        </w:rPr>
        <w:t>31.</w:t>
      </w:r>
      <w:r w:rsidR="00C75578" w:rsidRPr="00C75578">
        <w:rPr>
          <w:rFonts w:ascii="Arial" w:hAnsi="Arial" w:cs="Arial"/>
          <w:bCs/>
          <w:sz w:val="22"/>
        </w:rPr>
        <w:t xml:space="preserve"> </w:t>
      </w:r>
      <w:r w:rsidR="00B04BFA" w:rsidRPr="00C75578">
        <w:rPr>
          <w:rFonts w:ascii="Arial" w:hAnsi="Arial" w:cs="Arial"/>
          <w:bCs/>
          <w:sz w:val="22"/>
        </w:rPr>
        <w:t>12.</w:t>
      </w:r>
      <w:r w:rsidR="00C75578" w:rsidRPr="00C75578">
        <w:rPr>
          <w:rFonts w:ascii="Arial" w:hAnsi="Arial" w:cs="Arial"/>
          <w:bCs/>
          <w:sz w:val="22"/>
        </w:rPr>
        <w:t xml:space="preserve"> </w:t>
      </w:r>
      <w:r w:rsidR="00B04BFA" w:rsidRPr="00C75578">
        <w:rPr>
          <w:rFonts w:ascii="Arial" w:hAnsi="Arial" w:cs="Arial"/>
          <w:bCs/>
          <w:sz w:val="22"/>
        </w:rPr>
        <w:t>2017</w:t>
      </w:r>
    </w:p>
    <w:sectPr w:rsidR="00291244" w:rsidRPr="00BF33BE" w:rsidSect="00620064"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272" w:rsidRDefault="00256272">
      <w:r>
        <w:separator/>
      </w:r>
    </w:p>
  </w:endnote>
  <w:endnote w:type="continuationSeparator" w:id="0">
    <w:p w:rsidR="00256272" w:rsidRDefault="0025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244" w:rsidRDefault="0029124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91244" w:rsidRDefault="0029124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244" w:rsidRDefault="00291244">
    <w:pPr>
      <w:pStyle w:val="Zpat"/>
      <w:framePr w:wrap="around" w:vAnchor="text" w:hAnchor="page" w:x="5918" w:y="53"/>
      <w:rPr>
        <w:rStyle w:val="slostrnky"/>
        <w:rFonts w:ascii="Arial" w:hAnsi="Arial" w:cs="Arial"/>
        <w:bCs/>
        <w:sz w:val="18"/>
        <w:szCs w:val="18"/>
      </w:rPr>
    </w:pPr>
    <w:r>
      <w:rPr>
        <w:rStyle w:val="slostrnky"/>
        <w:rFonts w:ascii="Arial" w:hAnsi="Arial" w:cs="Arial"/>
        <w:bCs/>
        <w:sz w:val="18"/>
        <w:szCs w:val="18"/>
      </w:rPr>
      <w:fldChar w:fldCharType="begin"/>
    </w:r>
    <w:r>
      <w:rPr>
        <w:rStyle w:val="slostrnky"/>
        <w:rFonts w:ascii="Arial" w:hAnsi="Arial" w:cs="Arial"/>
        <w:bCs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bCs/>
        <w:sz w:val="18"/>
        <w:szCs w:val="18"/>
      </w:rPr>
      <w:fldChar w:fldCharType="separate"/>
    </w:r>
    <w:r w:rsidR="00C75578">
      <w:rPr>
        <w:rStyle w:val="slostrnky"/>
        <w:rFonts w:ascii="Arial" w:hAnsi="Arial" w:cs="Arial"/>
        <w:bCs/>
        <w:noProof/>
        <w:sz w:val="18"/>
        <w:szCs w:val="18"/>
      </w:rPr>
      <w:t>1</w:t>
    </w:r>
    <w:r>
      <w:rPr>
        <w:rStyle w:val="slostrnky"/>
        <w:rFonts w:ascii="Arial" w:hAnsi="Arial" w:cs="Arial"/>
        <w:bCs/>
        <w:sz w:val="18"/>
        <w:szCs w:val="18"/>
      </w:rPr>
      <w:fldChar w:fldCharType="end"/>
    </w:r>
  </w:p>
  <w:p w:rsidR="00291244" w:rsidRDefault="00291244">
    <w:pPr>
      <w:rPr>
        <w:rFonts w:ascii="Arial" w:hAnsi="Arial" w:cs="Arial"/>
        <w:sz w:val="18"/>
      </w:rPr>
    </w:pPr>
    <w:r>
      <w:rPr>
        <w:rFonts w:ascii="Arial" w:hAnsi="Arial" w:cs="Arial"/>
        <w:b/>
        <w:bCs/>
        <w:sz w:val="18"/>
      </w:rPr>
      <w:t xml:space="preserve">úkol – odpovědnost: </w:t>
    </w:r>
    <w:r>
      <w:rPr>
        <w:rFonts w:ascii="Arial" w:hAnsi="Arial" w:cs="Arial"/>
        <w:sz w:val="18"/>
      </w:rPr>
      <w:t>OI</w:t>
    </w:r>
    <w:r w:rsidR="00961370">
      <w:rPr>
        <w:rFonts w:ascii="Arial" w:hAnsi="Arial" w:cs="Arial"/>
        <w:sz w:val="18"/>
      </w:rPr>
      <w:t>, OE</w:t>
    </w:r>
  </w:p>
  <w:p w:rsidR="00C90F70" w:rsidRDefault="00C90F70">
    <w:pPr>
      <w:rPr>
        <w:rFonts w:ascii="Arial" w:hAnsi="Arial" w:cs="Arial"/>
        <w:b/>
        <w:bCs/>
        <w:sz w:val="18"/>
      </w:rPr>
    </w:pPr>
    <w:r>
      <w:rPr>
        <w:rFonts w:ascii="Arial" w:hAnsi="Arial" w:cs="Arial"/>
        <w:sz w:val="18"/>
      </w:rPr>
      <w:t xml:space="preserve">úkol – termín: </w:t>
    </w:r>
    <w:r w:rsidR="00BF33BE">
      <w:rPr>
        <w:rFonts w:ascii="Arial" w:hAnsi="Arial" w:cs="Arial"/>
        <w:sz w:val="18"/>
      </w:rPr>
      <w:t>31.</w:t>
    </w:r>
    <w:r w:rsidR="004E542A">
      <w:rPr>
        <w:rFonts w:ascii="Arial" w:hAnsi="Arial" w:cs="Arial"/>
        <w:sz w:val="18"/>
      </w:rPr>
      <w:t>12</w:t>
    </w:r>
    <w:r>
      <w:rPr>
        <w:rFonts w:ascii="Arial" w:hAnsi="Arial" w:cs="Arial"/>
        <w:sz w:val="18"/>
      </w:rPr>
      <w:t>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272" w:rsidRDefault="00256272">
      <w:r>
        <w:separator/>
      </w:r>
    </w:p>
  </w:footnote>
  <w:footnote w:type="continuationSeparator" w:id="0">
    <w:p w:rsidR="00256272" w:rsidRDefault="00256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FE7"/>
    <w:multiLevelType w:val="hybridMultilevel"/>
    <w:tmpl w:val="A90E0F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F22F7"/>
    <w:multiLevelType w:val="hybridMultilevel"/>
    <w:tmpl w:val="17F8E736"/>
    <w:lvl w:ilvl="0" w:tplc="7CD6B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E1BE2"/>
    <w:multiLevelType w:val="hybridMultilevel"/>
    <w:tmpl w:val="BFD6FA2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54C1201"/>
    <w:multiLevelType w:val="hybridMultilevel"/>
    <w:tmpl w:val="84DED14A"/>
    <w:lvl w:ilvl="0" w:tplc="A36E5B1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F07A29"/>
    <w:multiLevelType w:val="hybridMultilevel"/>
    <w:tmpl w:val="AF70CB96"/>
    <w:lvl w:ilvl="0" w:tplc="EBB292F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0F4317"/>
    <w:multiLevelType w:val="hybridMultilevel"/>
    <w:tmpl w:val="C7AE05E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7AB68A9"/>
    <w:multiLevelType w:val="hybridMultilevel"/>
    <w:tmpl w:val="CD4A4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EE5AC3"/>
    <w:multiLevelType w:val="hybridMultilevel"/>
    <w:tmpl w:val="85DCAF10"/>
    <w:lvl w:ilvl="0" w:tplc="ECCE6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C84099"/>
    <w:multiLevelType w:val="hybridMultilevel"/>
    <w:tmpl w:val="E9D2CB9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D2575F"/>
    <w:multiLevelType w:val="hybridMultilevel"/>
    <w:tmpl w:val="52724C5A"/>
    <w:lvl w:ilvl="0" w:tplc="ECCE6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36418A"/>
    <w:multiLevelType w:val="hybridMultilevel"/>
    <w:tmpl w:val="298A1EFE"/>
    <w:lvl w:ilvl="0" w:tplc="ECCE6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DA"/>
    <w:rsid w:val="00015BB5"/>
    <w:rsid w:val="00015F59"/>
    <w:rsid w:val="00022777"/>
    <w:rsid w:val="00052293"/>
    <w:rsid w:val="0005761D"/>
    <w:rsid w:val="00057933"/>
    <w:rsid w:val="00073471"/>
    <w:rsid w:val="00081CC6"/>
    <w:rsid w:val="00090FAE"/>
    <w:rsid w:val="00093777"/>
    <w:rsid w:val="0009536C"/>
    <w:rsid w:val="00096213"/>
    <w:rsid w:val="000B6E37"/>
    <w:rsid w:val="000C09EE"/>
    <w:rsid w:val="000D5A54"/>
    <w:rsid w:val="000E09A1"/>
    <w:rsid w:val="000E6D39"/>
    <w:rsid w:val="000E7965"/>
    <w:rsid w:val="00106B93"/>
    <w:rsid w:val="0011034D"/>
    <w:rsid w:val="00115537"/>
    <w:rsid w:val="00130780"/>
    <w:rsid w:val="00130F6C"/>
    <w:rsid w:val="00152C5A"/>
    <w:rsid w:val="0018054F"/>
    <w:rsid w:val="001866E5"/>
    <w:rsid w:val="0019023E"/>
    <w:rsid w:val="00190B91"/>
    <w:rsid w:val="001A25FF"/>
    <w:rsid w:val="001A4FE5"/>
    <w:rsid w:val="001B0D6D"/>
    <w:rsid w:val="001C4156"/>
    <w:rsid w:val="001D42A2"/>
    <w:rsid w:val="001D520E"/>
    <w:rsid w:val="001D7A50"/>
    <w:rsid w:val="001E386D"/>
    <w:rsid w:val="001E489C"/>
    <w:rsid w:val="001F1370"/>
    <w:rsid w:val="001F32D0"/>
    <w:rsid w:val="001F5EE9"/>
    <w:rsid w:val="00202812"/>
    <w:rsid w:val="00210E5A"/>
    <w:rsid w:val="002122E2"/>
    <w:rsid w:val="00214F6D"/>
    <w:rsid w:val="00215823"/>
    <w:rsid w:val="00235C8A"/>
    <w:rsid w:val="00254671"/>
    <w:rsid w:val="0025492E"/>
    <w:rsid w:val="00256272"/>
    <w:rsid w:val="00264712"/>
    <w:rsid w:val="00266842"/>
    <w:rsid w:val="0026736E"/>
    <w:rsid w:val="002702F9"/>
    <w:rsid w:val="00291244"/>
    <w:rsid w:val="002A27AB"/>
    <w:rsid w:val="002A6DBC"/>
    <w:rsid w:val="002B0D6D"/>
    <w:rsid w:val="002E3354"/>
    <w:rsid w:val="00302478"/>
    <w:rsid w:val="00315612"/>
    <w:rsid w:val="003162C2"/>
    <w:rsid w:val="003250FD"/>
    <w:rsid w:val="003263D9"/>
    <w:rsid w:val="00326A75"/>
    <w:rsid w:val="003364D8"/>
    <w:rsid w:val="00337133"/>
    <w:rsid w:val="00354295"/>
    <w:rsid w:val="00354D17"/>
    <w:rsid w:val="00361281"/>
    <w:rsid w:val="003875B5"/>
    <w:rsid w:val="003968B2"/>
    <w:rsid w:val="003F23EC"/>
    <w:rsid w:val="003F6F6E"/>
    <w:rsid w:val="00420336"/>
    <w:rsid w:val="00420F7F"/>
    <w:rsid w:val="00426CD6"/>
    <w:rsid w:val="004317A1"/>
    <w:rsid w:val="00431BF1"/>
    <w:rsid w:val="00442BAD"/>
    <w:rsid w:val="0044302F"/>
    <w:rsid w:val="00443661"/>
    <w:rsid w:val="00445B14"/>
    <w:rsid w:val="00450667"/>
    <w:rsid w:val="00453457"/>
    <w:rsid w:val="00457102"/>
    <w:rsid w:val="00476A75"/>
    <w:rsid w:val="004819D2"/>
    <w:rsid w:val="00487138"/>
    <w:rsid w:val="0049572A"/>
    <w:rsid w:val="004A7629"/>
    <w:rsid w:val="004B3A4E"/>
    <w:rsid w:val="004C0E11"/>
    <w:rsid w:val="004D5134"/>
    <w:rsid w:val="004E542A"/>
    <w:rsid w:val="004F4C22"/>
    <w:rsid w:val="004F4D76"/>
    <w:rsid w:val="005039A0"/>
    <w:rsid w:val="0051092E"/>
    <w:rsid w:val="00510DE8"/>
    <w:rsid w:val="00515217"/>
    <w:rsid w:val="00521F90"/>
    <w:rsid w:val="00522408"/>
    <w:rsid w:val="0052263D"/>
    <w:rsid w:val="00557C79"/>
    <w:rsid w:val="00557CE1"/>
    <w:rsid w:val="00562851"/>
    <w:rsid w:val="00562A0C"/>
    <w:rsid w:val="00572C50"/>
    <w:rsid w:val="00580964"/>
    <w:rsid w:val="005A4C14"/>
    <w:rsid w:val="005A6270"/>
    <w:rsid w:val="005B68E0"/>
    <w:rsid w:val="005C3AF0"/>
    <w:rsid w:val="005D4E49"/>
    <w:rsid w:val="005E7343"/>
    <w:rsid w:val="005F47FE"/>
    <w:rsid w:val="005F79FD"/>
    <w:rsid w:val="00600DE2"/>
    <w:rsid w:val="006143F3"/>
    <w:rsid w:val="006157E0"/>
    <w:rsid w:val="00620064"/>
    <w:rsid w:val="00620823"/>
    <w:rsid w:val="00632673"/>
    <w:rsid w:val="00663485"/>
    <w:rsid w:val="00665F18"/>
    <w:rsid w:val="00673CC6"/>
    <w:rsid w:val="00684F30"/>
    <w:rsid w:val="0068662D"/>
    <w:rsid w:val="0069681E"/>
    <w:rsid w:val="006B4F53"/>
    <w:rsid w:val="006C0850"/>
    <w:rsid w:val="006C30BC"/>
    <w:rsid w:val="006D2E5E"/>
    <w:rsid w:val="006D4A59"/>
    <w:rsid w:val="006D7BFE"/>
    <w:rsid w:val="006E0173"/>
    <w:rsid w:val="006E52E2"/>
    <w:rsid w:val="006F2DF7"/>
    <w:rsid w:val="00715814"/>
    <w:rsid w:val="00726688"/>
    <w:rsid w:val="007441F2"/>
    <w:rsid w:val="007576B1"/>
    <w:rsid w:val="00770E91"/>
    <w:rsid w:val="00787D8B"/>
    <w:rsid w:val="00791A70"/>
    <w:rsid w:val="00797B6A"/>
    <w:rsid w:val="007B1750"/>
    <w:rsid w:val="007B1CAB"/>
    <w:rsid w:val="007C6CDA"/>
    <w:rsid w:val="007D1328"/>
    <w:rsid w:val="007D55AB"/>
    <w:rsid w:val="007F4686"/>
    <w:rsid w:val="007F7797"/>
    <w:rsid w:val="00800170"/>
    <w:rsid w:val="00806A03"/>
    <w:rsid w:val="0080773B"/>
    <w:rsid w:val="00812B5B"/>
    <w:rsid w:val="00820529"/>
    <w:rsid w:val="00822157"/>
    <w:rsid w:val="0083112D"/>
    <w:rsid w:val="00840746"/>
    <w:rsid w:val="00841473"/>
    <w:rsid w:val="008640C5"/>
    <w:rsid w:val="008779BE"/>
    <w:rsid w:val="00880687"/>
    <w:rsid w:val="00880BE1"/>
    <w:rsid w:val="00885035"/>
    <w:rsid w:val="008B0B55"/>
    <w:rsid w:val="008B2620"/>
    <w:rsid w:val="008B2C59"/>
    <w:rsid w:val="008B31F2"/>
    <w:rsid w:val="008B4098"/>
    <w:rsid w:val="008B7F70"/>
    <w:rsid w:val="008C1111"/>
    <w:rsid w:val="008C20AF"/>
    <w:rsid w:val="008D1414"/>
    <w:rsid w:val="008E333E"/>
    <w:rsid w:val="008E5332"/>
    <w:rsid w:val="008E7CAD"/>
    <w:rsid w:val="009017D0"/>
    <w:rsid w:val="00905ECE"/>
    <w:rsid w:val="009161EE"/>
    <w:rsid w:val="00924E15"/>
    <w:rsid w:val="00936DBB"/>
    <w:rsid w:val="009431AD"/>
    <w:rsid w:val="00947243"/>
    <w:rsid w:val="009533C5"/>
    <w:rsid w:val="00957C11"/>
    <w:rsid w:val="00961370"/>
    <w:rsid w:val="00977DCF"/>
    <w:rsid w:val="00982211"/>
    <w:rsid w:val="009865C0"/>
    <w:rsid w:val="00987368"/>
    <w:rsid w:val="009A4DAB"/>
    <w:rsid w:val="009B2FF3"/>
    <w:rsid w:val="009C55DA"/>
    <w:rsid w:val="009D603E"/>
    <w:rsid w:val="009D7019"/>
    <w:rsid w:val="009E2964"/>
    <w:rsid w:val="00A1595B"/>
    <w:rsid w:val="00A177EA"/>
    <w:rsid w:val="00A302BB"/>
    <w:rsid w:val="00A36D62"/>
    <w:rsid w:val="00A46FCF"/>
    <w:rsid w:val="00A479F2"/>
    <w:rsid w:val="00A55BA2"/>
    <w:rsid w:val="00A64D88"/>
    <w:rsid w:val="00A90962"/>
    <w:rsid w:val="00A9402F"/>
    <w:rsid w:val="00AA2017"/>
    <w:rsid w:val="00AD254E"/>
    <w:rsid w:val="00AE0639"/>
    <w:rsid w:val="00AE1E2F"/>
    <w:rsid w:val="00AE2E68"/>
    <w:rsid w:val="00AF0651"/>
    <w:rsid w:val="00AF1F54"/>
    <w:rsid w:val="00AF424F"/>
    <w:rsid w:val="00AF79FF"/>
    <w:rsid w:val="00B04BFA"/>
    <w:rsid w:val="00B355E1"/>
    <w:rsid w:val="00B443EE"/>
    <w:rsid w:val="00B4762C"/>
    <w:rsid w:val="00B50205"/>
    <w:rsid w:val="00B50477"/>
    <w:rsid w:val="00B523BC"/>
    <w:rsid w:val="00B63EDF"/>
    <w:rsid w:val="00BA459D"/>
    <w:rsid w:val="00BB25A1"/>
    <w:rsid w:val="00BC1419"/>
    <w:rsid w:val="00BE186A"/>
    <w:rsid w:val="00BF1EBA"/>
    <w:rsid w:val="00BF252F"/>
    <w:rsid w:val="00BF33BE"/>
    <w:rsid w:val="00BF4B3D"/>
    <w:rsid w:val="00C2159D"/>
    <w:rsid w:val="00C220A2"/>
    <w:rsid w:val="00C31824"/>
    <w:rsid w:val="00C3310D"/>
    <w:rsid w:val="00C5258E"/>
    <w:rsid w:val="00C60269"/>
    <w:rsid w:val="00C75578"/>
    <w:rsid w:val="00C758B7"/>
    <w:rsid w:val="00C77EFD"/>
    <w:rsid w:val="00C84CAD"/>
    <w:rsid w:val="00C85ADB"/>
    <w:rsid w:val="00C863D4"/>
    <w:rsid w:val="00C90F70"/>
    <w:rsid w:val="00CA353E"/>
    <w:rsid w:val="00CA553B"/>
    <w:rsid w:val="00CB6372"/>
    <w:rsid w:val="00CB72FB"/>
    <w:rsid w:val="00CC3A0C"/>
    <w:rsid w:val="00CC3CE3"/>
    <w:rsid w:val="00D17045"/>
    <w:rsid w:val="00D515B9"/>
    <w:rsid w:val="00D62DC6"/>
    <w:rsid w:val="00D6590C"/>
    <w:rsid w:val="00D700E7"/>
    <w:rsid w:val="00D70631"/>
    <w:rsid w:val="00D72D5F"/>
    <w:rsid w:val="00D9359E"/>
    <w:rsid w:val="00DB03A9"/>
    <w:rsid w:val="00DB03FD"/>
    <w:rsid w:val="00DB043B"/>
    <w:rsid w:val="00DC2A1C"/>
    <w:rsid w:val="00DC30C9"/>
    <w:rsid w:val="00DD1139"/>
    <w:rsid w:val="00DE3717"/>
    <w:rsid w:val="00DE7FDE"/>
    <w:rsid w:val="00DF3C36"/>
    <w:rsid w:val="00DF6138"/>
    <w:rsid w:val="00DF7838"/>
    <w:rsid w:val="00E175D0"/>
    <w:rsid w:val="00E17B6E"/>
    <w:rsid w:val="00E22E0C"/>
    <w:rsid w:val="00E2744B"/>
    <w:rsid w:val="00E33CAA"/>
    <w:rsid w:val="00E36D14"/>
    <w:rsid w:val="00E408D8"/>
    <w:rsid w:val="00E50FF5"/>
    <w:rsid w:val="00E51BEE"/>
    <w:rsid w:val="00E55215"/>
    <w:rsid w:val="00E57485"/>
    <w:rsid w:val="00E634A5"/>
    <w:rsid w:val="00E9152D"/>
    <w:rsid w:val="00E919B8"/>
    <w:rsid w:val="00E93A13"/>
    <w:rsid w:val="00EA7274"/>
    <w:rsid w:val="00EA7869"/>
    <w:rsid w:val="00EB2440"/>
    <w:rsid w:val="00EB32B5"/>
    <w:rsid w:val="00ED377C"/>
    <w:rsid w:val="00ED637C"/>
    <w:rsid w:val="00ED7265"/>
    <w:rsid w:val="00ED73EE"/>
    <w:rsid w:val="00EF40D8"/>
    <w:rsid w:val="00F03AE4"/>
    <w:rsid w:val="00F03C0B"/>
    <w:rsid w:val="00F04265"/>
    <w:rsid w:val="00F12140"/>
    <w:rsid w:val="00F14107"/>
    <w:rsid w:val="00F150EE"/>
    <w:rsid w:val="00F15177"/>
    <w:rsid w:val="00F1662A"/>
    <w:rsid w:val="00F16769"/>
    <w:rsid w:val="00F20BCC"/>
    <w:rsid w:val="00F22806"/>
    <w:rsid w:val="00F3109B"/>
    <w:rsid w:val="00F32813"/>
    <w:rsid w:val="00F35C0A"/>
    <w:rsid w:val="00F379DA"/>
    <w:rsid w:val="00F40082"/>
    <w:rsid w:val="00F448F8"/>
    <w:rsid w:val="00F44F15"/>
    <w:rsid w:val="00F46CF8"/>
    <w:rsid w:val="00F52DEB"/>
    <w:rsid w:val="00F55201"/>
    <w:rsid w:val="00F9474A"/>
    <w:rsid w:val="00F94E57"/>
    <w:rsid w:val="00FA2A08"/>
    <w:rsid w:val="00FB1CA9"/>
    <w:rsid w:val="00FB44BE"/>
    <w:rsid w:val="00FB66BD"/>
    <w:rsid w:val="00FE6518"/>
    <w:rsid w:val="00FE66F5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0"/>
    </w:rPr>
  </w:style>
  <w:style w:type="paragraph" w:styleId="Zkladntext3">
    <w:name w:val="Body Text 3"/>
    <w:basedOn w:val="Normln"/>
    <w:pPr>
      <w:jc w:val="both"/>
    </w:pPr>
  </w:style>
  <w:style w:type="paragraph" w:styleId="Zkladntext2">
    <w:name w:val="Body Text 2"/>
    <w:basedOn w:val="Normln"/>
    <w:pPr>
      <w:autoSpaceDE w:val="0"/>
      <w:autoSpaceDN w:val="0"/>
      <w:adjustRightInd w:val="0"/>
      <w:jc w:val="both"/>
    </w:pPr>
    <w:rPr>
      <w:i/>
      <w:iCs/>
      <w:szCs w:val="20"/>
    </w:rPr>
  </w:style>
  <w:style w:type="paragraph" w:styleId="Zkladntextodsazen2">
    <w:name w:val="Body Text Indent 2"/>
    <w:basedOn w:val="Normln"/>
    <w:pPr>
      <w:ind w:left="360"/>
      <w:jc w:val="both"/>
    </w:pPr>
    <w:rPr>
      <w:rFonts w:ascii="Arial" w:hAnsi="Arial" w:cs="Arial"/>
      <w:sz w:val="22"/>
    </w:rPr>
  </w:style>
  <w:style w:type="paragraph" w:styleId="Textbubliny">
    <w:name w:val="Balloon Text"/>
    <w:basedOn w:val="Normln"/>
    <w:semiHidden/>
    <w:rsid w:val="00C85AD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5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54295"/>
    <w:pPr>
      <w:ind w:left="720"/>
      <w:contextualSpacing/>
    </w:pPr>
  </w:style>
  <w:style w:type="character" w:styleId="Odkaznakoment">
    <w:name w:val="annotation reference"/>
    <w:basedOn w:val="Standardnpsmoodstavce"/>
    <w:rsid w:val="00521F90"/>
    <w:rPr>
      <w:sz w:val="16"/>
      <w:szCs w:val="16"/>
    </w:rPr>
  </w:style>
  <w:style w:type="paragraph" w:styleId="Textkomente">
    <w:name w:val="annotation text"/>
    <w:basedOn w:val="Normln"/>
    <w:link w:val="TextkomenteChar"/>
    <w:rsid w:val="00521F9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21F90"/>
  </w:style>
  <w:style w:type="paragraph" w:styleId="Pedmtkomente">
    <w:name w:val="annotation subject"/>
    <w:basedOn w:val="Textkomente"/>
    <w:next w:val="Textkomente"/>
    <w:link w:val="PedmtkomenteChar"/>
    <w:rsid w:val="00521F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21F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0"/>
    </w:rPr>
  </w:style>
  <w:style w:type="paragraph" w:styleId="Zkladntext3">
    <w:name w:val="Body Text 3"/>
    <w:basedOn w:val="Normln"/>
    <w:pPr>
      <w:jc w:val="both"/>
    </w:pPr>
  </w:style>
  <w:style w:type="paragraph" w:styleId="Zkladntext2">
    <w:name w:val="Body Text 2"/>
    <w:basedOn w:val="Normln"/>
    <w:pPr>
      <w:autoSpaceDE w:val="0"/>
      <w:autoSpaceDN w:val="0"/>
      <w:adjustRightInd w:val="0"/>
      <w:jc w:val="both"/>
    </w:pPr>
    <w:rPr>
      <w:i/>
      <w:iCs/>
      <w:szCs w:val="20"/>
    </w:rPr>
  </w:style>
  <w:style w:type="paragraph" w:styleId="Zkladntextodsazen2">
    <w:name w:val="Body Text Indent 2"/>
    <w:basedOn w:val="Normln"/>
    <w:pPr>
      <w:ind w:left="360"/>
      <w:jc w:val="both"/>
    </w:pPr>
    <w:rPr>
      <w:rFonts w:ascii="Arial" w:hAnsi="Arial" w:cs="Arial"/>
      <w:sz w:val="22"/>
    </w:rPr>
  </w:style>
  <w:style w:type="paragraph" w:styleId="Textbubliny">
    <w:name w:val="Balloon Text"/>
    <w:basedOn w:val="Normln"/>
    <w:semiHidden/>
    <w:rsid w:val="00C85AD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5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54295"/>
    <w:pPr>
      <w:ind w:left="720"/>
      <w:contextualSpacing/>
    </w:pPr>
  </w:style>
  <w:style w:type="character" w:styleId="Odkaznakoment">
    <w:name w:val="annotation reference"/>
    <w:basedOn w:val="Standardnpsmoodstavce"/>
    <w:rsid w:val="00521F90"/>
    <w:rPr>
      <w:sz w:val="16"/>
      <w:szCs w:val="16"/>
    </w:rPr>
  </w:style>
  <w:style w:type="paragraph" w:styleId="Textkomente">
    <w:name w:val="annotation text"/>
    <w:basedOn w:val="Normln"/>
    <w:link w:val="TextkomenteChar"/>
    <w:rsid w:val="00521F9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21F90"/>
  </w:style>
  <w:style w:type="paragraph" w:styleId="Pedmtkomente">
    <w:name w:val="annotation subject"/>
    <w:basedOn w:val="Textkomente"/>
    <w:next w:val="Textkomente"/>
    <w:link w:val="PedmtkomenteChar"/>
    <w:rsid w:val="00521F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21F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2817">
          <w:marLeft w:val="0"/>
          <w:marRight w:val="0"/>
          <w:marTop w:val="375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62688455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490096204">
                  <w:marLeft w:val="28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volanek\Dokumenty\GP%202005\RK_prodlou&#382;en&#237;%20smlouvy_&#382;d&#237;rec%20n.d\Material_pro_RK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Material_pro_RK.dot</Template>
  <TotalTime>3</TotalTime>
  <Pages>1</Pages>
  <Words>311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ADD ME!</vt:lpstr>
    </vt:vector>
  </TitlesOfParts>
  <Company>Krajský úřad Jihlava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ME!</dc:title>
  <dc:creator>jachim, rojkova</dc:creator>
  <cp:lastModifiedBy>Jakoubková Marie</cp:lastModifiedBy>
  <cp:revision>4</cp:revision>
  <cp:lastPrinted>2017-11-30T09:40:00Z</cp:lastPrinted>
  <dcterms:created xsi:type="dcterms:W3CDTF">2017-11-29T21:27:00Z</dcterms:created>
  <dcterms:modified xsi:type="dcterms:W3CDTF">2017-11-30T09:40:00Z</dcterms:modified>
</cp:coreProperties>
</file>