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2B" w:rsidRDefault="00660D2B">
      <w:pPr>
        <w:pStyle w:val="Nadpis6"/>
      </w:pPr>
      <w:r>
        <w:t>RK-</w:t>
      </w:r>
      <w:r w:rsidR="00C3637B">
        <w:t>05</w:t>
      </w:r>
      <w:r>
        <w:t>-20</w:t>
      </w:r>
      <w:r w:rsidR="00C3637B">
        <w:t>17</w:t>
      </w:r>
      <w:r w:rsidR="00D56C33">
        <w:t>-02</w:t>
      </w:r>
    </w:p>
    <w:p w:rsidR="00660D2B" w:rsidRDefault="00660D2B" w:rsidP="00D56C33">
      <w:pPr>
        <w:jc w:val="both"/>
        <w:rPr>
          <w:rFonts w:ascii="Arial" w:hAnsi="Arial" w:cs="Arial"/>
          <w:sz w:val="22"/>
        </w:rPr>
      </w:pPr>
    </w:p>
    <w:p w:rsidR="00660D2B" w:rsidRDefault="00BA596A" w:rsidP="00D56C3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761616E" wp14:editId="2DE39101">
                <wp:simplePos x="0" y="0"/>
                <wp:positionH relativeFrom="column">
                  <wp:posOffset>4352925</wp:posOffset>
                </wp:positionH>
                <wp:positionV relativeFrom="paragraph">
                  <wp:posOffset>459740</wp:posOffset>
                </wp:positionV>
                <wp:extent cx="1276350" cy="57721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2B" w:rsidRDefault="00660D2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1</w:t>
                            </w:r>
                          </w:p>
                          <w:p w:rsidR="00660D2B" w:rsidRDefault="00660D2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36.2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" strokecolor="white">
                <v:textbox inset="0,0,0,0">
                  <w:txbxContent>
                    <w:p w:rsidR="00660D2B" w:rsidRDefault="00660D2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1</w:t>
                      </w:r>
                    </w:p>
                    <w:p w:rsidR="00660D2B" w:rsidRDefault="00660D2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příloh: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0D2B" w:rsidRDefault="00660D2B" w:rsidP="00D56C33">
      <w:pPr>
        <w:pStyle w:val="Nadpis5"/>
        <w:jc w:val="both"/>
      </w:pPr>
      <w:r>
        <w:t xml:space="preserve">Programové prohlášení Rady </w:t>
      </w:r>
      <w:r w:rsidR="003B76E3">
        <w:t>K</w:t>
      </w:r>
      <w:r>
        <w:t>raje Vysočina</w:t>
      </w:r>
    </w:p>
    <w:p w:rsidR="00660D2B" w:rsidRDefault="00660D2B" w:rsidP="00D56C3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660D2B" w:rsidRDefault="00660D2B" w:rsidP="00D56C3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C3637B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/20</w:t>
      </w:r>
      <w:r w:rsidR="003B76E3">
        <w:rPr>
          <w:rFonts w:ascii="Arial" w:hAnsi="Arial" w:cs="Arial"/>
          <w:sz w:val="22"/>
        </w:rPr>
        <w:t>1</w:t>
      </w:r>
      <w:r w:rsidR="00C3637B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dne </w:t>
      </w:r>
      <w:r w:rsidR="00C3637B">
        <w:rPr>
          <w:rFonts w:ascii="Arial" w:hAnsi="Arial" w:cs="Arial"/>
          <w:sz w:val="22"/>
        </w:rPr>
        <w:t>31</w:t>
      </w:r>
      <w:r>
        <w:rPr>
          <w:rFonts w:ascii="Arial" w:hAnsi="Arial" w:cs="Arial"/>
          <w:sz w:val="22"/>
        </w:rPr>
        <w:t xml:space="preserve">. </w:t>
      </w:r>
      <w:r w:rsidR="00C3637B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 20</w:t>
      </w:r>
      <w:r w:rsidR="003B76E3">
        <w:rPr>
          <w:rFonts w:ascii="Arial" w:hAnsi="Arial" w:cs="Arial"/>
          <w:sz w:val="22"/>
        </w:rPr>
        <w:t>1</w:t>
      </w:r>
      <w:r w:rsidR="00C3637B">
        <w:rPr>
          <w:rFonts w:ascii="Arial" w:hAnsi="Arial" w:cs="Arial"/>
          <w:sz w:val="22"/>
        </w:rPr>
        <w:t>7</w:t>
      </w:r>
    </w:p>
    <w:p w:rsidR="00660D2B" w:rsidRDefault="00660D2B" w:rsidP="00D56C3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zpracoval</w:t>
      </w:r>
      <w:r w:rsidR="003B76E3">
        <w:rPr>
          <w:rFonts w:ascii="Arial" w:hAnsi="Arial" w:cs="Arial"/>
          <w:sz w:val="22"/>
        </w:rPr>
        <w:t>i</w:t>
      </w:r>
      <w:r w:rsidR="001B53E4">
        <w:rPr>
          <w:rFonts w:ascii="Arial" w:hAnsi="Arial" w:cs="Arial"/>
          <w:sz w:val="22"/>
        </w:rPr>
        <w:t>: členové Rady K</w:t>
      </w:r>
      <w:r>
        <w:rPr>
          <w:rFonts w:ascii="Arial" w:hAnsi="Arial" w:cs="Arial"/>
          <w:sz w:val="22"/>
        </w:rPr>
        <w:t>raje Vysočina</w:t>
      </w:r>
    </w:p>
    <w:p w:rsidR="00660D2B" w:rsidRDefault="00660D2B" w:rsidP="00D56C3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J. Běhounek</w:t>
      </w:r>
    </w:p>
    <w:p w:rsidR="00660D2B" w:rsidRDefault="00660D2B" w:rsidP="00D56C3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660D2B" w:rsidRDefault="00660D2B" w:rsidP="00D56C3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660D2B" w:rsidRDefault="00660D2B" w:rsidP="00D56C3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660D2B" w:rsidRDefault="00660D2B" w:rsidP="00D56C33">
      <w:pPr>
        <w:jc w:val="both"/>
        <w:rPr>
          <w:rFonts w:ascii="Arial" w:hAnsi="Arial" w:cs="Arial"/>
          <w:sz w:val="22"/>
        </w:rPr>
      </w:pPr>
    </w:p>
    <w:p w:rsidR="00660D2B" w:rsidRDefault="003B76E3" w:rsidP="00D56C33">
      <w:pPr>
        <w:pStyle w:val="Zkladntext2"/>
      </w:pPr>
      <w:r>
        <w:t>Členové Rady K</w:t>
      </w:r>
      <w:r w:rsidR="00660D2B">
        <w:t xml:space="preserve">raje Vysočina zpracovali Programové prohlášení na funkční období </w:t>
      </w:r>
      <w:r w:rsidR="00D56C33">
        <w:br/>
      </w:r>
      <w:r w:rsidR="00660D2B">
        <w:t>20</w:t>
      </w:r>
      <w:r>
        <w:t>1</w:t>
      </w:r>
      <w:r w:rsidR="00C3637B">
        <w:t>6</w:t>
      </w:r>
      <w:r w:rsidR="00D56C33">
        <w:t> – </w:t>
      </w:r>
      <w:r w:rsidR="00660D2B">
        <w:t>20</w:t>
      </w:r>
      <w:r w:rsidR="00C3637B">
        <w:t>20</w:t>
      </w:r>
      <w:r w:rsidR="00660D2B">
        <w:t>. V tomto dokumentu formulovali</w:t>
      </w:r>
      <w:r w:rsidR="00C3637B">
        <w:t xml:space="preserve"> hlavní priority, které považují za důležité pro rozvoj kraje v dalším období.</w:t>
      </w:r>
    </w:p>
    <w:p w:rsidR="00660D2B" w:rsidRDefault="00660D2B" w:rsidP="00D56C33">
      <w:pPr>
        <w:jc w:val="both"/>
        <w:rPr>
          <w:rFonts w:ascii="Arial" w:hAnsi="Arial" w:cs="Arial"/>
          <w:sz w:val="22"/>
        </w:rPr>
      </w:pPr>
    </w:p>
    <w:p w:rsidR="00660D2B" w:rsidRDefault="00660D2B" w:rsidP="00D56C33">
      <w:pPr>
        <w:jc w:val="both"/>
        <w:rPr>
          <w:rFonts w:ascii="Arial" w:hAnsi="Arial" w:cs="Arial"/>
          <w:sz w:val="22"/>
        </w:rPr>
      </w:pPr>
    </w:p>
    <w:p w:rsidR="00660D2B" w:rsidRDefault="00660D2B" w:rsidP="00D56C3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660D2B" w:rsidRDefault="00660D2B" w:rsidP="00D56C33">
      <w:pPr>
        <w:jc w:val="both"/>
        <w:rPr>
          <w:rFonts w:ascii="Arial" w:hAnsi="Arial" w:cs="Arial"/>
          <w:sz w:val="22"/>
        </w:rPr>
      </w:pPr>
    </w:p>
    <w:p w:rsidR="00660D2B" w:rsidRDefault="00660D2B" w:rsidP="00D56C3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Doporučujeme schválit </w:t>
      </w:r>
      <w:r>
        <w:rPr>
          <w:rFonts w:ascii="Arial" w:hAnsi="Arial" w:cs="Arial"/>
          <w:sz w:val="22"/>
          <w:szCs w:val="22"/>
        </w:rPr>
        <w:t xml:space="preserve">Programové prohlášení Rady </w:t>
      </w:r>
      <w:r w:rsidR="003B76E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raje Vysočina na </w:t>
      </w:r>
      <w:r w:rsidR="008A7FA9">
        <w:rPr>
          <w:rFonts w:ascii="Arial" w:hAnsi="Arial" w:cs="Arial"/>
          <w:sz w:val="22"/>
          <w:szCs w:val="22"/>
        </w:rPr>
        <w:t xml:space="preserve">funkční období </w:t>
      </w:r>
      <w:r w:rsidR="00C3637B">
        <w:rPr>
          <w:rFonts w:ascii="Arial" w:hAnsi="Arial" w:cs="Arial"/>
          <w:sz w:val="22"/>
          <w:szCs w:val="22"/>
        </w:rPr>
        <w:t>2016</w:t>
      </w:r>
      <w:r w:rsidR="00D56C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– 20</w:t>
      </w:r>
      <w:r w:rsidR="00C3637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dle materiálu RK-</w:t>
      </w:r>
      <w:r w:rsidR="00C3637B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-20</w:t>
      </w:r>
      <w:r w:rsidR="003B76E3">
        <w:rPr>
          <w:rFonts w:ascii="Arial" w:hAnsi="Arial" w:cs="Arial"/>
          <w:sz w:val="22"/>
          <w:szCs w:val="22"/>
        </w:rPr>
        <w:t>1</w:t>
      </w:r>
      <w:r w:rsidR="00C3637B">
        <w:rPr>
          <w:rFonts w:ascii="Arial" w:hAnsi="Arial" w:cs="Arial"/>
          <w:sz w:val="22"/>
          <w:szCs w:val="22"/>
        </w:rPr>
        <w:t>7</w:t>
      </w:r>
      <w:r w:rsidR="00D56C33">
        <w:rPr>
          <w:rFonts w:ascii="Arial" w:hAnsi="Arial" w:cs="Arial"/>
          <w:sz w:val="22"/>
          <w:szCs w:val="22"/>
        </w:rPr>
        <w:t>-02</w:t>
      </w:r>
      <w:r>
        <w:rPr>
          <w:rFonts w:ascii="Arial" w:hAnsi="Arial" w:cs="Arial"/>
          <w:sz w:val="22"/>
          <w:szCs w:val="22"/>
        </w:rPr>
        <w:t>, př. 1.</w:t>
      </w:r>
    </w:p>
    <w:p w:rsidR="00660D2B" w:rsidRDefault="00660D2B" w:rsidP="00D56C3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Materiál bude zveřejněn na webových stránkách </w:t>
      </w:r>
      <w:r w:rsidR="003B76E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raje Vysočina.</w:t>
      </w:r>
    </w:p>
    <w:p w:rsidR="00660D2B" w:rsidRDefault="00660D2B" w:rsidP="00D56C33">
      <w:pPr>
        <w:pStyle w:val="Zkladntext"/>
        <w:rPr>
          <w:rFonts w:ascii="Arial" w:hAnsi="Arial" w:cs="Arial"/>
          <w:sz w:val="22"/>
        </w:rPr>
      </w:pPr>
    </w:p>
    <w:p w:rsidR="00660D2B" w:rsidRDefault="00660D2B" w:rsidP="00D56C33">
      <w:pPr>
        <w:jc w:val="both"/>
        <w:rPr>
          <w:rFonts w:ascii="Arial" w:hAnsi="Arial" w:cs="Arial"/>
          <w:sz w:val="22"/>
        </w:rPr>
      </w:pPr>
    </w:p>
    <w:p w:rsidR="00660D2B" w:rsidRDefault="00660D2B" w:rsidP="00D56C3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660D2B" w:rsidRDefault="00660D2B" w:rsidP="00D56C33">
      <w:pPr>
        <w:pStyle w:val="Zkladntext"/>
        <w:rPr>
          <w:rFonts w:ascii="Arial" w:hAnsi="Arial" w:cs="Arial"/>
          <w:sz w:val="22"/>
        </w:rPr>
      </w:pPr>
    </w:p>
    <w:p w:rsidR="00660D2B" w:rsidRDefault="00660D2B" w:rsidP="00D56C33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Stanoviska nebyla vyžádána.</w:t>
      </w:r>
    </w:p>
    <w:p w:rsidR="00660D2B" w:rsidRDefault="00660D2B" w:rsidP="00D56C33">
      <w:pPr>
        <w:jc w:val="both"/>
        <w:rPr>
          <w:rFonts w:ascii="Arial" w:hAnsi="Arial" w:cs="Arial"/>
          <w:i/>
          <w:iCs/>
          <w:sz w:val="22"/>
        </w:rPr>
      </w:pPr>
    </w:p>
    <w:p w:rsidR="00660D2B" w:rsidRDefault="00660D2B" w:rsidP="00D56C33">
      <w:pPr>
        <w:jc w:val="both"/>
        <w:rPr>
          <w:rFonts w:ascii="Arial" w:hAnsi="Arial" w:cs="Arial"/>
          <w:sz w:val="22"/>
        </w:rPr>
      </w:pPr>
    </w:p>
    <w:p w:rsidR="00660D2B" w:rsidRDefault="00660D2B" w:rsidP="00D56C3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660D2B" w:rsidRDefault="00660D2B" w:rsidP="00D56C33">
      <w:pPr>
        <w:jc w:val="both"/>
        <w:rPr>
          <w:rFonts w:ascii="Arial" w:hAnsi="Arial" w:cs="Arial"/>
          <w:sz w:val="22"/>
        </w:rPr>
      </w:pPr>
    </w:p>
    <w:p w:rsidR="00660D2B" w:rsidRDefault="00660D2B" w:rsidP="00D56C33">
      <w:pPr>
        <w:pStyle w:val="Nadpis7"/>
      </w:pPr>
      <w:r>
        <w:t xml:space="preserve">Rada </w:t>
      </w:r>
      <w:r w:rsidR="00E475D9">
        <w:t>k</w:t>
      </w:r>
      <w:r>
        <w:t>raje</w:t>
      </w:r>
    </w:p>
    <w:p w:rsidR="00660D2B" w:rsidRDefault="00660D2B" w:rsidP="00D56C3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660D2B" w:rsidRDefault="00660D2B" w:rsidP="00D56C3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Programové prohlášení Rady </w:t>
      </w:r>
      <w:r w:rsidR="003B76E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raj</w:t>
      </w:r>
      <w:r w:rsidR="003B76E3">
        <w:rPr>
          <w:rFonts w:ascii="Arial" w:hAnsi="Arial" w:cs="Arial"/>
          <w:sz w:val="22"/>
          <w:szCs w:val="22"/>
        </w:rPr>
        <w:t xml:space="preserve">e Vysočina na funkční období </w:t>
      </w:r>
      <w:r w:rsidR="00C3637B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– 20</w:t>
      </w:r>
      <w:r w:rsidR="00C3637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dle materiálu RK-</w:t>
      </w:r>
      <w:r w:rsidR="00C3637B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-20</w:t>
      </w:r>
      <w:r w:rsidR="003B76E3">
        <w:rPr>
          <w:rFonts w:ascii="Arial" w:hAnsi="Arial" w:cs="Arial"/>
          <w:sz w:val="22"/>
          <w:szCs w:val="22"/>
        </w:rPr>
        <w:t>1</w:t>
      </w:r>
      <w:r w:rsidR="00C3637B">
        <w:rPr>
          <w:rFonts w:ascii="Arial" w:hAnsi="Arial" w:cs="Arial"/>
          <w:sz w:val="22"/>
          <w:szCs w:val="22"/>
        </w:rPr>
        <w:t>7</w:t>
      </w:r>
      <w:r w:rsidR="00D56C33">
        <w:rPr>
          <w:rFonts w:ascii="Arial" w:hAnsi="Arial" w:cs="Arial"/>
          <w:sz w:val="22"/>
          <w:szCs w:val="22"/>
        </w:rPr>
        <w:t>-02</w:t>
      </w:r>
      <w:r>
        <w:rPr>
          <w:rFonts w:ascii="Arial" w:hAnsi="Arial" w:cs="Arial"/>
          <w:sz w:val="22"/>
          <w:szCs w:val="22"/>
        </w:rPr>
        <w:t>, př. 1.</w:t>
      </w:r>
    </w:p>
    <w:p w:rsidR="00660D2B" w:rsidRDefault="00660D2B" w:rsidP="00D56C33">
      <w:pPr>
        <w:jc w:val="both"/>
        <w:rPr>
          <w:rFonts w:ascii="Arial" w:hAnsi="Arial" w:cs="Arial"/>
          <w:sz w:val="22"/>
        </w:rPr>
      </w:pPr>
    </w:p>
    <w:p w:rsidR="00660D2B" w:rsidRDefault="00660D2B" w:rsidP="00D56C3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 xml:space="preserve">Rada </w:t>
      </w:r>
      <w:r w:rsidR="001B53E4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raje Vysočina</w:t>
      </w:r>
    </w:p>
    <w:p w:rsidR="00660D2B" w:rsidRDefault="00660D2B" w:rsidP="00D56C3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termín:</w:t>
      </w:r>
      <w:r>
        <w:rPr>
          <w:rFonts w:ascii="Arial" w:hAnsi="Arial" w:cs="Arial"/>
          <w:sz w:val="22"/>
        </w:rPr>
        <w:t xml:space="preserve"> </w:t>
      </w:r>
      <w:r w:rsidR="00C3637B">
        <w:rPr>
          <w:rFonts w:ascii="Arial" w:hAnsi="Arial" w:cs="Arial"/>
          <w:sz w:val="22"/>
        </w:rPr>
        <w:t>31</w:t>
      </w:r>
      <w:r>
        <w:rPr>
          <w:rFonts w:ascii="Arial" w:hAnsi="Arial" w:cs="Arial"/>
          <w:sz w:val="22"/>
        </w:rPr>
        <w:t xml:space="preserve">. </w:t>
      </w:r>
      <w:r w:rsidR="00C3637B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 20</w:t>
      </w:r>
      <w:r w:rsidR="003B76E3">
        <w:rPr>
          <w:rFonts w:ascii="Arial" w:hAnsi="Arial" w:cs="Arial"/>
          <w:sz w:val="22"/>
        </w:rPr>
        <w:t>1</w:t>
      </w:r>
      <w:r w:rsidR="00C3637B">
        <w:rPr>
          <w:rFonts w:ascii="Arial" w:hAnsi="Arial" w:cs="Arial"/>
          <w:sz w:val="22"/>
        </w:rPr>
        <w:t>7</w:t>
      </w:r>
    </w:p>
    <w:sectPr w:rsidR="00660D2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93" w:rsidRDefault="004F5E93">
      <w:r>
        <w:separator/>
      </w:r>
    </w:p>
  </w:endnote>
  <w:endnote w:type="continuationSeparator" w:id="0">
    <w:p w:rsidR="004F5E93" w:rsidRDefault="004F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2B" w:rsidRDefault="00660D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0D2B" w:rsidRDefault="00660D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2B" w:rsidRDefault="00660D2B">
    <w:pPr>
      <w:pStyle w:val="Zpat"/>
      <w:framePr w:wrap="around" w:vAnchor="text" w:hAnchor="page" w:x="5918" w:y="53"/>
      <w:rPr>
        <w:rStyle w:val="slostrnky"/>
        <w:rFonts w:ascii="Arial" w:hAnsi="Arial" w:cs="Arial"/>
        <w:sz w:val="22"/>
      </w:rPr>
    </w:pPr>
    <w:r>
      <w:rPr>
        <w:rStyle w:val="slostrnky"/>
        <w:rFonts w:ascii="Arial" w:hAnsi="Arial" w:cs="Arial"/>
        <w:sz w:val="22"/>
      </w:rPr>
      <w:fldChar w:fldCharType="begin"/>
    </w:r>
    <w:r>
      <w:rPr>
        <w:rStyle w:val="slostrnky"/>
        <w:rFonts w:ascii="Arial" w:hAnsi="Arial" w:cs="Arial"/>
        <w:sz w:val="22"/>
      </w:rPr>
      <w:instrText xml:space="preserve">PAGE  </w:instrText>
    </w:r>
    <w:r>
      <w:rPr>
        <w:rStyle w:val="slostrnky"/>
        <w:rFonts w:ascii="Arial" w:hAnsi="Arial" w:cs="Arial"/>
        <w:sz w:val="22"/>
      </w:rPr>
      <w:fldChar w:fldCharType="separate"/>
    </w:r>
    <w:r w:rsidR="00D56C33">
      <w:rPr>
        <w:rStyle w:val="slostrnky"/>
        <w:rFonts w:ascii="Arial" w:hAnsi="Arial" w:cs="Arial"/>
        <w:noProof/>
        <w:sz w:val="22"/>
      </w:rPr>
      <w:t>1</w:t>
    </w:r>
    <w:r>
      <w:rPr>
        <w:rStyle w:val="slostrnky"/>
        <w:rFonts w:ascii="Arial" w:hAnsi="Arial" w:cs="Arial"/>
        <w:sz w:val="22"/>
      </w:rPr>
      <w:fldChar w:fldCharType="end"/>
    </w:r>
  </w:p>
  <w:p w:rsidR="00CB2C7D" w:rsidRDefault="00CB2C7D" w:rsidP="00CB2C7D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úkol – odpovědnost</w:t>
    </w:r>
    <w:r w:rsidRPr="0071311A">
      <w:rPr>
        <w:rFonts w:ascii="Arial" w:hAnsi="Arial" w:cs="Arial"/>
        <w:b/>
        <w:bCs/>
        <w:sz w:val="20"/>
        <w:szCs w:val="20"/>
      </w:rPr>
      <w:t xml:space="preserve">: </w:t>
    </w:r>
    <w:r>
      <w:rPr>
        <w:rFonts w:ascii="Arial" w:hAnsi="Arial" w:cs="Arial"/>
        <w:sz w:val="18"/>
        <w:szCs w:val="18"/>
      </w:rPr>
      <w:t>hejtman kraje</w:t>
    </w:r>
    <w:r w:rsidR="00D56C33">
      <w:rPr>
        <w:rFonts w:ascii="Arial" w:hAnsi="Arial" w:cs="Arial"/>
        <w:sz w:val="18"/>
        <w:szCs w:val="18"/>
      </w:rPr>
      <w:t>, OSH</w:t>
    </w:r>
  </w:p>
  <w:p w:rsidR="00660D2B" w:rsidRDefault="00CB2C7D" w:rsidP="00CB2C7D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>
      <w:rPr>
        <w:rFonts w:ascii="Arial" w:hAnsi="Arial" w:cs="Arial"/>
        <w:sz w:val="18"/>
      </w:rPr>
      <w:t>31.01.2017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93" w:rsidRDefault="004F5E93">
      <w:r>
        <w:separator/>
      </w:r>
    </w:p>
  </w:footnote>
  <w:footnote w:type="continuationSeparator" w:id="0">
    <w:p w:rsidR="004F5E93" w:rsidRDefault="004F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44"/>
    <w:rsid w:val="001B53E4"/>
    <w:rsid w:val="003B76E3"/>
    <w:rsid w:val="004333F8"/>
    <w:rsid w:val="00445F44"/>
    <w:rsid w:val="004F5E93"/>
    <w:rsid w:val="0064042E"/>
    <w:rsid w:val="00660D2B"/>
    <w:rsid w:val="00671427"/>
    <w:rsid w:val="008A7FA9"/>
    <w:rsid w:val="00A3509D"/>
    <w:rsid w:val="00AA3BC2"/>
    <w:rsid w:val="00BA596A"/>
    <w:rsid w:val="00C3637B"/>
    <w:rsid w:val="00CB2C7D"/>
    <w:rsid w:val="00D56C33"/>
    <w:rsid w:val="00E4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F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F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dvedova\Data%20aplikac&#237;\Microsoft\&#352;ablony\Materi&#225;l%20pro%20Z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Materiál pro ZK.dot</Template>
  <TotalTime>11</TotalTime>
  <Pages>1</Pages>
  <Words>114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hosek</dc:creator>
  <cp:lastModifiedBy>Jakoubková Marie</cp:lastModifiedBy>
  <cp:revision>5</cp:revision>
  <cp:lastPrinted>2012-12-18T08:38:00Z</cp:lastPrinted>
  <dcterms:created xsi:type="dcterms:W3CDTF">2017-01-17T13:39:00Z</dcterms:created>
  <dcterms:modified xsi:type="dcterms:W3CDTF">2017-01-25T14:01:00Z</dcterms:modified>
</cp:coreProperties>
</file>