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32" w:rsidRDefault="009B4432">
      <w:pPr>
        <w:pStyle w:val="Nadpis4"/>
        <w:ind w:right="2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RK-</w:t>
      </w:r>
      <w:r w:rsidR="00A91EAB">
        <w:rPr>
          <w:rFonts w:ascii="Arial" w:hAnsi="Arial" w:cs="Arial"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>-201</w:t>
      </w:r>
      <w:r w:rsidR="00A91EAB">
        <w:rPr>
          <w:rFonts w:ascii="Arial" w:hAnsi="Arial" w:cs="Arial"/>
          <w:sz w:val="22"/>
          <w:szCs w:val="22"/>
        </w:rPr>
        <w:t>7</w:t>
      </w:r>
      <w:r w:rsidR="001645EE">
        <w:rPr>
          <w:rFonts w:ascii="Arial" w:hAnsi="Arial" w:cs="Arial"/>
          <w:sz w:val="22"/>
          <w:szCs w:val="22"/>
        </w:rPr>
        <w:t>-34</w:t>
      </w:r>
    </w:p>
    <w:p w:rsidR="001645EE" w:rsidRDefault="001645EE" w:rsidP="001645EE">
      <w:pPr>
        <w:spacing w:line="20" w:lineRule="atLeast"/>
        <w:ind w:right="203"/>
        <w:jc w:val="both"/>
        <w:rPr>
          <w:rFonts w:ascii="Arial" w:hAnsi="Arial" w:cs="Arial"/>
          <w:sz w:val="22"/>
          <w:szCs w:val="22"/>
        </w:rPr>
      </w:pPr>
    </w:p>
    <w:p w:rsidR="009B4432" w:rsidRDefault="008B41BE" w:rsidP="001645EE">
      <w:pPr>
        <w:spacing w:line="20" w:lineRule="atLeast"/>
        <w:ind w:right="2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282196C1" wp14:editId="2BA13ABD">
                <wp:simplePos x="0" y="0"/>
                <wp:positionH relativeFrom="column">
                  <wp:posOffset>4261485</wp:posOffset>
                </wp:positionH>
                <wp:positionV relativeFrom="paragraph">
                  <wp:posOffset>845820</wp:posOffset>
                </wp:positionV>
                <wp:extent cx="1276350" cy="577215"/>
                <wp:effectExtent l="0" t="0" r="1905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432" w:rsidRDefault="005762D3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738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stran: </w:t>
                            </w:r>
                            <w:r w:rsidR="00E05EA2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  <w:p w:rsidR="009B4432" w:rsidRPr="001645EE" w:rsidRDefault="00154FAB" w:rsidP="001645EE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738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F1217C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  <w:r w:rsidR="009B4432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počet příloh: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5.55pt;margin-top:66.6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" strokecolor="white">
                <v:textbox inset="0,0,0,0">
                  <w:txbxContent>
                    <w:p w:rsidR="009B4432" w:rsidRDefault="005762D3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7380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stran: </w:t>
                      </w:r>
                      <w:r w:rsidR="00E05EA2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</w:p>
                    <w:p w:rsidR="009B4432" w:rsidRPr="001645EE" w:rsidRDefault="00154FAB" w:rsidP="001645EE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7380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F1217C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  <w:r w:rsidR="009B4432">
                        <w:rPr>
                          <w:rFonts w:ascii="Arial" w:hAnsi="Arial" w:cs="Arial"/>
                          <w:sz w:val="22"/>
                        </w:rPr>
                        <w:tab/>
                        <w:t>počet příloh: 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4432" w:rsidRPr="00DA61D0" w:rsidRDefault="009B4432" w:rsidP="001645EE">
      <w:pPr>
        <w:pStyle w:val="Zkladntext3"/>
        <w:spacing w:line="20" w:lineRule="atLeast"/>
        <w:ind w:right="203"/>
        <w:jc w:val="both"/>
        <w:rPr>
          <w:szCs w:val="22"/>
        </w:rPr>
      </w:pPr>
      <w:r>
        <w:rPr>
          <w:szCs w:val="22"/>
        </w:rPr>
        <w:t xml:space="preserve">Návrh na provedení rozpočtového opatření </w:t>
      </w:r>
      <w:r w:rsidR="00AC22BD">
        <w:rPr>
          <w:szCs w:val="22"/>
        </w:rPr>
        <w:t xml:space="preserve">na </w:t>
      </w:r>
      <w:r>
        <w:rPr>
          <w:szCs w:val="22"/>
        </w:rPr>
        <w:t>kapitol</w:t>
      </w:r>
      <w:r w:rsidR="00AC22BD">
        <w:rPr>
          <w:szCs w:val="22"/>
        </w:rPr>
        <w:t>e</w:t>
      </w:r>
      <w:r>
        <w:rPr>
          <w:szCs w:val="22"/>
        </w:rPr>
        <w:t xml:space="preserve"> Školství, mládeže a </w:t>
      </w:r>
      <w:proofErr w:type="gramStart"/>
      <w:r>
        <w:rPr>
          <w:szCs w:val="22"/>
        </w:rPr>
        <w:t>sportu</w:t>
      </w:r>
      <w:proofErr w:type="gramEnd"/>
      <w:r>
        <w:rPr>
          <w:szCs w:val="22"/>
        </w:rPr>
        <w:t xml:space="preserve"> </w:t>
      </w:r>
      <w:r w:rsidR="000B1425">
        <w:rPr>
          <w:szCs w:val="22"/>
        </w:rPr>
        <w:t>–</w:t>
      </w:r>
      <w:proofErr w:type="gramStart"/>
      <w:r w:rsidR="00A91EAB">
        <w:rPr>
          <w:szCs w:val="22"/>
        </w:rPr>
        <w:t>Obchodní</w:t>
      </w:r>
      <w:proofErr w:type="gramEnd"/>
      <w:r w:rsidR="00A91EAB">
        <w:rPr>
          <w:szCs w:val="22"/>
        </w:rPr>
        <w:t xml:space="preserve"> akademie Dr. Albína </w:t>
      </w:r>
      <w:proofErr w:type="spellStart"/>
      <w:r w:rsidR="00A91EAB">
        <w:rPr>
          <w:szCs w:val="22"/>
        </w:rPr>
        <w:t>Bráfa</w:t>
      </w:r>
      <w:proofErr w:type="spellEnd"/>
      <w:r w:rsidR="00A91EAB">
        <w:rPr>
          <w:szCs w:val="22"/>
        </w:rPr>
        <w:t>, Hotelová škola a Jazyková škola s právem státní jazykové zkoušky Třebíč</w:t>
      </w:r>
      <w:r w:rsidR="00270FD3">
        <w:rPr>
          <w:szCs w:val="22"/>
        </w:rPr>
        <w:t xml:space="preserve"> </w:t>
      </w:r>
      <w:r w:rsidR="00797FF5">
        <w:rPr>
          <w:szCs w:val="22"/>
        </w:rPr>
        <w:t>– změna závazných ukazatelů</w:t>
      </w:r>
    </w:p>
    <w:p w:rsidR="009B4432" w:rsidRPr="00DA61D0" w:rsidRDefault="009B4432" w:rsidP="001645EE">
      <w:pPr>
        <w:pStyle w:val="Zhlav"/>
        <w:tabs>
          <w:tab w:val="clear" w:pos="4536"/>
          <w:tab w:val="clear" w:pos="9072"/>
        </w:tabs>
        <w:spacing w:line="20" w:lineRule="atLeast"/>
        <w:ind w:right="203"/>
        <w:jc w:val="both"/>
        <w:rPr>
          <w:rFonts w:ascii="Arial" w:hAnsi="Arial" w:cs="Arial"/>
          <w:b/>
          <w:sz w:val="22"/>
          <w:szCs w:val="22"/>
        </w:rPr>
      </w:pPr>
    </w:p>
    <w:p w:rsidR="009B4432" w:rsidRDefault="009B4432" w:rsidP="001645EE">
      <w:pPr>
        <w:spacing w:line="20" w:lineRule="atLeast"/>
        <w:ind w:right="2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pro: jednání rady kraje č. </w:t>
      </w:r>
      <w:r w:rsidR="00A91EA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/201</w:t>
      </w:r>
      <w:r w:rsidR="00A91EA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dne </w:t>
      </w:r>
      <w:r w:rsidR="00A91EAB">
        <w:rPr>
          <w:rFonts w:ascii="Arial" w:hAnsi="Arial" w:cs="Arial"/>
          <w:sz w:val="22"/>
          <w:szCs w:val="22"/>
        </w:rPr>
        <w:t>17</w:t>
      </w:r>
      <w:r w:rsidR="00745BCE">
        <w:rPr>
          <w:rFonts w:ascii="Arial" w:hAnsi="Arial" w:cs="Arial"/>
          <w:sz w:val="22"/>
          <w:szCs w:val="22"/>
        </w:rPr>
        <w:t>.</w:t>
      </w:r>
      <w:r w:rsidR="00A95393">
        <w:rPr>
          <w:rFonts w:ascii="Arial" w:hAnsi="Arial" w:cs="Arial"/>
          <w:sz w:val="22"/>
          <w:szCs w:val="22"/>
        </w:rPr>
        <w:t xml:space="preserve"> </w:t>
      </w:r>
      <w:r w:rsidR="00A91E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201</w:t>
      </w:r>
      <w:r w:rsidR="00A91EAB">
        <w:rPr>
          <w:rFonts w:ascii="Arial" w:hAnsi="Arial" w:cs="Arial"/>
          <w:sz w:val="22"/>
          <w:szCs w:val="22"/>
        </w:rPr>
        <w:t>7</w:t>
      </w:r>
    </w:p>
    <w:p w:rsidR="009B4432" w:rsidRDefault="009B4432" w:rsidP="001645EE">
      <w:pPr>
        <w:pStyle w:val="Zhlav"/>
        <w:tabs>
          <w:tab w:val="clear" w:pos="4536"/>
          <w:tab w:val="clear" w:pos="9072"/>
        </w:tabs>
        <w:spacing w:line="20" w:lineRule="atLeast"/>
        <w:ind w:right="20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zpracoval</w:t>
      </w:r>
      <w:r w:rsidR="00270FD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: </w:t>
      </w:r>
      <w:r w:rsidR="00270FD3">
        <w:rPr>
          <w:rFonts w:ascii="Arial" w:hAnsi="Arial" w:cs="Arial"/>
          <w:sz w:val="22"/>
          <w:szCs w:val="22"/>
        </w:rPr>
        <w:t>Z. Nevrkla, O. Králík</w:t>
      </w:r>
      <w:r w:rsidR="000E0363">
        <w:rPr>
          <w:rFonts w:ascii="Arial" w:hAnsi="Arial" w:cs="Arial"/>
          <w:sz w:val="22"/>
          <w:szCs w:val="22"/>
        </w:rPr>
        <w:t xml:space="preserve"> </w:t>
      </w:r>
    </w:p>
    <w:p w:rsidR="009B4432" w:rsidRDefault="009B4432" w:rsidP="001645EE">
      <w:pPr>
        <w:spacing w:line="20" w:lineRule="atLeast"/>
        <w:ind w:right="2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předkládá</w:t>
      </w:r>
      <w:r w:rsidR="000E0363">
        <w:rPr>
          <w:rFonts w:ascii="Arial" w:hAnsi="Arial" w:cs="Arial"/>
          <w:sz w:val="22"/>
          <w:szCs w:val="22"/>
        </w:rPr>
        <w:t>: K. Ubr</w:t>
      </w:r>
    </w:p>
    <w:p w:rsidR="002A5DF1" w:rsidRDefault="002A5DF1" w:rsidP="001645EE">
      <w:pPr>
        <w:pStyle w:val="Zhlav"/>
        <w:tabs>
          <w:tab w:val="clear" w:pos="4536"/>
          <w:tab w:val="clear" w:pos="9072"/>
          <w:tab w:val="left" w:pos="7380"/>
        </w:tabs>
        <w:spacing w:line="20" w:lineRule="atLeast"/>
        <w:ind w:right="203"/>
        <w:jc w:val="both"/>
        <w:rPr>
          <w:rFonts w:ascii="Arial" w:hAnsi="Arial" w:cs="Arial"/>
          <w:sz w:val="22"/>
          <w:szCs w:val="22"/>
        </w:rPr>
      </w:pPr>
    </w:p>
    <w:p w:rsidR="001645EE" w:rsidRDefault="001645EE" w:rsidP="001645EE">
      <w:pPr>
        <w:pStyle w:val="Zhlav"/>
        <w:tabs>
          <w:tab w:val="clear" w:pos="4536"/>
          <w:tab w:val="clear" w:pos="9072"/>
          <w:tab w:val="left" w:pos="7380"/>
        </w:tabs>
        <w:spacing w:line="20" w:lineRule="atLeast"/>
        <w:ind w:right="203"/>
        <w:jc w:val="both"/>
        <w:rPr>
          <w:rFonts w:ascii="Arial" w:hAnsi="Arial" w:cs="Arial"/>
          <w:sz w:val="22"/>
          <w:szCs w:val="22"/>
        </w:rPr>
      </w:pPr>
    </w:p>
    <w:p w:rsidR="009B4432" w:rsidRDefault="009B4432" w:rsidP="001645EE">
      <w:pPr>
        <w:spacing w:line="20" w:lineRule="atLeast"/>
        <w:ind w:right="2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Popis problému:</w:t>
      </w:r>
    </w:p>
    <w:p w:rsidR="007B3FC0" w:rsidRPr="00841EE8" w:rsidRDefault="007B3FC0" w:rsidP="001645EE">
      <w:pPr>
        <w:spacing w:line="20" w:lineRule="atLeast"/>
        <w:ind w:right="23"/>
        <w:jc w:val="both"/>
        <w:rPr>
          <w:rFonts w:ascii="Arial" w:hAnsi="Arial" w:cs="Arial"/>
          <w:sz w:val="22"/>
          <w:szCs w:val="22"/>
        </w:rPr>
      </w:pPr>
    </w:p>
    <w:p w:rsidR="00AC22BD" w:rsidRDefault="003E10A3" w:rsidP="001645EE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E37053">
        <w:rPr>
          <w:rFonts w:ascii="Arial" w:hAnsi="Arial" w:cs="Arial"/>
          <w:sz w:val="22"/>
          <w:szCs w:val="22"/>
        </w:rPr>
        <w:t xml:space="preserve">Materiál řeší žádost </w:t>
      </w:r>
      <w:r w:rsidR="00B41661">
        <w:rPr>
          <w:rFonts w:ascii="Arial" w:hAnsi="Arial" w:cs="Arial"/>
          <w:sz w:val="22"/>
          <w:szCs w:val="22"/>
        </w:rPr>
        <w:t>ředitel</w:t>
      </w:r>
      <w:r w:rsidR="00270FD3">
        <w:rPr>
          <w:rFonts w:ascii="Arial" w:hAnsi="Arial" w:cs="Arial"/>
          <w:sz w:val="22"/>
          <w:szCs w:val="22"/>
        </w:rPr>
        <w:t>ky</w:t>
      </w:r>
      <w:r w:rsidR="00B41661">
        <w:rPr>
          <w:rFonts w:ascii="Arial" w:hAnsi="Arial" w:cs="Arial"/>
          <w:sz w:val="22"/>
          <w:szCs w:val="22"/>
        </w:rPr>
        <w:t xml:space="preserve"> </w:t>
      </w:r>
      <w:r w:rsidR="00F1217C">
        <w:rPr>
          <w:rFonts w:ascii="Arial" w:hAnsi="Arial" w:cs="Arial"/>
          <w:sz w:val="22"/>
          <w:szCs w:val="22"/>
        </w:rPr>
        <w:t>Obchodní akademie Dr.</w:t>
      </w:r>
      <w:r w:rsidR="001645EE">
        <w:rPr>
          <w:rFonts w:ascii="Arial" w:hAnsi="Arial" w:cs="Arial"/>
          <w:sz w:val="22"/>
          <w:szCs w:val="22"/>
        </w:rPr>
        <w:t xml:space="preserve"> Albína </w:t>
      </w:r>
      <w:proofErr w:type="spellStart"/>
      <w:r w:rsidR="001645EE">
        <w:rPr>
          <w:rFonts w:ascii="Arial" w:hAnsi="Arial" w:cs="Arial"/>
          <w:sz w:val="22"/>
          <w:szCs w:val="22"/>
        </w:rPr>
        <w:t>Bráfa</w:t>
      </w:r>
      <w:proofErr w:type="spellEnd"/>
      <w:r w:rsidR="001645EE">
        <w:rPr>
          <w:rFonts w:ascii="Arial" w:hAnsi="Arial" w:cs="Arial"/>
          <w:sz w:val="22"/>
          <w:szCs w:val="22"/>
        </w:rPr>
        <w:t>, Hotelové školy a </w:t>
      </w:r>
      <w:r w:rsidR="00F1217C">
        <w:rPr>
          <w:rFonts w:ascii="Arial" w:hAnsi="Arial" w:cs="Arial"/>
          <w:sz w:val="22"/>
          <w:szCs w:val="22"/>
        </w:rPr>
        <w:t>Jazykové školy s právem státní jazykové zkoušky Třebíč</w:t>
      </w:r>
      <w:r w:rsidR="004A35F9">
        <w:rPr>
          <w:rFonts w:ascii="Arial" w:hAnsi="Arial" w:cs="Arial"/>
          <w:sz w:val="22"/>
          <w:szCs w:val="22"/>
        </w:rPr>
        <w:t xml:space="preserve"> </w:t>
      </w:r>
      <w:r w:rsidR="002B5BAB" w:rsidRPr="00E37053">
        <w:rPr>
          <w:rFonts w:ascii="Arial" w:hAnsi="Arial" w:cs="Arial"/>
          <w:sz w:val="22"/>
          <w:szCs w:val="22"/>
        </w:rPr>
        <w:t xml:space="preserve">(dále jen </w:t>
      </w:r>
      <w:r w:rsidR="00AC22BD">
        <w:rPr>
          <w:rFonts w:ascii="Arial" w:hAnsi="Arial" w:cs="Arial"/>
          <w:sz w:val="22"/>
          <w:szCs w:val="22"/>
        </w:rPr>
        <w:t>„</w:t>
      </w:r>
      <w:r w:rsidR="00270FD3">
        <w:rPr>
          <w:rFonts w:ascii="Arial" w:hAnsi="Arial" w:cs="Arial"/>
          <w:sz w:val="22"/>
          <w:szCs w:val="22"/>
        </w:rPr>
        <w:t>škola</w:t>
      </w:r>
      <w:r w:rsidR="00AC22BD">
        <w:rPr>
          <w:rFonts w:ascii="Arial" w:hAnsi="Arial" w:cs="Arial"/>
          <w:sz w:val="22"/>
          <w:szCs w:val="22"/>
        </w:rPr>
        <w:t>“</w:t>
      </w:r>
      <w:r w:rsidR="002B5BAB" w:rsidRPr="00E37053">
        <w:rPr>
          <w:rFonts w:ascii="Arial" w:hAnsi="Arial" w:cs="Arial"/>
          <w:sz w:val="22"/>
          <w:szCs w:val="22"/>
        </w:rPr>
        <w:t>) o</w:t>
      </w:r>
      <w:r w:rsidR="00A551E2" w:rsidRPr="00E37053">
        <w:rPr>
          <w:rFonts w:ascii="Arial" w:hAnsi="Arial" w:cs="Arial"/>
          <w:sz w:val="22"/>
          <w:szCs w:val="22"/>
        </w:rPr>
        <w:t> </w:t>
      </w:r>
      <w:r w:rsidR="00745BCE" w:rsidRPr="00E37053">
        <w:rPr>
          <w:rFonts w:ascii="Arial" w:hAnsi="Arial" w:cs="Arial"/>
          <w:sz w:val="22"/>
          <w:szCs w:val="22"/>
        </w:rPr>
        <w:t>navýšení příspěvku na </w:t>
      </w:r>
      <w:r w:rsidR="002B5BAB" w:rsidRPr="00E37053">
        <w:rPr>
          <w:rFonts w:ascii="Arial" w:hAnsi="Arial" w:cs="Arial"/>
          <w:sz w:val="22"/>
          <w:szCs w:val="22"/>
        </w:rPr>
        <w:t xml:space="preserve">provoz </w:t>
      </w:r>
      <w:r w:rsidR="002B316F" w:rsidRPr="00E37053">
        <w:rPr>
          <w:rFonts w:ascii="Arial" w:hAnsi="Arial" w:cs="Arial"/>
          <w:sz w:val="22"/>
          <w:szCs w:val="22"/>
        </w:rPr>
        <w:t>o</w:t>
      </w:r>
      <w:r w:rsidR="00B41661">
        <w:rPr>
          <w:rFonts w:ascii="Arial" w:hAnsi="Arial" w:cs="Arial"/>
          <w:sz w:val="22"/>
          <w:szCs w:val="22"/>
        </w:rPr>
        <w:t xml:space="preserve"> </w:t>
      </w:r>
      <w:r w:rsidR="00270FD3">
        <w:rPr>
          <w:rFonts w:ascii="Arial" w:hAnsi="Arial" w:cs="Arial"/>
          <w:sz w:val="22"/>
          <w:szCs w:val="22"/>
        </w:rPr>
        <w:t>2</w:t>
      </w:r>
      <w:r w:rsidR="00F1217C">
        <w:rPr>
          <w:rFonts w:ascii="Arial" w:hAnsi="Arial" w:cs="Arial"/>
          <w:sz w:val="22"/>
          <w:szCs w:val="22"/>
        </w:rPr>
        <w:t>1</w:t>
      </w:r>
      <w:r w:rsidR="00F90B72">
        <w:rPr>
          <w:rFonts w:ascii="Arial" w:hAnsi="Arial" w:cs="Arial"/>
          <w:sz w:val="22"/>
          <w:szCs w:val="22"/>
        </w:rPr>
        <w:t>0</w:t>
      </w:r>
      <w:r w:rsidR="000B1425">
        <w:rPr>
          <w:rFonts w:ascii="Arial" w:hAnsi="Arial" w:cs="Arial"/>
          <w:sz w:val="22"/>
          <w:szCs w:val="22"/>
        </w:rPr>
        <w:t> 000</w:t>
      </w:r>
      <w:r w:rsidR="00EB3BD8" w:rsidRPr="00E37053">
        <w:rPr>
          <w:rFonts w:ascii="Arial" w:hAnsi="Arial" w:cs="Arial"/>
          <w:sz w:val="22"/>
          <w:szCs w:val="22"/>
        </w:rPr>
        <w:t> </w:t>
      </w:r>
      <w:r w:rsidR="00555AF2" w:rsidRPr="00E37053">
        <w:rPr>
          <w:rFonts w:ascii="Arial" w:hAnsi="Arial" w:cs="Arial"/>
          <w:sz w:val="22"/>
          <w:szCs w:val="22"/>
        </w:rPr>
        <w:t>Kč</w:t>
      </w:r>
      <w:r w:rsidR="002878CD" w:rsidRPr="00E37053">
        <w:rPr>
          <w:rFonts w:ascii="Arial" w:hAnsi="Arial" w:cs="Arial"/>
          <w:sz w:val="22"/>
          <w:szCs w:val="22"/>
        </w:rPr>
        <w:t>.</w:t>
      </w:r>
      <w:r w:rsidR="00967478">
        <w:rPr>
          <w:rFonts w:ascii="Arial" w:hAnsi="Arial" w:cs="Arial"/>
          <w:sz w:val="22"/>
          <w:szCs w:val="22"/>
        </w:rPr>
        <w:t xml:space="preserve"> </w:t>
      </w:r>
    </w:p>
    <w:p w:rsidR="00F1217C" w:rsidRDefault="00F1217C" w:rsidP="001645EE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V budově školy Třebíčská 376, Náměšť nad Oslavou došlo v měsíci prosinci 2016 k prorezavění zaizolovaného plynového 800 litrového ohřívače teplé vody pro budovu školy. Odhadované náklady na základě jednání s dodavatelem na odstranění havárie jsou ve výši 110 000 Kč.</w:t>
      </w:r>
    </w:p>
    <w:p w:rsidR="00967478" w:rsidRPr="007877F6" w:rsidRDefault="007269C0" w:rsidP="001645EE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Před budovou na odloučeném pracovišti v ul. T. Bati, Třebíč je havarijní stav kontrolních šachet přípojek ležaté kanalizace, kde došlo k r</w:t>
      </w:r>
      <w:r w:rsidR="001645EE">
        <w:rPr>
          <w:rFonts w:ascii="Arial" w:hAnsi="Arial" w:cs="Arial"/>
          <w:sz w:val="22"/>
          <w:szCs w:val="22"/>
        </w:rPr>
        <w:t>ozpadu kuželovitých součástek a </w:t>
      </w:r>
      <w:r>
        <w:rPr>
          <w:rFonts w:ascii="Arial" w:hAnsi="Arial" w:cs="Arial"/>
          <w:sz w:val="22"/>
          <w:szCs w:val="22"/>
        </w:rPr>
        <w:t xml:space="preserve">vymezovacích betonových kroužků a jejich zřízení do ležaté kanalizace – 3 ks. </w:t>
      </w:r>
      <w:r w:rsidR="002C08B1">
        <w:rPr>
          <w:rFonts w:ascii="Arial" w:hAnsi="Arial" w:cs="Arial"/>
          <w:sz w:val="22"/>
          <w:szCs w:val="22"/>
        </w:rPr>
        <w:t>Náklady na o</w:t>
      </w:r>
      <w:r>
        <w:rPr>
          <w:rFonts w:ascii="Arial" w:hAnsi="Arial" w:cs="Arial"/>
          <w:sz w:val="22"/>
          <w:szCs w:val="22"/>
        </w:rPr>
        <w:t>dstranění tohoto havarijního stavu vč. vyčištění ucpaných přípojek a úpravy okolní plochy, která je určena jako nástupní plocha pro požární vozidla, j</w:t>
      </w:r>
      <w:r w:rsidR="002C08B1">
        <w:rPr>
          <w:rFonts w:ascii="Arial" w:hAnsi="Arial" w:cs="Arial"/>
          <w:sz w:val="22"/>
          <w:szCs w:val="22"/>
        </w:rPr>
        <w:t>sou</w:t>
      </w:r>
      <w:r>
        <w:rPr>
          <w:rFonts w:ascii="Arial" w:hAnsi="Arial" w:cs="Arial"/>
          <w:sz w:val="22"/>
          <w:szCs w:val="22"/>
        </w:rPr>
        <w:t xml:space="preserve"> na základě jednání s dodavatelem odhadován</w:t>
      </w:r>
      <w:r w:rsidR="002C08B1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ve výši 100 000 Kč. </w:t>
      </w:r>
      <w:r w:rsidR="003B290C">
        <w:rPr>
          <w:rFonts w:ascii="Arial" w:hAnsi="Arial" w:cs="Arial"/>
          <w:sz w:val="22"/>
          <w:szCs w:val="22"/>
        </w:rPr>
        <w:t xml:space="preserve"> </w:t>
      </w:r>
      <w:r w:rsidR="005D49E7" w:rsidRPr="007877F6">
        <w:rPr>
          <w:rFonts w:ascii="Arial" w:hAnsi="Arial" w:cs="Arial"/>
          <w:sz w:val="22"/>
          <w:szCs w:val="22"/>
        </w:rPr>
        <w:t xml:space="preserve"> </w:t>
      </w:r>
    </w:p>
    <w:p w:rsidR="00443F1D" w:rsidRDefault="00443F1D" w:rsidP="001645EE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Vzhledem k tomu, že </w:t>
      </w:r>
      <w:r w:rsidR="003B290C">
        <w:rPr>
          <w:rFonts w:ascii="Arial" w:hAnsi="Arial" w:cs="Arial"/>
          <w:sz w:val="22"/>
          <w:szCs w:val="22"/>
        </w:rPr>
        <w:t xml:space="preserve">škole </w:t>
      </w:r>
      <w:r w:rsidR="00A73B7B">
        <w:rPr>
          <w:rFonts w:ascii="Arial" w:hAnsi="Arial" w:cs="Arial"/>
          <w:sz w:val="22"/>
          <w:szCs w:val="22"/>
        </w:rPr>
        <w:t xml:space="preserve">vzniknou </w:t>
      </w:r>
      <w:r w:rsidR="003972B4">
        <w:rPr>
          <w:rFonts w:ascii="Arial" w:hAnsi="Arial" w:cs="Arial"/>
          <w:sz w:val="22"/>
          <w:szCs w:val="22"/>
        </w:rPr>
        <w:t>tímto neplánované výdaje, se kterými není v rozpočtu počítáno, žádá ředitel</w:t>
      </w:r>
      <w:r w:rsidR="003B290C">
        <w:rPr>
          <w:rFonts w:ascii="Arial" w:hAnsi="Arial" w:cs="Arial"/>
          <w:sz w:val="22"/>
          <w:szCs w:val="22"/>
        </w:rPr>
        <w:t xml:space="preserve">ka </w:t>
      </w:r>
      <w:r w:rsidR="007269C0">
        <w:rPr>
          <w:rFonts w:ascii="Arial" w:hAnsi="Arial" w:cs="Arial"/>
          <w:sz w:val="22"/>
          <w:szCs w:val="22"/>
        </w:rPr>
        <w:t>školy</w:t>
      </w:r>
      <w:r w:rsidR="003B290C">
        <w:rPr>
          <w:rFonts w:ascii="Arial" w:hAnsi="Arial" w:cs="Arial"/>
          <w:sz w:val="22"/>
          <w:szCs w:val="22"/>
        </w:rPr>
        <w:t xml:space="preserve"> </w:t>
      </w:r>
      <w:r w:rsidR="0042179A">
        <w:rPr>
          <w:rFonts w:ascii="Arial" w:hAnsi="Arial" w:cs="Arial"/>
          <w:sz w:val="22"/>
          <w:szCs w:val="22"/>
        </w:rPr>
        <w:t>o</w:t>
      </w:r>
      <w:r w:rsidR="00431406">
        <w:rPr>
          <w:rFonts w:ascii="Arial" w:hAnsi="Arial" w:cs="Arial"/>
          <w:sz w:val="22"/>
          <w:szCs w:val="22"/>
        </w:rPr>
        <w:t> </w:t>
      </w:r>
      <w:r w:rsidR="00F17D90">
        <w:rPr>
          <w:rFonts w:ascii="Arial" w:hAnsi="Arial" w:cs="Arial"/>
          <w:sz w:val="22"/>
          <w:szCs w:val="22"/>
        </w:rPr>
        <w:t>navýšení</w:t>
      </w:r>
      <w:r w:rsidR="00616C7E">
        <w:rPr>
          <w:rFonts w:ascii="Arial" w:hAnsi="Arial" w:cs="Arial"/>
          <w:sz w:val="22"/>
          <w:szCs w:val="22"/>
        </w:rPr>
        <w:t xml:space="preserve"> příspěvku na provoz </w:t>
      </w:r>
      <w:r w:rsidR="003775C1">
        <w:rPr>
          <w:rFonts w:ascii="Arial" w:hAnsi="Arial" w:cs="Arial"/>
          <w:sz w:val="22"/>
          <w:szCs w:val="22"/>
        </w:rPr>
        <w:t>o</w:t>
      </w:r>
      <w:r w:rsidR="00616C7E">
        <w:rPr>
          <w:rFonts w:ascii="Arial" w:hAnsi="Arial" w:cs="Arial"/>
          <w:sz w:val="22"/>
          <w:szCs w:val="22"/>
        </w:rPr>
        <w:t xml:space="preserve"> část</w:t>
      </w:r>
      <w:r w:rsidR="003775C1">
        <w:rPr>
          <w:rFonts w:ascii="Arial" w:hAnsi="Arial" w:cs="Arial"/>
          <w:sz w:val="22"/>
          <w:szCs w:val="22"/>
        </w:rPr>
        <w:t>ku</w:t>
      </w:r>
      <w:r w:rsidR="003972B4">
        <w:rPr>
          <w:rFonts w:ascii="Arial" w:hAnsi="Arial" w:cs="Arial"/>
          <w:sz w:val="22"/>
          <w:szCs w:val="22"/>
        </w:rPr>
        <w:t xml:space="preserve"> </w:t>
      </w:r>
      <w:r w:rsidR="003B290C">
        <w:rPr>
          <w:rFonts w:ascii="Arial" w:hAnsi="Arial" w:cs="Arial"/>
          <w:sz w:val="22"/>
          <w:szCs w:val="22"/>
        </w:rPr>
        <w:t>2</w:t>
      </w:r>
      <w:r w:rsidR="007269C0">
        <w:rPr>
          <w:rFonts w:ascii="Arial" w:hAnsi="Arial" w:cs="Arial"/>
          <w:sz w:val="22"/>
          <w:szCs w:val="22"/>
        </w:rPr>
        <w:t>1</w:t>
      </w:r>
      <w:r w:rsidR="00F90B72">
        <w:rPr>
          <w:rFonts w:ascii="Arial" w:hAnsi="Arial" w:cs="Arial"/>
          <w:sz w:val="22"/>
          <w:szCs w:val="22"/>
        </w:rPr>
        <w:t>0</w:t>
      </w:r>
      <w:r w:rsidR="003B290C">
        <w:rPr>
          <w:rFonts w:ascii="Arial" w:hAnsi="Arial" w:cs="Arial"/>
          <w:sz w:val="22"/>
          <w:szCs w:val="22"/>
        </w:rPr>
        <w:t> </w:t>
      </w:r>
      <w:r w:rsidR="00F17D90">
        <w:rPr>
          <w:rFonts w:ascii="Arial" w:hAnsi="Arial" w:cs="Arial"/>
          <w:sz w:val="22"/>
          <w:szCs w:val="22"/>
        </w:rPr>
        <w:t>000 Kč.</w:t>
      </w:r>
      <w:r w:rsidR="003B290C">
        <w:rPr>
          <w:rFonts w:ascii="Arial" w:hAnsi="Arial" w:cs="Arial"/>
          <w:sz w:val="22"/>
          <w:szCs w:val="22"/>
        </w:rPr>
        <w:t xml:space="preserve"> </w:t>
      </w:r>
      <w:r w:rsidR="007269C0">
        <w:rPr>
          <w:rFonts w:ascii="Arial" w:hAnsi="Arial" w:cs="Arial"/>
          <w:sz w:val="22"/>
          <w:szCs w:val="22"/>
        </w:rPr>
        <w:t xml:space="preserve">Žádost školy je přílohou </w:t>
      </w:r>
      <w:r w:rsidR="003B290C">
        <w:rPr>
          <w:rFonts w:ascii="Arial" w:hAnsi="Arial" w:cs="Arial"/>
          <w:sz w:val="22"/>
          <w:szCs w:val="22"/>
        </w:rPr>
        <w:t>materiálu RK-</w:t>
      </w:r>
      <w:r w:rsidR="008D7727">
        <w:rPr>
          <w:rFonts w:ascii="Arial" w:hAnsi="Arial" w:cs="Arial"/>
          <w:sz w:val="22"/>
          <w:szCs w:val="22"/>
        </w:rPr>
        <w:t>03</w:t>
      </w:r>
      <w:r w:rsidR="003B290C">
        <w:rPr>
          <w:rFonts w:ascii="Arial" w:hAnsi="Arial" w:cs="Arial"/>
          <w:sz w:val="22"/>
          <w:szCs w:val="22"/>
        </w:rPr>
        <w:t>-201</w:t>
      </w:r>
      <w:r w:rsidR="008D7727">
        <w:rPr>
          <w:rFonts w:ascii="Arial" w:hAnsi="Arial" w:cs="Arial"/>
          <w:sz w:val="22"/>
          <w:szCs w:val="22"/>
        </w:rPr>
        <w:t>7</w:t>
      </w:r>
      <w:r w:rsidR="003B290C">
        <w:rPr>
          <w:rFonts w:ascii="Arial" w:hAnsi="Arial" w:cs="Arial"/>
          <w:sz w:val="22"/>
          <w:szCs w:val="22"/>
        </w:rPr>
        <w:t>6</w:t>
      </w:r>
      <w:r w:rsidR="001645EE">
        <w:rPr>
          <w:rFonts w:ascii="Arial" w:hAnsi="Arial" w:cs="Arial"/>
          <w:sz w:val="22"/>
          <w:szCs w:val="22"/>
        </w:rPr>
        <w:t>-34</w:t>
      </w:r>
      <w:r w:rsidR="003B290C">
        <w:rPr>
          <w:rFonts w:ascii="Arial" w:hAnsi="Arial" w:cs="Arial"/>
          <w:sz w:val="22"/>
          <w:szCs w:val="22"/>
        </w:rPr>
        <w:t>.</w:t>
      </w:r>
      <w:r w:rsidR="0042179A">
        <w:rPr>
          <w:rFonts w:ascii="Arial" w:hAnsi="Arial" w:cs="Arial"/>
          <w:sz w:val="22"/>
          <w:szCs w:val="22"/>
        </w:rPr>
        <w:t xml:space="preserve"> </w:t>
      </w:r>
    </w:p>
    <w:p w:rsidR="0060142B" w:rsidRDefault="0060142B" w:rsidP="001645EE">
      <w:pPr>
        <w:spacing w:line="20" w:lineRule="atLeast"/>
        <w:ind w:right="23"/>
        <w:jc w:val="both"/>
        <w:rPr>
          <w:rFonts w:ascii="Arial" w:hAnsi="Arial" w:cs="Arial"/>
          <w:b/>
          <w:bCs/>
          <w:sz w:val="22"/>
          <w:szCs w:val="22"/>
        </w:rPr>
      </w:pPr>
    </w:p>
    <w:p w:rsidR="001645EE" w:rsidRDefault="001645EE" w:rsidP="001645EE">
      <w:pPr>
        <w:spacing w:line="20" w:lineRule="atLeast"/>
        <w:ind w:right="23"/>
        <w:jc w:val="both"/>
        <w:rPr>
          <w:rFonts w:ascii="Arial" w:hAnsi="Arial" w:cs="Arial"/>
          <w:b/>
          <w:bCs/>
          <w:sz w:val="22"/>
          <w:szCs w:val="22"/>
        </w:rPr>
      </w:pPr>
    </w:p>
    <w:p w:rsidR="009B4432" w:rsidRDefault="009B4432" w:rsidP="001645EE">
      <w:pPr>
        <w:spacing w:line="20" w:lineRule="atLeast"/>
        <w:ind w:right="2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Návrh řešení, zdůvodnění:</w:t>
      </w:r>
    </w:p>
    <w:p w:rsidR="000807F9" w:rsidRDefault="000807F9" w:rsidP="001645EE">
      <w:pPr>
        <w:spacing w:line="20" w:lineRule="atLeast"/>
        <w:ind w:right="23"/>
        <w:jc w:val="both"/>
        <w:rPr>
          <w:rFonts w:ascii="Arial" w:hAnsi="Arial" w:cs="Arial"/>
          <w:b/>
          <w:bCs/>
          <w:sz w:val="22"/>
          <w:szCs w:val="22"/>
        </w:rPr>
      </w:pPr>
    </w:p>
    <w:p w:rsidR="00C874E1" w:rsidRPr="00175CFD" w:rsidRDefault="00C874E1" w:rsidP="001645EE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175CFD">
        <w:rPr>
          <w:rFonts w:ascii="Arial" w:hAnsi="Arial" w:cs="Arial"/>
          <w:sz w:val="22"/>
          <w:szCs w:val="22"/>
        </w:rPr>
        <w:t>OŠMS radě kraje</w:t>
      </w:r>
      <w:r w:rsidR="009A2B2A" w:rsidRPr="00175CFD">
        <w:rPr>
          <w:rFonts w:ascii="Arial" w:hAnsi="Arial" w:cs="Arial"/>
          <w:sz w:val="22"/>
          <w:szCs w:val="22"/>
        </w:rPr>
        <w:t xml:space="preserve"> </w:t>
      </w:r>
      <w:r w:rsidRPr="00175CFD">
        <w:rPr>
          <w:rFonts w:ascii="Arial" w:hAnsi="Arial" w:cs="Arial"/>
          <w:sz w:val="22"/>
          <w:szCs w:val="22"/>
        </w:rPr>
        <w:t>navrhuje:</w:t>
      </w:r>
    </w:p>
    <w:p w:rsidR="001877B5" w:rsidRPr="00175CFD" w:rsidRDefault="001877B5" w:rsidP="001645EE">
      <w:pPr>
        <w:numPr>
          <w:ilvl w:val="0"/>
          <w:numId w:val="29"/>
        </w:numPr>
        <w:tabs>
          <w:tab w:val="clear" w:pos="720"/>
          <w:tab w:val="num" w:pos="360"/>
        </w:tabs>
        <w:spacing w:line="2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175CFD">
        <w:rPr>
          <w:rFonts w:ascii="Arial" w:hAnsi="Arial" w:cs="Arial"/>
          <w:sz w:val="22"/>
          <w:szCs w:val="22"/>
        </w:rPr>
        <w:t xml:space="preserve">schválit rozpočtové opatření </w:t>
      </w:r>
      <w:r w:rsidR="009B6DFF">
        <w:rPr>
          <w:rFonts w:ascii="Arial" w:hAnsi="Arial" w:cs="Arial"/>
          <w:sz w:val="22"/>
          <w:szCs w:val="22"/>
        </w:rPr>
        <w:t xml:space="preserve">spočívající ve zvýšení </w:t>
      </w:r>
      <w:r w:rsidRPr="00175CFD">
        <w:rPr>
          <w:rFonts w:ascii="Arial" w:hAnsi="Arial" w:cs="Arial"/>
          <w:sz w:val="22"/>
          <w:szCs w:val="22"/>
        </w:rPr>
        <w:t>kapitoly Školství mládeže a sportu,</w:t>
      </w:r>
      <w:r w:rsidR="00853BEA" w:rsidRPr="00175CFD">
        <w:rPr>
          <w:rFonts w:ascii="Arial" w:hAnsi="Arial" w:cs="Arial"/>
          <w:sz w:val="22"/>
          <w:szCs w:val="22"/>
        </w:rPr>
        <w:t xml:space="preserve"> </w:t>
      </w:r>
      <w:r w:rsidR="003972B4">
        <w:rPr>
          <w:rFonts w:ascii="Arial" w:hAnsi="Arial" w:cs="Arial"/>
          <w:sz w:val="22"/>
          <w:szCs w:val="22"/>
        </w:rPr>
        <w:t>§</w:t>
      </w:r>
      <w:r w:rsidR="002849E3">
        <w:rPr>
          <w:rFonts w:ascii="Arial" w:hAnsi="Arial" w:cs="Arial"/>
          <w:sz w:val="22"/>
          <w:szCs w:val="22"/>
        </w:rPr>
        <w:t> </w:t>
      </w:r>
      <w:r w:rsidR="003972B4">
        <w:rPr>
          <w:rFonts w:ascii="Arial" w:hAnsi="Arial" w:cs="Arial"/>
          <w:sz w:val="22"/>
          <w:szCs w:val="22"/>
        </w:rPr>
        <w:t>31</w:t>
      </w:r>
      <w:r w:rsidR="003B290C">
        <w:rPr>
          <w:rFonts w:ascii="Arial" w:hAnsi="Arial" w:cs="Arial"/>
          <w:sz w:val="22"/>
          <w:szCs w:val="22"/>
        </w:rPr>
        <w:t>2</w:t>
      </w:r>
      <w:r w:rsidR="008D7727">
        <w:rPr>
          <w:rFonts w:ascii="Arial" w:hAnsi="Arial" w:cs="Arial"/>
          <w:sz w:val="22"/>
          <w:szCs w:val="22"/>
        </w:rPr>
        <w:t>7</w:t>
      </w:r>
      <w:r w:rsidR="002849E3">
        <w:rPr>
          <w:rFonts w:ascii="Arial" w:hAnsi="Arial" w:cs="Arial"/>
          <w:sz w:val="22"/>
          <w:szCs w:val="22"/>
        </w:rPr>
        <w:t> </w:t>
      </w:r>
      <w:r w:rsidR="008D7727">
        <w:rPr>
          <w:rFonts w:ascii="Arial" w:hAnsi="Arial" w:cs="Arial"/>
          <w:sz w:val="22"/>
          <w:szCs w:val="22"/>
        </w:rPr>
        <w:t>–</w:t>
      </w:r>
      <w:r w:rsidR="002849E3">
        <w:rPr>
          <w:rFonts w:ascii="Arial" w:hAnsi="Arial" w:cs="Arial"/>
          <w:sz w:val="22"/>
          <w:szCs w:val="22"/>
        </w:rPr>
        <w:t> </w:t>
      </w:r>
      <w:r w:rsidR="008D7727">
        <w:rPr>
          <w:rFonts w:ascii="Arial" w:hAnsi="Arial" w:cs="Arial"/>
          <w:sz w:val="22"/>
          <w:szCs w:val="22"/>
        </w:rPr>
        <w:t>Střední školy</w:t>
      </w:r>
      <w:r w:rsidR="009B6DFF">
        <w:rPr>
          <w:rFonts w:ascii="Arial" w:hAnsi="Arial" w:cs="Arial"/>
          <w:sz w:val="22"/>
          <w:szCs w:val="22"/>
        </w:rPr>
        <w:t xml:space="preserve"> o</w:t>
      </w:r>
      <w:r w:rsidR="00AC22BD">
        <w:rPr>
          <w:rFonts w:ascii="Arial" w:hAnsi="Arial" w:cs="Arial"/>
          <w:sz w:val="22"/>
          <w:szCs w:val="22"/>
        </w:rPr>
        <w:t> </w:t>
      </w:r>
      <w:r w:rsidR="003972B4">
        <w:rPr>
          <w:rFonts w:ascii="Arial" w:hAnsi="Arial" w:cs="Arial"/>
          <w:sz w:val="22"/>
          <w:szCs w:val="22"/>
        </w:rPr>
        <w:t xml:space="preserve">částku </w:t>
      </w:r>
      <w:r w:rsidR="003B290C">
        <w:rPr>
          <w:rFonts w:ascii="Arial" w:hAnsi="Arial" w:cs="Arial"/>
          <w:sz w:val="22"/>
          <w:szCs w:val="22"/>
        </w:rPr>
        <w:t>2</w:t>
      </w:r>
      <w:r w:rsidR="008D7727">
        <w:rPr>
          <w:rFonts w:ascii="Arial" w:hAnsi="Arial" w:cs="Arial"/>
          <w:sz w:val="22"/>
          <w:szCs w:val="22"/>
        </w:rPr>
        <w:t>1</w:t>
      </w:r>
      <w:r w:rsidR="00F90B72">
        <w:rPr>
          <w:rFonts w:ascii="Arial" w:hAnsi="Arial" w:cs="Arial"/>
          <w:sz w:val="22"/>
          <w:szCs w:val="22"/>
        </w:rPr>
        <w:t>0</w:t>
      </w:r>
      <w:r w:rsidR="009B6DFF">
        <w:rPr>
          <w:rFonts w:ascii="Arial" w:hAnsi="Arial" w:cs="Arial"/>
          <w:sz w:val="22"/>
          <w:szCs w:val="22"/>
        </w:rPr>
        <w:t> 000 Kč při souča</w:t>
      </w:r>
      <w:r w:rsidR="001645EE">
        <w:rPr>
          <w:rFonts w:ascii="Arial" w:hAnsi="Arial" w:cs="Arial"/>
          <w:sz w:val="22"/>
          <w:szCs w:val="22"/>
        </w:rPr>
        <w:t>sném snížení kapitoly Rezerva a </w:t>
      </w:r>
      <w:r w:rsidR="009B6DFF">
        <w:rPr>
          <w:rFonts w:ascii="Arial" w:hAnsi="Arial" w:cs="Arial"/>
          <w:sz w:val="22"/>
          <w:szCs w:val="22"/>
        </w:rPr>
        <w:t>rozvoj kraje, §</w:t>
      </w:r>
      <w:r w:rsidR="003775C1">
        <w:rPr>
          <w:rFonts w:ascii="Arial" w:hAnsi="Arial" w:cs="Arial"/>
          <w:sz w:val="22"/>
          <w:szCs w:val="22"/>
        </w:rPr>
        <w:t> </w:t>
      </w:r>
      <w:r w:rsidR="009B6DFF">
        <w:rPr>
          <w:rFonts w:ascii="Arial" w:hAnsi="Arial" w:cs="Arial"/>
          <w:sz w:val="22"/>
          <w:szCs w:val="22"/>
        </w:rPr>
        <w:t>6409</w:t>
      </w:r>
      <w:r w:rsidR="002849E3">
        <w:rPr>
          <w:rFonts w:ascii="Arial" w:hAnsi="Arial" w:cs="Arial"/>
          <w:sz w:val="22"/>
          <w:szCs w:val="22"/>
        </w:rPr>
        <w:t> - </w:t>
      </w:r>
      <w:r w:rsidR="009B6DFF">
        <w:rPr>
          <w:rFonts w:ascii="Arial" w:hAnsi="Arial" w:cs="Arial"/>
          <w:sz w:val="22"/>
          <w:szCs w:val="22"/>
        </w:rPr>
        <w:t>Ostatní činnosti jinde nezařazené, položka Péče o lidské zd</w:t>
      </w:r>
      <w:r w:rsidR="001645EE">
        <w:rPr>
          <w:rFonts w:ascii="Arial" w:hAnsi="Arial" w:cs="Arial"/>
          <w:sz w:val="22"/>
          <w:szCs w:val="22"/>
        </w:rPr>
        <w:t>roje a </w:t>
      </w:r>
      <w:r w:rsidR="003972B4">
        <w:rPr>
          <w:rFonts w:ascii="Arial" w:hAnsi="Arial" w:cs="Arial"/>
          <w:sz w:val="22"/>
          <w:szCs w:val="22"/>
        </w:rPr>
        <w:t>majetek kraje o</w:t>
      </w:r>
      <w:r w:rsidR="003775C1">
        <w:rPr>
          <w:rFonts w:ascii="Arial" w:hAnsi="Arial" w:cs="Arial"/>
          <w:sz w:val="22"/>
          <w:szCs w:val="22"/>
        </w:rPr>
        <w:t> </w:t>
      </w:r>
      <w:r w:rsidR="003972B4">
        <w:rPr>
          <w:rFonts w:ascii="Arial" w:hAnsi="Arial" w:cs="Arial"/>
          <w:sz w:val="22"/>
          <w:szCs w:val="22"/>
        </w:rPr>
        <w:t xml:space="preserve">částku </w:t>
      </w:r>
      <w:r w:rsidR="00571900">
        <w:rPr>
          <w:rFonts w:ascii="Arial" w:hAnsi="Arial" w:cs="Arial"/>
          <w:sz w:val="22"/>
          <w:szCs w:val="22"/>
        </w:rPr>
        <w:t>2</w:t>
      </w:r>
      <w:r w:rsidR="008D7727">
        <w:rPr>
          <w:rFonts w:ascii="Arial" w:hAnsi="Arial" w:cs="Arial"/>
          <w:sz w:val="22"/>
          <w:szCs w:val="22"/>
        </w:rPr>
        <w:t>1</w:t>
      </w:r>
      <w:r w:rsidR="00F90B72">
        <w:rPr>
          <w:rFonts w:ascii="Arial" w:hAnsi="Arial" w:cs="Arial"/>
          <w:sz w:val="22"/>
          <w:szCs w:val="22"/>
        </w:rPr>
        <w:t>0</w:t>
      </w:r>
      <w:r w:rsidR="009B6DFF">
        <w:rPr>
          <w:rFonts w:ascii="Arial" w:hAnsi="Arial" w:cs="Arial"/>
          <w:sz w:val="22"/>
          <w:szCs w:val="22"/>
        </w:rPr>
        <w:t> 000 Kč</w:t>
      </w:r>
      <w:r w:rsidRPr="00175CFD">
        <w:rPr>
          <w:rFonts w:ascii="Arial" w:hAnsi="Arial" w:cs="Arial"/>
          <w:sz w:val="22"/>
          <w:szCs w:val="22"/>
        </w:rPr>
        <w:t>;</w:t>
      </w:r>
    </w:p>
    <w:p w:rsidR="001877B5" w:rsidRPr="00E17FF0" w:rsidRDefault="001877B5" w:rsidP="001645EE">
      <w:pPr>
        <w:pStyle w:val="Zkladntext"/>
        <w:numPr>
          <w:ilvl w:val="0"/>
          <w:numId w:val="27"/>
        </w:numPr>
        <w:tabs>
          <w:tab w:val="clear" w:pos="720"/>
          <w:tab w:val="num" w:pos="360"/>
        </w:tabs>
        <w:spacing w:line="20" w:lineRule="atLeast"/>
        <w:ind w:left="360" w:right="23"/>
        <w:jc w:val="both"/>
        <w:rPr>
          <w:b/>
          <w:bCs/>
          <w:szCs w:val="22"/>
        </w:rPr>
      </w:pPr>
      <w:r w:rsidRPr="00175CFD">
        <w:rPr>
          <w:szCs w:val="22"/>
        </w:rPr>
        <w:t>schválit zvýšení závazného ukazatele „Příspěvek na p</w:t>
      </w:r>
      <w:r w:rsidR="00853BEA" w:rsidRPr="00175CFD">
        <w:rPr>
          <w:szCs w:val="22"/>
        </w:rPr>
        <w:t>rovoz“</w:t>
      </w:r>
      <w:r w:rsidR="000807F9" w:rsidRPr="00175CFD">
        <w:rPr>
          <w:szCs w:val="22"/>
        </w:rPr>
        <w:t xml:space="preserve"> </w:t>
      </w:r>
      <w:r w:rsidR="008D7727">
        <w:rPr>
          <w:szCs w:val="22"/>
        </w:rPr>
        <w:t xml:space="preserve">Obchodní akademii Dr. Albína </w:t>
      </w:r>
      <w:proofErr w:type="spellStart"/>
      <w:r w:rsidR="008D7727">
        <w:rPr>
          <w:szCs w:val="22"/>
        </w:rPr>
        <w:t>Bráfa</w:t>
      </w:r>
      <w:proofErr w:type="spellEnd"/>
      <w:r w:rsidR="008D7727">
        <w:rPr>
          <w:szCs w:val="22"/>
        </w:rPr>
        <w:t>, Hotelové škole a Jazykové škole s právem státní jazykové zkoušky Třebíč</w:t>
      </w:r>
      <w:r w:rsidR="009B6DFF">
        <w:rPr>
          <w:szCs w:val="22"/>
        </w:rPr>
        <w:t>,</w:t>
      </w:r>
      <w:r w:rsidR="002D66E2" w:rsidRPr="00175CFD">
        <w:rPr>
          <w:szCs w:val="22"/>
        </w:rPr>
        <w:t xml:space="preserve"> IČ</w:t>
      </w:r>
      <w:r w:rsidR="003972B4">
        <w:t>O </w:t>
      </w:r>
      <w:r w:rsidR="003B290C">
        <w:t>6</w:t>
      </w:r>
      <w:r w:rsidR="008D7727">
        <w:t>6610699</w:t>
      </w:r>
      <w:r w:rsidR="002D66E2" w:rsidRPr="00175CFD">
        <w:t xml:space="preserve"> o</w:t>
      </w:r>
      <w:r w:rsidR="009B6DFF">
        <w:t> </w:t>
      </w:r>
      <w:r w:rsidR="002D66E2" w:rsidRPr="00175CFD">
        <w:t>částku</w:t>
      </w:r>
      <w:r w:rsidR="003972B4">
        <w:t xml:space="preserve"> </w:t>
      </w:r>
      <w:r w:rsidR="00571900">
        <w:t>2</w:t>
      </w:r>
      <w:r w:rsidR="008D7727">
        <w:t>1</w:t>
      </w:r>
      <w:r w:rsidR="00F90B72">
        <w:t>0</w:t>
      </w:r>
      <w:r w:rsidR="00241B59">
        <w:t> 000 </w:t>
      </w:r>
      <w:r w:rsidR="00853BEA">
        <w:t>Kč</w:t>
      </w:r>
      <w:r w:rsidR="00461AE5">
        <w:t xml:space="preserve"> na úhradu </w:t>
      </w:r>
      <w:r w:rsidR="003B290C">
        <w:t xml:space="preserve">nákladů </w:t>
      </w:r>
      <w:r w:rsidR="00A627A5">
        <w:t>souvisejících s</w:t>
      </w:r>
      <w:r w:rsidR="008D7727">
        <w:t xml:space="preserve"> odstraněním havárií </w:t>
      </w:r>
      <w:r w:rsidR="004911D2">
        <w:t xml:space="preserve">dle </w:t>
      </w:r>
      <w:r w:rsidR="00461AE5">
        <w:t>materiálu RK-</w:t>
      </w:r>
      <w:r w:rsidR="008D7727">
        <w:t>03</w:t>
      </w:r>
      <w:r w:rsidR="002D66E2">
        <w:t>-201</w:t>
      </w:r>
      <w:r w:rsidR="008D7727">
        <w:t>7</w:t>
      </w:r>
      <w:r w:rsidR="001645EE">
        <w:t>-34</w:t>
      </w:r>
      <w:r w:rsidR="00CF3BD6">
        <w:t>.</w:t>
      </w:r>
    </w:p>
    <w:p w:rsidR="001877B5" w:rsidRPr="002C6457" w:rsidRDefault="001877B5" w:rsidP="001645EE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2C6457">
        <w:rPr>
          <w:rFonts w:ascii="Arial" w:hAnsi="Arial" w:cs="Arial"/>
          <w:sz w:val="22"/>
          <w:szCs w:val="22"/>
        </w:rPr>
        <w:t xml:space="preserve">Finanční prostředky jsou </w:t>
      </w:r>
      <w:r w:rsidR="00797FF5">
        <w:rPr>
          <w:rFonts w:ascii="Arial" w:hAnsi="Arial" w:cs="Arial"/>
          <w:sz w:val="22"/>
          <w:szCs w:val="22"/>
        </w:rPr>
        <w:t xml:space="preserve">škole </w:t>
      </w:r>
      <w:r w:rsidRPr="002C6457">
        <w:rPr>
          <w:rFonts w:ascii="Arial" w:hAnsi="Arial" w:cs="Arial"/>
          <w:sz w:val="22"/>
          <w:szCs w:val="22"/>
        </w:rPr>
        <w:t>poskytovány dle zákona č.</w:t>
      </w:r>
      <w:r w:rsidR="00797FF5">
        <w:rPr>
          <w:rFonts w:ascii="Arial" w:hAnsi="Arial" w:cs="Arial"/>
          <w:sz w:val="22"/>
          <w:szCs w:val="22"/>
        </w:rPr>
        <w:t> </w:t>
      </w:r>
      <w:r w:rsidRPr="002C6457">
        <w:rPr>
          <w:rFonts w:ascii="Arial" w:hAnsi="Arial" w:cs="Arial"/>
          <w:sz w:val="22"/>
          <w:szCs w:val="22"/>
        </w:rPr>
        <w:t>250/2000</w:t>
      </w:r>
      <w:r w:rsidR="00797FF5">
        <w:rPr>
          <w:rFonts w:ascii="Arial" w:hAnsi="Arial" w:cs="Arial"/>
          <w:sz w:val="22"/>
          <w:szCs w:val="22"/>
        </w:rPr>
        <w:t> </w:t>
      </w:r>
      <w:r w:rsidRPr="002C6457">
        <w:rPr>
          <w:rFonts w:ascii="Arial" w:hAnsi="Arial" w:cs="Arial"/>
          <w:sz w:val="22"/>
          <w:szCs w:val="22"/>
        </w:rPr>
        <w:t>Sb., o rozpočtových pravidlech územních rozpočtů, v souvislosti s</w:t>
      </w:r>
      <w:r>
        <w:rPr>
          <w:rFonts w:ascii="Arial" w:hAnsi="Arial" w:cs="Arial"/>
          <w:sz w:val="22"/>
          <w:szCs w:val="22"/>
        </w:rPr>
        <w:t xml:space="preserve"> výkonem zřizovatelské </w:t>
      </w:r>
      <w:r w:rsidRPr="002C6457">
        <w:rPr>
          <w:rFonts w:ascii="Arial" w:hAnsi="Arial" w:cs="Arial"/>
          <w:sz w:val="22"/>
          <w:szCs w:val="22"/>
        </w:rPr>
        <w:t>funkce.</w:t>
      </w:r>
    </w:p>
    <w:p w:rsidR="009B4432" w:rsidRDefault="009B4432" w:rsidP="001645EE">
      <w:pPr>
        <w:pStyle w:val="Zkladntext"/>
        <w:tabs>
          <w:tab w:val="clear" w:pos="180"/>
        </w:tabs>
        <w:spacing w:line="20" w:lineRule="atLeast"/>
        <w:ind w:right="23"/>
        <w:jc w:val="both"/>
        <w:rPr>
          <w:b/>
          <w:bCs/>
          <w:szCs w:val="22"/>
        </w:rPr>
      </w:pPr>
    </w:p>
    <w:p w:rsidR="001645EE" w:rsidRDefault="001645EE" w:rsidP="001645EE">
      <w:pPr>
        <w:pStyle w:val="Zkladntext"/>
        <w:tabs>
          <w:tab w:val="clear" w:pos="180"/>
        </w:tabs>
        <w:spacing w:line="20" w:lineRule="atLeast"/>
        <w:ind w:right="23"/>
        <w:jc w:val="both"/>
        <w:rPr>
          <w:b/>
          <w:bCs/>
          <w:szCs w:val="22"/>
        </w:rPr>
      </w:pPr>
    </w:p>
    <w:p w:rsidR="009B4432" w:rsidRDefault="002A5DF1" w:rsidP="001645EE">
      <w:pPr>
        <w:spacing w:line="20" w:lineRule="atLeast"/>
        <w:ind w:right="2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Stanoviska:</w:t>
      </w:r>
    </w:p>
    <w:p w:rsidR="001645EE" w:rsidRDefault="001645EE" w:rsidP="001645EE">
      <w:pPr>
        <w:spacing w:line="20" w:lineRule="atLeast"/>
        <w:ind w:right="23"/>
        <w:jc w:val="both"/>
        <w:rPr>
          <w:rFonts w:ascii="Arial" w:hAnsi="Arial" w:cs="Arial"/>
          <w:sz w:val="22"/>
          <w:szCs w:val="22"/>
        </w:rPr>
      </w:pPr>
    </w:p>
    <w:p w:rsidR="00676EC6" w:rsidRPr="003B1A48" w:rsidRDefault="00D72C15" w:rsidP="001645EE">
      <w:pPr>
        <w:spacing w:line="20" w:lineRule="atLeast"/>
        <w:ind w:right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Odbor e</w:t>
      </w:r>
      <w:r w:rsidR="00794A5D" w:rsidRPr="003B1A48">
        <w:rPr>
          <w:rFonts w:ascii="Arial" w:hAnsi="Arial" w:cs="Arial"/>
          <w:sz w:val="22"/>
          <w:szCs w:val="22"/>
        </w:rPr>
        <w:t>konomický</w:t>
      </w:r>
      <w:r w:rsidR="003604F7">
        <w:rPr>
          <w:rFonts w:ascii="Arial" w:hAnsi="Arial" w:cs="Arial"/>
          <w:sz w:val="22"/>
          <w:szCs w:val="22"/>
        </w:rPr>
        <w:t xml:space="preserve">: </w:t>
      </w:r>
      <w:r w:rsidR="00A72309">
        <w:rPr>
          <w:rFonts w:ascii="Arial" w:hAnsi="Arial" w:cs="Arial"/>
          <w:sz w:val="22"/>
          <w:szCs w:val="22"/>
        </w:rPr>
        <w:t xml:space="preserve"> </w:t>
      </w:r>
      <w:r w:rsidR="00FD056D">
        <w:rPr>
          <w:rFonts w:ascii="Arial" w:hAnsi="Arial" w:cs="Arial"/>
          <w:sz w:val="22"/>
          <w:szCs w:val="22"/>
        </w:rPr>
        <w:t>Aktuální stav kapitoly Rezerva a rozvoj kraje, položky Péče o lidské zdroje a</w:t>
      </w:r>
      <w:r w:rsidR="00CF3BD6">
        <w:rPr>
          <w:rFonts w:ascii="Arial" w:hAnsi="Arial" w:cs="Arial"/>
          <w:sz w:val="22"/>
          <w:szCs w:val="22"/>
        </w:rPr>
        <w:t> </w:t>
      </w:r>
      <w:r w:rsidR="00FD056D">
        <w:rPr>
          <w:rFonts w:ascii="Arial" w:hAnsi="Arial" w:cs="Arial"/>
          <w:sz w:val="22"/>
          <w:szCs w:val="22"/>
        </w:rPr>
        <w:t>majetek kraje ke dni 11. 1. 2017 činí 44 052 tis. Kč.</w:t>
      </w:r>
    </w:p>
    <w:p w:rsidR="001645EE" w:rsidRDefault="001645EE" w:rsidP="001645EE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676EC6" w:rsidRPr="00FF46AF" w:rsidRDefault="00676EC6" w:rsidP="001645EE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3B1A48">
        <w:rPr>
          <w:rFonts w:ascii="Arial" w:hAnsi="Arial" w:cs="Arial"/>
          <w:bCs/>
          <w:sz w:val="22"/>
          <w:szCs w:val="22"/>
        </w:rPr>
        <w:t>Odbor informatiky:</w:t>
      </w:r>
      <w:r w:rsidRPr="003B1A48">
        <w:rPr>
          <w:rFonts w:ascii="Arial" w:hAnsi="Arial" w:cs="Arial"/>
          <w:sz w:val="22"/>
          <w:szCs w:val="22"/>
        </w:rPr>
        <w:t xml:space="preserve"> </w:t>
      </w:r>
      <w:r w:rsidR="00FF46AF" w:rsidRPr="00FF46AF">
        <w:rPr>
          <w:rFonts w:ascii="Arial" w:hAnsi="Arial" w:cs="Arial"/>
          <w:sz w:val="22"/>
          <w:szCs w:val="22"/>
        </w:rPr>
        <w:t>Podpora byla zaevidová</w:t>
      </w:r>
      <w:r w:rsidR="009940E6">
        <w:rPr>
          <w:rFonts w:ascii="Arial" w:hAnsi="Arial" w:cs="Arial"/>
          <w:sz w:val="22"/>
          <w:szCs w:val="22"/>
        </w:rPr>
        <w:t xml:space="preserve">na </w:t>
      </w:r>
      <w:r w:rsidR="00076536">
        <w:rPr>
          <w:rFonts w:ascii="Arial" w:hAnsi="Arial" w:cs="Arial"/>
          <w:sz w:val="22"/>
          <w:szCs w:val="22"/>
        </w:rPr>
        <w:t xml:space="preserve">v systému </w:t>
      </w:r>
      <w:proofErr w:type="spellStart"/>
      <w:r w:rsidR="00076536">
        <w:rPr>
          <w:rFonts w:ascii="Arial" w:hAnsi="Arial" w:cs="Arial"/>
          <w:sz w:val="22"/>
          <w:szCs w:val="22"/>
        </w:rPr>
        <w:t>eDotace</w:t>
      </w:r>
      <w:proofErr w:type="spellEnd"/>
      <w:r w:rsidR="00076536">
        <w:rPr>
          <w:rFonts w:ascii="Arial" w:hAnsi="Arial" w:cs="Arial"/>
          <w:sz w:val="22"/>
          <w:szCs w:val="22"/>
        </w:rPr>
        <w:t xml:space="preserve"> </w:t>
      </w:r>
      <w:r w:rsidR="007269AA">
        <w:rPr>
          <w:rFonts w:ascii="Arial" w:hAnsi="Arial" w:cs="Arial"/>
          <w:sz w:val="22"/>
          <w:szCs w:val="22"/>
        </w:rPr>
        <w:t>pod ID</w:t>
      </w:r>
      <w:r w:rsidR="00346C80">
        <w:rPr>
          <w:rFonts w:ascii="Arial" w:hAnsi="Arial" w:cs="Arial"/>
          <w:sz w:val="22"/>
          <w:szCs w:val="22"/>
        </w:rPr>
        <w:t xml:space="preserve"> O01970.</w:t>
      </w:r>
      <w:r w:rsidR="007269AA">
        <w:rPr>
          <w:rFonts w:ascii="Arial" w:hAnsi="Arial" w:cs="Arial"/>
          <w:sz w:val="22"/>
          <w:szCs w:val="22"/>
        </w:rPr>
        <w:t xml:space="preserve"> </w:t>
      </w:r>
      <w:r w:rsidR="00076536">
        <w:rPr>
          <w:rFonts w:ascii="Arial" w:hAnsi="Arial" w:cs="Arial"/>
          <w:sz w:val="22"/>
          <w:szCs w:val="22"/>
        </w:rPr>
        <w:t xml:space="preserve"> </w:t>
      </w:r>
    </w:p>
    <w:p w:rsidR="001645EE" w:rsidRDefault="001645EE" w:rsidP="001645EE">
      <w:pPr>
        <w:spacing w:line="2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2A5DF1" w:rsidRDefault="00D72C15" w:rsidP="001645EE">
      <w:pPr>
        <w:spacing w:line="2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Odbor majetkový</w:t>
      </w:r>
      <w:r w:rsidR="00AE5A46">
        <w:rPr>
          <w:rFonts w:ascii="Arial" w:hAnsi="Arial" w:cs="Arial"/>
          <w:color w:val="000000"/>
          <w:sz w:val="22"/>
          <w:szCs w:val="22"/>
        </w:rPr>
        <w:t xml:space="preserve"> souhlasí s předloženým materiálem.</w:t>
      </w:r>
      <w:r w:rsidR="00DA74C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5190D" w:rsidRDefault="00A5190D" w:rsidP="001645EE">
      <w:pPr>
        <w:spacing w:line="2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532CA" w:rsidRPr="002A5DF1" w:rsidRDefault="001508A5" w:rsidP="001645EE">
      <w:pPr>
        <w:spacing w:line="2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A5DF1">
        <w:rPr>
          <w:rFonts w:ascii="Arial" w:hAnsi="Arial" w:cs="Arial"/>
          <w:b/>
          <w:color w:val="000000"/>
          <w:sz w:val="22"/>
          <w:szCs w:val="22"/>
        </w:rPr>
        <w:t>Návrh usnesení:</w:t>
      </w:r>
    </w:p>
    <w:p w:rsidR="001645EE" w:rsidRDefault="001645EE" w:rsidP="001645EE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9B4432" w:rsidRDefault="009B4432" w:rsidP="001645EE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Rada kraje</w:t>
      </w:r>
    </w:p>
    <w:p w:rsidR="00B25781" w:rsidRDefault="00B25781" w:rsidP="001645EE">
      <w:pPr>
        <w:pStyle w:val="Zkladntext"/>
        <w:spacing w:line="20" w:lineRule="atLeast"/>
        <w:ind w:right="23"/>
        <w:jc w:val="both"/>
        <w:rPr>
          <w:b/>
          <w:bCs/>
        </w:rPr>
      </w:pPr>
      <w:r>
        <w:rPr>
          <w:b/>
          <w:bCs/>
        </w:rPr>
        <w:t>schvaluje</w:t>
      </w:r>
    </w:p>
    <w:p w:rsidR="00E17FF0" w:rsidRPr="00E17FF0" w:rsidRDefault="006F7263" w:rsidP="001645EE">
      <w:pPr>
        <w:pStyle w:val="Zkladntext"/>
        <w:numPr>
          <w:ilvl w:val="0"/>
          <w:numId w:val="27"/>
        </w:numPr>
        <w:tabs>
          <w:tab w:val="clear" w:pos="720"/>
          <w:tab w:val="num" w:pos="426"/>
        </w:tabs>
        <w:spacing w:line="20" w:lineRule="atLeast"/>
        <w:ind w:left="426" w:right="23" w:hanging="426"/>
        <w:jc w:val="both"/>
        <w:rPr>
          <w:b/>
          <w:bCs/>
          <w:szCs w:val="22"/>
        </w:rPr>
      </w:pPr>
      <w:r w:rsidRPr="00BA239F">
        <w:rPr>
          <w:szCs w:val="22"/>
        </w:rPr>
        <w:t xml:space="preserve">rozpočtové </w:t>
      </w:r>
      <w:r w:rsidR="000B49B3">
        <w:rPr>
          <w:szCs w:val="22"/>
        </w:rPr>
        <w:t xml:space="preserve">opatření </w:t>
      </w:r>
      <w:r w:rsidR="00A5190D">
        <w:rPr>
          <w:szCs w:val="22"/>
        </w:rPr>
        <w:t xml:space="preserve">spočívající ve zvýšení </w:t>
      </w:r>
      <w:r w:rsidR="00A5190D" w:rsidRPr="00175CFD">
        <w:rPr>
          <w:szCs w:val="22"/>
        </w:rPr>
        <w:t xml:space="preserve">kapitoly Školství mládeže a sportu, </w:t>
      </w:r>
      <w:r w:rsidR="004C1F02">
        <w:rPr>
          <w:szCs w:val="22"/>
        </w:rPr>
        <w:t>§</w:t>
      </w:r>
      <w:r w:rsidR="002849E3">
        <w:rPr>
          <w:szCs w:val="22"/>
        </w:rPr>
        <w:t> </w:t>
      </w:r>
      <w:proofErr w:type="gramStart"/>
      <w:r w:rsidR="004C1F02">
        <w:rPr>
          <w:szCs w:val="22"/>
        </w:rPr>
        <w:t>31</w:t>
      </w:r>
      <w:r w:rsidR="00664D74">
        <w:rPr>
          <w:szCs w:val="22"/>
        </w:rPr>
        <w:t>2</w:t>
      </w:r>
      <w:r w:rsidR="008D7727">
        <w:rPr>
          <w:szCs w:val="22"/>
        </w:rPr>
        <w:t>7</w:t>
      </w:r>
      <w:proofErr w:type="gramEnd"/>
      <w:r w:rsidR="002849E3">
        <w:rPr>
          <w:szCs w:val="22"/>
        </w:rPr>
        <w:t> </w:t>
      </w:r>
      <w:r w:rsidR="008D7727">
        <w:rPr>
          <w:szCs w:val="22"/>
        </w:rPr>
        <w:t>–</w:t>
      </w:r>
      <w:proofErr w:type="gramStart"/>
      <w:r w:rsidR="008D7727">
        <w:rPr>
          <w:szCs w:val="22"/>
        </w:rPr>
        <w:t>Střední</w:t>
      </w:r>
      <w:proofErr w:type="gramEnd"/>
      <w:r w:rsidR="008D7727">
        <w:rPr>
          <w:szCs w:val="22"/>
        </w:rPr>
        <w:t xml:space="preserve"> školy</w:t>
      </w:r>
      <w:r w:rsidR="00A5190D">
        <w:rPr>
          <w:szCs w:val="22"/>
        </w:rPr>
        <w:t xml:space="preserve"> o</w:t>
      </w:r>
      <w:r w:rsidR="00AC22BD">
        <w:rPr>
          <w:szCs w:val="22"/>
        </w:rPr>
        <w:t> </w:t>
      </w:r>
      <w:r w:rsidR="004C1F02">
        <w:rPr>
          <w:szCs w:val="22"/>
        </w:rPr>
        <w:t xml:space="preserve">částku </w:t>
      </w:r>
      <w:r w:rsidR="00571900">
        <w:rPr>
          <w:szCs w:val="22"/>
        </w:rPr>
        <w:t>2</w:t>
      </w:r>
      <w:r w:rsidR="008D7727">
        <w:rPr>
          <w:szCs w:val="22"/>
        </w:rPr>
        <w:t>1</w:t>
      </w:r>
      <w:r w:rsidR="00F90B72">
        <w:rPr>
          <w:szCs w:val="22"/>
        </w:rPr>
        <w:t>0</w:t>
      </w:r>
      <w:r w:rsidR="00A5190D">
        <w:rPr>
          <w:szCs w:val="22"/>
        </w:rPr>
        <w:t> 000 Kč při současném snížení kapitoly Rezerva a rozvoj kraje, §</w:t>
      </w:r>
      <w:r w:rsidR="00246B68">
        <w:rPr>
          <w:szCs w:val="22"/>
        </w:rPr>
        <w:t> </w:t>
      </w:r>
      <w:r w:rsidR="00A5190D">
        <w:rPr>
          <w:szCs w:val="22"/>
        </w:rPr>
        <w:t>6409</w:t>
      </w:r>
      <w:r w:rsidR="002849E3">
        <w:rPr>
          <w:szCs w:val="22"/>
        </w:rPr>
        <w:t> - </w:t>
      </w:r>
      <w:r w:rsidR="00A5190D">
        <w:rPr>
          <w:szCs w:val="22"/>
        </w:rPr>
        <w:t xml:space="preserve">Ostatní činnosti jinde nezařazené, </w:t>
      </w:r>
      <w:r w:rsidR="002849E3">
        <w:rPr>
          <w:szCs w:val="22"/>
        </w:rPr>
        <w:t xml:space="preserve">položky </w:t>
      </w:r>
      <w:r w:rsidR="00A5190D">
        <w:rPr>
          <w:szCs w:val="22"/>
        </w:rPr>
        <w:t>Péče o lidské zd</w:t>
      </w:r>
      <w:r w:rsidR="001645EE">
        <w:rPr>
          <w:szCs w:val="22"/>
        </w:rPr>
        <w:t>roje a </w:t>
      </w:r>
      <w:r w:rsidR="004C1F02">
        <w:rPr>
          <w:szCs w:val="22"/>
        </w:rPr>
        <w:t>majetek kraje o</w:t>
      </w:r>
      <w:r w:rsidR="00246B68">
        <w:rPr>
          <w:szCs w:val="22"/>
        </w:rPr>
        <w:t> </w:t>
      </w:r>
      <w:r w:rsidR="004C1F02">
        <w:rPr>
          <w:szCs w:val="22"/>
        </w:rPr>
        <w:t xml:space="preserve">částku </w:t>
      </w:r>
      <w:r w:rsidR="00571900">
        <w:rPr>
          <w:szCs w:val="22"/>
        </w:rPr>
        <w:t>2</w:t>
      </w:r>
      <w:r w:rsidR="008D7727">
        <w:rPr>
          <w:szCs w:val="22"/>
        </w:rPr>
        <w:t>1</w:t>
      </w:r>
      <w:r w:rsidR="00F90B72">
        <w:rPr>
          <w:szCs w:val="22"/>
        </w:rPr>
        <w:t>0</w:t>
      </w:r>
      <w:r w:rsidR="00A5190D">
        <w:rPr>
          <w:szCs w:val="22"/>
        </w:rPr>
        <w:t> 000 </w:t>
      </w:r>
      <w:r w:rsidR="000B49B3" w:rsidRPr="00DB2C87">
        <w:rPr>
          <w:szCs w:val="22"/>
        </w:rPr>
        <w:t>Kč</w:t>
      </w:r>
      <w:r w:rsidR="004A51FB">
        <w:rPr>
          <w:szCs w:val="22"/>
        </w:rPr>
        <w:t>;</w:t>
      </w:r>
    </w:p>
    <w:p w:rsidR="008D7727" w:rsidRPr="00E17FF0" w:rsidRDefault="00E17FF0" w:rsidP="001645EE">
      <w:pPr>
        <w:pStyle w:val="Zkladntext"/>
        <w:numPr>
          <w:ilvl w:val="0"/>
          <w:numId w:val="27"/>
        </w:numPr>
        <w:tabs>
          <w:tab w:val="clear" w:pos="720"/>
          <w:tab w:val="num" w:pos="360"/>
        </w:tabs>
        <w:spacing w:line="20" w:lineRule="atLeast"/>
        <w:ind w:left="360" w:right="23"/>
        <w:jc w:val="both"/>
        <w:rPr>
          <w:b/>
          <w:bCs/>
          <w:szCs w:val="22"/>
        </w:rPr>
      </w:pPr>
      <w:r w:rsidRPr="00664D74">
        <w:t xml:space="preserve">zvýšení závazného ukazatele „Příspěvek na provoz“ </w:t>
      </w:r>
      <w:r w:rsidR="008D7727">
        <w:rPr>
          <w:szCs w:val="22"/>
        </w:rPr>
        <w:t xml:space="preserve">Obchodní akademii Dr. Albína </w:t>
      </w:r>
      <w:proofErr w:type="spellStart"/>
      <w:r w:rsidR="008D7727">
        <w:rPr>
          <w:szCs w:val="22"/>
        </w:rPr>
        <w:t>Bráfa</w:t>
      </w:r>
      <w:proofErr w:type="spellEnd"/>
      <w:r w:rsidR="008D7727">
        <w:rPr>
          <w:szCs w:val="22"/>
        </w:rPr>
        <w:t>, Hotelové škole a Jazykové škole s právem státní jazykové zkoušky Třebíč,</w:t>
      </w:r>
      <w:r w:rsidR="008D7727" w:rsidRPr="00175CFD">
        <w:rPr>
          <w:szCs w:val="22"/>
        </w:rPr>
        <w:t xml:space="preserve"> IČ</w:t>
      </w:r>
      <w:r w:rsidR="008D7727">
        <w:t>O 66610699</w:t>
      </w:r>
      <w:r w:rsidR="008D7727" w:rsidRPr="00175CFD">
        <w:t xml:space="preserve"> o</w:t>
      </w:r>
      <w:r w:rsidR="008D7727">
        <w:t> </w:t>
      </w:r>
      <w:r w:rsidR="008D7727" w:rsidRPr="00175CFD">
        <w:t>částku</w:t>
      </w:r>
      <w:r w:rsidR="008D7727">
        <w:t xml:space="preserve"> 210 000 Kč na úhradu nákladů souvisejících s odstraněním havárií dle materiálu RK</w:t>
      </w:r>
      <w:r w:rsidR="001645EE">
        <w:t>-</w:t>
      </w:r>
      <w:r w:rsidR="008D7727">
        <w:t>03-2017</w:t>
      </w:r>
      <w:r w:rsidR="001645EE">
        <w:t>-34</w:t>
      </w:r>
      <w:r w:rsidR="00EB15D3">
        <w:t>.</w:t>
      </w:r>
    </w:p>
    <w:p w:rsidR="00A5190D" w:rsidRDefault="00A5190D" w:rsidP="001645EE">
      <w:pPr>
        <w:spacing w:line="20" w:lineRule="atLeast"/>
        <w:ind w:right="23"/>
        <w:jc w:val="both"/>
        <w:rPr>
          <w:rFonts w:ascii="Arial" w:hAnsi="Arial" w:cs="Arial"/>
          <w:b/>
          <w:bCs/>
          <w:sz w:val="22"/>
          <w:szCs w:val="22"/>
        </w:rPr>
      </w:pPr>
    </w:p>
    <w:p w:rsidR="002D66E2" w:rsidRPr="002D66E2" w:rsidRDefault="009B4432" w:rsidP="001645EE">
      <w:pPr>
        <w:spacing w:line="20" w:lineRule="atLeast"/>
        <w:ind w:right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odpovědnost: </w:t>
      </w:r>
      <w:r>
        <w:rPr>
          <w:rFonts w:ascii="Arial" w:hAnsi="Arial" w:cs="Arial"/>
          <w:sz w:val="22"/>
          <w:szCs w:val="22"/>
        </w:rPr>
        <w:t>odbor školství, mládeže a sportu, ekonomický odbor, ředitel</w:t>
      </w:r>
      <w:r w:rsidR="00664D74">
        <w:rPr>
          <w:rFonts w:ascii="Arial" w:hAnsi="Arial" w:cs="Arial"/>
          <w:sz w:val="22"/>
          <w:szCs w:val="22"/>
        </w:rPr>
        <w:t xml:space="preserve">ka </w:t>
      </w:r>
      <w:r w:rsidR="008D7727">
        <w:rPr>
          <w:rFonts w:ascii="Arial" w:hAnsi="Arial" w:cs="Arial"/>
          <w:sz w:val="22"/>
          <w:szCs w:val="22"/>
        </w:rPr>
        <w:t xml:space="preserve">Obchodní akademie Dr. Albína </w:t>
      </w:r>
      <w:proofErr w:type="spellStart"/>
      <w:r w:rsidR="008D7727">
        <w:rPr>
          <w:rFonts w:ascii="Arial" w:hAnsi="Arial" w:cs="Arial"/>
          <w:sz w:val="22"/>
          <w:szCs w:val="22"/>
        </w:rPr>
        <w:t>Bráfa</w:t>
      </w:r>
      <w:proofErr w:type="spellEnd"/>
      <w:r w:rsidR="008D7727">
        <w:rPr>
          <w:rFonts w:ascii="Arial" w:hAnsi="Arial" w:cs="Arial"/>
          <w:sz w:val="22"/>
          <w:szCs w:val="22"/>
        </w:rPr>
        <w:t>, Hotelov</w:t>
      </w:r>
      <w:bookmarkStart w:id="0" w:name="_GoBack"/>
      <w:bookmarkEnd w:id="0"/>
      <w:r w:rsidR="008D7727">
        <w:rPr>
          <w:rFonts w:ascii="Arial" w:hAnsi="Arial" w:cs="Arial"/>
          <w:sz w:val="22"/>
          <w:szCs w:val="22"/>
        </w:rPr>
        <w:t xml:space="preserve">é školy a Jazykové školy s právem státní jazykové zkoušky </w:t>
      </w:r>
      <w:r w:rsidR="00664D74">
        <w:rPr>
          <w:rFonts w:ascii="Arial" w:hAnsi="Arial" w:cs="Arial"/>
          <w:sz w:val="22"/>
          <w:szCs w:val="22"/>
        </w:rPr>
        <w:t>Třebíč</w:t>
      </w:r>
    </w:p>
    <w:p w:rsidR="00E2326F" w:rsidRDefault="009B4432" w:rsidP="001645EE">
      <w:pPr>
        <w:spacing w:line="20" w:lineRule="atLeast"/>
        <w:ind w:right="23"/>
        <w:jc w:val="both"/>
      </w:pPr>
      <w:r>
        <w:rPr>
          <w:rFonts w:ascii="Arial" w:hAnsi="Arial" w:cs="Arial"/>
          <w:b/>
          <w:bCs/>
          <w:sz w:val="22"/>
        </w:rPr>
        <w:t>termín:</w:t>
      </w:r>
      <w:r w:rsidR="006F7263">
        <w:rPr>
          <w:rFonts w:ascii="Arial" w:hAnsi="Arial" w:cs="Arial"/>
          <w:b/>
          <w:bCs/>
          <w:sz w:val="22"/>
        </w:rPr>
        <w:t xml:space="preserve"> </w:t>
      </w:r>
      <w:r w:rsidR="008D7727">
        <w:rPr>
          <w:rFonts w:ascii="Arial" w:hAnsi="Arial" w:cs="Arial"/>
          <w:bCs/>
          <w:sz w:val="22"/>
        </w:rPr>
        <w:t>únor</w:t>
      </w:r>
      <w:r w:rsidR="0060009F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>201</w:t>
      </w:r>
      <w:r w:rsidR="008D7727">
        <w:rPr>
          <w:rFonts w:ascii="Arial" w:hAnsi="Arial" w:cs="Arial"/>
          <w:sz w:val="22"/>
        </w:rPr>
        <w:t>7</w:t>
      </w:r>
    </w:p>
    <w:sectPr w:rsidR="00E2326F" w:rsidSect="001645EE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F25" w:rsidRDefault="006A3F25">
      <w:r>
        <w:separator/>
      </w:r>
    </w:p>
  </w:endnote>
  <w:endnote w:type="continuationSeparator" w:id="0">
    <w:p w:rsidR="006A3F25" w:rsidRDefault="006A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32" w:rsidRDefault="009B44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B4432" w:rsidRDefault="009B443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32" w:rsidRDefault="009B4432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1645EE">
      <w:rPr>
        <w:rStyle w:val="slostrnky"/>
        <w:rFonts w:ascii="Arial" w:hAnsi="Arial" w:cs="Arial"/>
        <w:bCs/>
        <w:noProof/>
        <w:sz w:val="18"/>
        <w:szCs w:val="18"/>
      </w:rPr>
      <w:t>2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9B4432" w:rsidRDefault="009B4432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 w:rsidR="00995CF9">
      <w:rPr>
        <w:rFonts w:ascii="Arial" w:hAnsi="Arial" w:cs="Arial"/>
        <w:sz w:val="18"/>
      </w:rPr>
      <w:t xml:space="preserve">OŠMS, </w:t>
    </w:r>
    <w:r w:rsidR="00D72C15">
      <w:rPr>
        <w:rFonts w:ascii="Arial" w:hAnsi="Arial" w:cs="Arial"/>
        <w:sz w:val="18"/>
      </w:rPr>
      <w:t>OE</w:t>
    </w:r>
  </w:p>
  <w:p w:rsidR="009B4432" w:rsidRDefault="009B4432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proofErr w:type="gramStart"/>
    <w:r w:rsidR="008D7727">
      <w:rPr>
        <w:rFonts w:ascii="Arial" w:hAnsi="Arial" w:cs="Arial"/>
        <w:sz w:val="18"/>
      </w:rPr>
      <w:t>28</w:t>
    </w:r>
    <w:r w:rsidR="00A627A5">
      <w:rPr>
        <w:rFonts w:ascii="Arial" w:hAnsi="Arial" w:cs="Arial"/>
        <w:sz w:val="18"/>
      </w:rPr>
      <w:t>.</w:t>
    </w:r>
    <w:r w:rsidR="00F90B72">
      <w:rPr>
        <w:rFonts w:ascii="Arial" w:hAnsi="Arial" w:cs="Arial"/>
        <w:sz w:val="18"/>
      </w:rPr>
      <w:t>2</w:t>
    </w:r>
    <w:r>
      <w:rPr>
        <w:rFonts w:ascii="Arial" w:hAnsi="Arial" w:cs="Arial"/>
        <w:sz w:val="18"/>
      </w:rPr>
      <w:t>.201</w:t>
    </w:r>
    <w:r w:rsidR="008D7727">
      <w:rPr>
        <w:rFonts w:ascii="Arial" w:hAnsi="Arial" w:cs="Arial"/>
        <w:sz w:val="18"/>
      </w:rPr>
      <w:t>7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F25" w:rsidRDefault="006A3F25">
      <w:r>
        <w:separator/>
      </w:r>
    </w:p>
  </w:footnote>
  <w:footnote w:type="continuationSeparator" w:id="0">
    <w:p w:rsidR="006A3F25" w:rsidRDefault="006A3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06A2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BB0098"/>
    <w:multiLevelType w:val="hybridMultilevel"/>
    <w:tmpl w:val="E26E50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7617D"/>
    <w:multiLevelType w:val="hybridMultilevel"/>
    <w:tmpl w:val="61A2FFB4"/>
    <w:lvl w:ilvl="0" w:tplc="145ED1AA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67"/>
        </w:tabs>
        <w:ind w:left="166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5032C6"/>
    <w:multiLevelType w:val="hybridMultilevel"/>
    <w:tmpl w:val="474828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76D31"/>
    <w:multiLevelType w:val="hybridMultilevel"/>
    <w:tmpl w:val="89FC08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C44278"/>
    <w:multiLevelType w:val="hybridMultilevel"/>
    <w:tmpl w:val="9522B1CC"/>
    <w:lvl w:ilvl="0" w:tplc="145ED1AA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576F51"/>
    <w:multiLevelType w:val="hybridMultilevel"/>
    <w:tmpl w:val="E26E5070"/>
    <w:lvl w:ilvl="0" w:tplc="3D007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0D3FDC"/>
    <w:multiLevelType w:val="hybridMultilevel"/>
    <w:tmpl w:val="895ADE6A"/>
    <w:lvl w:ilvl="0" w:tplc="077214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8A0A77"/>
    <w:multiLevelType w:val="hybridMultilevel"/>
    <w:tmpl w:val="73BC578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8835879"/>
    <w:multiLevelType w:val="hybridMultilevel"/>
    <w:tmpl w:val="A07C1BD0"/>
    <w:lvl w:ilvl="0" w:tplc="D04EC4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7D2625"/>
    <w:multiLevelType w:val="hybridMultilevel"/>
    <w:tmpl w:val="0CB86D60"/>
    <w:lvl w:ilvl="0" w:tplc="D04EC4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5D65DB"/>
    <w:multiLevelType w:val="singleLevel"/>
    <w:tmpl w:val="9FF8815C"/>
    <w:lvl w:ilvl="0">
      <w:start w:val="1"/>
      <w:numFmt w:val="bullet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</w:abstractNum>
  <w:abstractNum w:abstractNumId="13">
    <w:nsid w:val="30BF3C62"/>
    <w:multiLevelType w:val="hybridMultilevel"/>
    <w:tmpl w:val="13E0FDBA"/>
    <w:lvl w:ilvl="0" w:tplc="BC6ADCCE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493871"/>
    <w:multiLevelType w:val="hybridMultilevel"/>
    <w:tmpl w:val="27CE51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4435EC"/>
    <w:multiLevelType w:val="hybridMultilevel"/>
    <w:tmpl w:val="9C6C7EFA"/>
    <w:lvl w:ilvl="0" w:tplc="BF5A9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EE2EAE"/>
    <w:multiLevelType w:val="hybridMultilevel"/>
    <w:tmpl w:val="E9424C5A"/>
    <w:lvl w:ilvl="0" w:tplc="2362EB2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3066FF"/>
    <w:multiLevelType w:val="hybridMultilevel"/>
    <w:tmpl w:val="35463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B04A6A"/>
    <w:multiLevelType w:val="hybridMultilevel"/>
    <w:tmpl w:val="FA264D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0275BC"/>
    <w:multiLevelType w:val="hybridMultilevel"/>
    <w:tmpl w:val="087E1E5E"/>
    <w:lvl w:ilvl="0" w:tplc="BC6ADCCE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4A432B"/>
    <w:multiLevelType w:val="hybridMultilevel"/>
    <w:tmpl w:val="5E36B11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56EF6435"/>
    <w:multiLevelType w:val="hybridMultilevel"/>
    <w:tmpl w:val="01EC3C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F711B0"/>
    <w:multiLevelType w:val="hybridMultilevel"/>
    <w:tmpl w:val="608C6F14"/>
    <w:lvl w:ilvl="0" w:tplc="BC6ADCCE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D33F24"/>
    <w:multiLevelType w:val="hybridMultilevel"/>
    <w:tmpl w:val="EDC664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5D5E86"/>
    <w:multiLevelType w:val="hybridMultilevel"/>
    <w:tmpl w:val="380EBA6C"/>
    <w:lvl w:ilvl="0" w:tplc="BF5A9756">
      <w:start w:val="1"/>
      <w:numFmt w:val="bullet"/>
      <w:pStyle w:val="slovan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923B75"/>
    <w:multiLevelType w:val="hybridMultilevel"/>
    <w:tmpl w:val="4C9C730C"/>
    <w:lvl w:ilvl="0" w:tplc="CD4C5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6D5FF5"/>
    <w:multiLevelType w:val="hybridMultilevel"/>
    <w:tmpl w:val="AC9C9108"/>
    <w:lvl w:ilvl="0" w:tplc="354C0B1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904129"/>
    <w:multiLevelType w:val="hybridMultilevel"/>
    <w:tmpl w:val="193A07F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AA4905"/>
    <w:multiLevelType w:val="hybridMultilevel"/>
    <w:tmpl w:val="AAEEE698"/>
    <w:lvl w:ilvl="0" w:tplc="600891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51362F"/>
    <w:multiLevelType w:val="hybridMultilevel"/>
    <w:tmpl w:val="E1BA1842"/>
    <w:lvl w:ilvl="0" w:tplc="FFFFFFFF">
      <w:start w:val="1"/>
      <w:numFmt w:val="bullet"/>
      <w:lvlText w:val=""/>
      <w:legacy w:legacy="1" w:legacySpace="120" w:legacyIndent="397"/>
      <w:lvlJc w:val="left"/>
      <w:pPr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5"/>
  </w:num>
  <w:num w:numId="4">
    <w:abstractNumId w:val="0"/>
  </w:num>
  <w:num w:numId="5">
    <w:abstractNumId w:val="12"/>
  </w:num>
  <w:num w:numId="6">
    <w:abstractNumId w:val="16"/>
  </w:num>
  <w:num w:numId="7">
    <w:abstractNumId w:val="29"/>
  </w:num>
  <w:num w:numId="8">
    <w:abstractNumId w:val="28"/>
  </w:num>
  <w:num w:numId="9">
    <w:abstractNumId w:val="1"/>
  </w:num>
  <w:num w:numId="10">
    <w:abstractNumId w:val="7"/>
  </w:num>
  <w:num w:numId="11">
    <w:abstractNumId w:val="6"/>
  </w:num>
  <w:num w:numId="12">
    <w:abstractNumId w:val="2"/>
  </w:num>
  <w:num w:numId="13">
    <w:abstractNumId w:val="5"/>
  </w:num>
  <w:num w:numId="14">
    <w:abstractNumId w:val="18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22"/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3"/>
  </w:num>
  <w:num w:numId="22">
    <w:abstractNumId w:val="17"/>
  </w:num>
  <w:num w:numId="23">
    <w:abstractNumId w:val="9"/>
  </w:num>
  <w:num w:numId="24">
    <w:abstractNumId w:val="14"/>
  </w:num>
  <w:num w:numId="25">
    <w:abstractNumId w:val="21"/>
  </w:num>
  <w:num w:numId="26">
    <w:abstractNumId w:val="8"/>
  </w:num>
  <w:num w:numId="27">
    <w:abstractNumId w:val="4"/>
  </w:num>
  <w:num w:numId="28">
    <w:abstractNumId w:val="20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93"/>
    <w:rsid w:val="0000037C"/>
    <w:rsid w:val="00002585"/>
    <w:rsid w:val="00005D9E"/>
    <w:rsid w:val="00006687"/>
    <w:rsid w:val="000068A8"/>
    <w:rsid w:val="00015975"/>
    <w:rsid w:val="0002679B"/>
    <w:rsid w:val="000429C1"/>
    <w:rsid w:val="00076536"/>
    <w:rsid w:val="000807F9"/>
    <w:rsid w:val="00090057"/>
    <w:rsid w:val="000A01B9"/>
    <w:rsid w:val="000A0A80"/>
    <w:rsid w:val="000A0B1F"/>
    <w:rsid w:val="000B1425"/>
    <w:rsid w:val="000B49B3"/>
    <w:rsid w:val="000C366E"/>
    <w:rsid w:val="000D10D6"/>
    <w:rsid w:val="000D2174"/>
    <w:rsid w:val="000E0224"/>
    <w:rsid w:val="000E0363"/>
    <w:rsid w:val="000E23C7"/>
    <w:rsid w:val="000E2AF8"/>
    <w:rsid w:val="00107FAA"/>
    <w:rsid w:val="00110D6E"/>
    <w:rsid w:val="001111E3"/>
    <w:rsid w:val="00114009"/>
    <w:rsid w:val="001159A0"/>
    <w:rsid w:val="00116ABA"/>
    <w:rsid w:val="00116DAF"/>
    <w:rsid w:val="00122BFE"/>
    <w:rsid w:val="00123A85"/>
    <w:rsid w:val="001302FE"/>
    <w:rsid w:val="00142BE1"/>
    <w:rsid w:val="00144688"/>
    <w:rsid w:val="001508A5"/>
    <w:rsid w:val="00151701"/>
    <w:rsid w:val="00154FAB"/>
    <w:rsid w:val="001645EE"/>
    <w:rsid w:val="00172A6D"/>
    <w:rsid w:val="00172EBA"/>
    <w:rsid w:val="00174823"/>
    <w:rsid w:val="00175CFD"/>
    <w:rsid w:val="00176C34"/>
    <w:rsid w:val="00181DF7"/>
    <w:rsid w:val="00182C4F"/>
    <w:rsid w:val="0018433E"/>
    <w:rsid w:val="00187261"/>
    <w:rsid w:val="001877B5"/>
    <w:rsid w:val="00190B7E"/>
    <w:rsid w:val="0019266E"/>
    <w:rsid w:val="001A247B"/>
    <w:rsid w:val="001A2B7B"/>
    <w:rsid w:val="001B070D"/>
    <w:rsid w:val="001C068F"/>
    <w:rsid w:val="001C30C1"/>
    <w:rsid w:val="001C4999"/>
    <w:rsid w:val="001D4987"/>
    <w:rsid w:val="001E258D"/>
    <w:rsid w:val="001E3B25"/>
    <w:rsid w:val="001F0172"/>
    <w:rsid w:val="001F34E0"/>
    <w:rsid w:val="001F4D1F"/>
    <w:rsid w:val="00202E2E"/>
    <w:rsid w:val="002163BC"/>
    <w:rsid w:val="00217E4C"/>
    <w:rsid w:val="0022100F"/>
    <w:rsid w:val="0022502B"/>
    <w:rsid w:val="00225D79"/>
    <w:rsid w:val="00230396"/>
    <w:rsid w:val="00240815"/>
    <w:rsid w:val="00241B59"/>
    <w:rsid w:val="002426BA"/>
    <w:rsid w:val="0024271C"/>
    <w:rsid w:val="00244041"/>
    <w:rsid w:val="00246B68"/>
    <w:rsid w:val="00247C6F"/>
    <w:rsid w:val="0025773C"/>
    <w:rsid w:val="00270FD3"/>
    <w:rsid w:val="002721F8"/>
    <w:rsid w:val="002760A1"/>
    <w:rsid w:val="00276A38"/>
    <w:rsid w:val="00277CD1"/>
    <w:rsid w:val="002849E3"/>
    <w:rsid w:val="002878CD"/>
    <w:rsid w:val="00297C01"/>
    <w:rsid w:val="002A372F"/>
    <w:rsid w:val="002A5A36"/>
    <w:rsid w:val="002A5DF1"/>
    <w:rsid w:val="002A6F17"/>
    <w:rsid w:val="002A6F89"/>
    <w:rsid w:val="002B0219"/>
    <w:rsid w:val="002B316F"/>
    <w:rsid w:val="002B5BAB"/>
    <w:rsid w:val="002B67C1"/>
    <w:rsid w:val="002C08B1"/>
    <w:rsid w:val="002C5AB4"/>
    <w:rsid w:val="002D048B"/>
    <w:rsid w:val="002D66E2"/>
    <w:rsid w:val="002E79A1"/>
    <w:rsid w:val="002F3FD8"/>
    <w:rsid w:val="002F5651"/>
    <w:rsid w:val="0030560F"/>
    <w:rsid w:val="003120AC"/>
    <w:rsid w:val="003122A5"/>
    <w:rsid w:val="00320EDD"/>
    <w:rsid w:val="00322F3E"/>
    <w:rsid w:val="00334E94"/>
    <w:rsid w:val="00337257"/>
    <w:rsid w:val="003404C5"/>
    <w:rsid w:val="00346C80"/>
    <w:rsid w:val="00352720"/>
    <w:rsid w:val="003604F7"/>
    <w:rsid w:val="00372FF4"/>
    <w:rsid w:val="003762C4"/>
    <w:rsid w:val="003775C1"/>
    <w:rsid w:val="00381F9C"/>
    <w:rsid w:val="003841D6"/>
    <w:rsid w:val="003972B4"/>
    <w:rsid w:val="0039776D"/>
    <w:rsid w:val="003A14C5"/>
    <w:rsid w:val="003A2DB1"/>
    <w:rsid w:val="003A3645"/>
    <w:rsid w:val="003A7EF4"/>
    <w:rsid w:val="003B1A48"/>
    <w:rsid w:val="003B290C"/>
    <w:rsid w:val="003B2F3B"/>
    <w:rsid w:val="003C259D"/>
    <w:rsid w:val="003C392D"/>
    <w:rsid w:val="003C3DE9"/>
    <w:rsid w:val="003C6048"/>
    <w:rsid w:val="003C712E"/>
    <w:rsid w:val="003C7373"/>
    <w:rsid w:val="003E10A3"/>
    <w:rsid w:val="003E2322"/>
    <w:rsid w:val="003E2350"/>
    <w:rsid w:val="003E2AA7"/>
    <w:rsid w:val="003F3E47"/>
    <w:rsid w:val="003F6D63"/>
    <w:rsid w:val="00402F76"/>
    <w:rsid w:val="00403829"/>
    <w:rsid w:val="00407044"/>
    <w:rsid w:val="00410552"/>
    <w:rsid w:val="00413054"/>
    <w:rsid w:val="0042179A"/>
    <w:rsid w:val="00424485"/>
    <w:rsid w:val="00425606"/>
    <w:rsid w:val="004271F2"/>
    <w:rsid w:val="00430764"/>
    <w:rsid w:val="00431406"/>
    <w:rsid w:val="0043259E"/>
    <w:rsid w:val="0043660F"/>
    <w:rsid w:val="00443F1D"/>
    <w:rsid w:val="00453F21"/>
    <w:rsid w:val="00461AE5"/>
    <w:rsid w:val="004642F6"/>
    <w:rsid w:val="004678D1"/>
    <w:rsid w:val="00471661"/>
    <w:rsid w:val="004718DD"/>
    <w:rsid w:val="00472CB7"/>
    <w:rsid w:val="0047493E"/>
    <w:rsid w:val="004754C6"/>
    <w:rsid w:val="004855BD"/>
    <w:rsid w:val="004878D7"/>
    <w:rsid w:val="004911D2"/>
    <w:rsid w:val="004955E5"/>
    <w:rsid w:val="00497BC8"/>
    <w:rsid w:val="004A35F9"/>
    <w:rsid w:val="004A51FB"/>
    <w:rsid w:val="004B0679"/>
    <w:rsid w:val="004B1426"/>
    <w:rsid w:val="004B3C82"/>
    <w:rsid w:val="004B44A7"/>
    <w:rsid w:val="004C1C49"/>
    <w:rsid w:val="004C1F02"/>
    <w:rsid w:val="004C314D"/>
    <w:rsid w:val="004D049E"/>
    <w:rsid w:val="004D2A1B"/>
    <w:rsid w:val="004D2D1C"/>
    <w:rsid w:val="004E262C"/>
    <w:rsid w:val="004E306D"/>
    <w:rsid w:val="004E487A"/>
    <w:rsid w:val="004E7526"/>
    <w:rsid w:val="004F0785"/>
    <w:rsid w:val="004F3CB9"/>
    <w:rsid w:val="00504319"/>
    <w:rsid w:val="00507D50"/>
    <w:rsid w:val="00532A09"/>
    <w:rsid w:val="00537A92"/>
    <w:rsid w:val="0054134D"/>
    <w:rsid w:val="00545670"/>
    <w:rsid w:val="005461BD"/>
    <w:rsid w:val="005472B0"/>
    <w:rsid w:val="00552318"/>
    <w:rsid w:val="00552597"/>
    <w:rsid w:val="00555AF2"/>
    <w:rsid w:val="00566578"/>
    <w:rsid w:val="00571900"/>
    <w:rsid w:val="00571A96"/>
    <w:rsid w:val="005762D3"/>
    <w:rsid w:val="005826E5"/>
    <w:rsid w:val="00596426"/>
    <w:rsid w:val="005B2B95"/>
    <w:rsid w:val="005B308B"/>
    <w:rsid w:val="005C09B5"/>
    <w:rsid w:val="005D1F80"/>
    <w:rsid w:val="005D49E7"/>
    <w:rsid w:val="005E04E5"/>
    <w:rsid w:val="005E145B"/>
    <w:rsid w:val="005F5AAF"/>
    <w:rsid w:val="0060004F"/>
    <w:rsid w:val="0060009F"/>
    <w:rsid w:val="006007BC"/>
    <w:rsid w:val="0060142B"/>
    <w:rsid w:val="006066F9"/>
    <w:rsid w:val="00616C7E"/>
    <w:rsid w:val="00620C70"/>
    <w:rsid w:val="00635222"/>
    <w:rsid w:val="00635C5F"/>
    <w:rsid w:val="006361A3"/>
    <w:rsid w:val="00640388"/>
    <w:rsid w:val="0064338F"/>
    <w:rsid w:val="00645975"/>
    <w:rsid w:val="00651CD1"/>
    <w:rsid w:val="00662AB5"/>
    <w:rsid w:val="006638AB"/>
    <w:rsid w:val="00664D74"/>
    <w:rsid w:val="006717E2"/>
    <w:rsid w:val="00671E4A"/>
    <w:rsid w:val="00676EC6"/>
    <w:rsid w:val="00682289"/>
    <w:rsid w:val="006857DD"/>
    <w:rsid w:val="006867AD"/>
    <w:rsid w:val="00691C2D"/>
    <w:rsid w:val="0069433D"/>
    <w:rsid w:val="0069710E"/>
    <w:rsid w:val="006A0302"/>
    <w:rsid w:val="006A13B1"/>
    <w:rsid w:val="006A3F25"/>
    <w:rsid w:val="006B1F0A"/>
    <w:rsid w:val="006B2F2F"/>
    <w:rsid w:val="006C1E9C"/>
    <w:rsid w:val="006D002C"/>
    <w:rsid w:val="006D0A36"/>
    <w:rsid w:val="006D1473"/>
    <w:rsid w:val="006D3200"/>
    <w:rsid w:val="006D5761"/>
    <w:rsid w:val="006E01D8"/>
    <w:rsid w:val="006E35CB"/>
    <w:rsid w:val="006F2F6C"/>
    <w:rsid w:val="006F7263"/>
    <w:rsid w:val="0070017E"/>
    <w:rsid w:val="00704965"/>
    <w:rsid w:val="00716833"/>
    <w:rsid w:val="0072226C"/>
    <w:rsid w:val="00722CA6"/>
    <w:rsid w:val="0072357D"/>
    <w:rsid w:val="007269AA"/>
    <w:rsid w:val="007269C0"/>
    <w:rsid w:val="00732196"/>
    <w:rsid w:val="007324F1"/>
    <w:rsid w:val="00732845"/>
    <w:rsid w:val="007373C2"/>
    <w:rsid w:val="007413AB"/>
    <w:rsid w:val="0074221E"/>
    <w:rsid w:val="00742AA4"/>
    <w:rsid w:val="00743FF6"/>
    <w:rsid w:val="00745BCE"/>
    <w:rsid w:val="00746719"/>
    <w:rsid w:val="00750287"/>
    <w:rsid w:val="00764608"/>
    <w:rsid w:val="007670EA"/>
    <w:rsid w:val="007716A9"/>
    <w:rsid w:val="00773F6B"/>
    <w:rsid w:val="007820E2"/>
    <w:rsid w:val="007877F6"/>
    <w:rsid w:val="00792DC5"/>
    <w:rsid w:val="00793A0D"/>
    <w:rsid w:val="00794A5D"/>
    <w:rsid w:val="007954EF"/>
    <w:rsid w:val="00797FF5"/>
    <w:rsid w:val="007A1C09"/>
    <w:rsid w:val="007A7C97"/>
    <w:rsid w:val="007B19C3"/>
    <w:rsid w:val="007B3477"/>
    <w:rsid w:val="007B35C4"/>
    <w:rsid w:val="007B3FC0"/>
    <w:rsid w:val="007D0DCC"/>
    <w:rsid w:val="007E42B1"/>
    <w:rsid w:val="007E65D1"/>
    <w:rsid w:val="007F0646"/>
    <w:rsid w:val="007F4C16"/>
    <w:rsid w:val="008158EE"/>
    <w:rsid w:val="00815C74"/>
    <w:rsid w:val="00816AEA"/>
    <w:rsid w:val="00816D86"/>
    <w:rsid w:val="0082350A"/>
    <w:rsid w:val="008239B9"/>
    <w:rsid w:val="008243E1"/>
    <w:rsid w:val="00841EE8"/>
    <w:rsid w:val="00844F8A"/>
    <w:rsid w:val="00845A56"/>
    <w:rsid w:val="00845E6B"/>
    <w:rsid w:val="00847B8E"/>
    <w:rsid w:val="0085092C"/>
    <w:rsid w:val="008532CA"/>
    <w:rsid w:val="00853BEA"/>
    <w:rsid w:val="00854342"/>
    <w:rsid w:val="00862E19"/>
    <w:rsid w:val="00863E0B"/>
    <w:rsid w:val="00870696"/>
    <w:rsid w:val="00870FF1"/>
    <w:rsid w:val="008723DA"/>
    <w:rsid w:val="00872C3D"/>
    <w:rsid w:val="00874575"/>
    <w:rsid w:val="00881075"/>
    <w:rsid w:val="0088179D"/>
    <w:rsid w:val="00886631"/>
    <w:rsid w:val="00897629"/>
    <w:rsid w:val="008A324C"/>
    <w:rsid w:val="008B41BE"/>
    <w:rsid w:val="008C2C82"/>
    <w:rsid w:val="008D6721"/>
    <w:rsid w:val="008D7727"/>
    <w:rsid w:val="008F48FC"/>
    <w:rsid w:val="008F6C99"/>
    <w:rsid w:val="00902A4B"/>
    <w:rsid w:val="00917841"/>
    <w:rsid w:val="00932FA8"/>
    <w:rsid w:val="00960C05"/>
    <w:rsid w:val="009665E8"/>
    <w:rsid w:val="00967255"/>
    <w:rsid w:val="00967478"/>
    <w:rsid w:val="00967A10"/>
    <w:rsid w:val="00970479"/>
    <w:rsid w:val="00972A15"/>
    <w:rsid w:val="00972FB3"/>
    <w:rsid w:val="009753D6"/>
    <w:rsid w:val="00983DD5"/>
    <w:rsid w:val="00985D59"/>
    <w:rsid w:val="00987548"/>
    <w:rsid w:val="00991D6D"/>
    <w:rsid w:val="009940E6"/>
    <w:rsid w:val="00995974"/>
    <w:rsid w:val="00995CF9"/>
    <w:rsid w:val="009977B3"/>
    <w:rsid w:val="00997814"/>
    <w:rsid w:val="009A11AC"/>
    <w:rsid w:val="009A23DB"/>
    <w:rsid w:val="009A2B2A"/>
    <w:rsid w:val="009A5495"/>
    <w:rsid w:val="009A603C"/>
    <w:rsid w:val="009B4432"/>
    <w:rsid w:val="009B5609"/>
    <w:rsid w:val="009B6DFF"/>
    <w:rsid w:val="009C0DBF"/>
    <w:rsid w:val="009D1F35"/>
    <w:rsid w:val="009D536E"/>
    <w:rsid w:val="009D7E6A"/>
    <w:rsid w:val="009E4883"/>
    <w:rsid w:val="009E5416"/>
    <w:rsid w:val="009F1B5A"/>
    <w:rsid w:val="009F346A"/>
    <w:rsid w:val="00A10922"/>
    <w:rsid w:val="00A16F93"/>
    <w:rsid w:val="00A208B9"/>
    <w:rsid w:val="00A31DB6"/>
    <w:rsid w:val="00A33037"/>
    <w:rsid w:val="00A43563"/>
    <w:rsid w:val="00A46D8F"/>
    <w:rsid w:val="00A5190D"/>
    <w:rsid w:val="00A54DCC"/>
    <w:rsid w:val="00A551E2"/>
    <w:rsid w:val="00A56E02"/>
    <w:rsid w:val="00A56E1F"/>
    <w:rsid w:val="00A627A5"/>
    <w:rsid w:val="00A7184F"/>
    <w:rsid w:val="00A72309"/>
    <w:rsid w:val="00A73385"/>
    <w:rsid w:val="00A73B7B"/>
    <w:rsid w:val="00A7487D"/>
    <w:rsid w:val="00A7496E"/>
    <w:rsid w:val="00A77093"/>
    <w:rsid w:val="00A91EAB"/>
    <w:rsid w:val="00A95393"/>
    <w:rsid w:val="00AA58FD"/>
    <w:rsid w:val="00AA67DF"/>
    <w:rsid w:val="00AA7EB9"/>
    <w:rsid w:val="00AB20DC"/>
    <w:rsid w:val="00AB5EA1"/>
    <w:rsid w:val="00AC1CD0"/>
    <w:rsid w:val="00AC22BD"/>
    <w:rsid w:val="00AC3279"/>
    <w:rsid w:val="00AC4029"/>
    <w:rsid w:val="00AC7616"/>
    <w:rsid w:val="00AE044C"/>
    <w:rsid w:val="00AE2E63"/>
    <w:rsid w:val="00AE5862"/>
    <w:rsid w:val="00AE5A46"/>
    <w:rsid w:val="00AE5ED8"/>
    <w:rsid w:val="00AE7C48"/>
    <w:rsid w:val="00B0420C"/>
    <w:rsid w:val="00B11AB8"/>
    <w:rsid w:val="00B1219B"/>
    <w:rsid w:val="00B16FB7"/>
    <w:rsid w:val="00B25781"/>
    <w:rsid w:val="00B263D1"/>
    <w:rsid w:val="00B31980"/>
    <w:rsid w:val="00B32BB1"/>
    <w:rsid w:val="00B34EE6"/>
    <w:rsid w:val="00B41661"/>
    <w:rsid w:val="00B445CF"/>
    <w:rsid w:val="00B46436"/>
    <w:rsid w:val="00B568F2"/>
    <w:rsid w:val="00B75E59"/>
    <w:rsid w:val="00B80143"/>
    <w:rsid w:val="00B813C8"/>
    <w:rsid w:val="00B94607"/>
    <w:rsid w:val="00B95478"/>
    <w:rsid w:val="00B97F98"/>
    <w:rsid w:val="00BA217C"/>
    <w:rsid w:val="00BA4CEE"/>
    <w:rsid w:val="00BA50BC"/>
    <w:rsid w:val="00BB0B80"/>
    <w:rsid w:val="00BB779B"/>
    <w:rsid w:val="00BC0EE4"/>
    <w:rsid w:val="00BC332B"/>
    <w:rsid w:val="00BD1D62"/>
    <w:rsid w:val="00BD6554"/>
    <w:rsid w:val="00BD6EFA"/>
    <w:rsid w:val="00BE0E86"/>
    <w:rsid w:val="00BE53AB"/>
    <w:rsid w:val="00BE5FCD"/>
    <w:rsid w:val="00BF0F76"/>
    <w:rsid w:val="00C001DE"/>
    <w:rsid w:val="00C003EC"/>
    <w:rsid w:val="00C04C2E"/>
    <w:rsid w:val="00C15190"/>
    <w:rsid w:val="00C17110"/>
    <w:rsid w:val="00C2306F"/>
    <w:rsid w:val="00C23BED"/>
    <w:rsid w:val="00C24FDB"/>
    <w:rsid w:val="00C256A7"/>
    <w:rsid w:val="00C35F02"/>
    <w:rsid w:val="00C41F7C"/>
    <w:rsid w:val="00C43D96"/>
    <w:rsid w:val="00C46996"/>
    <w:rsid w:val="00C50B83"/>
    <w:rsid w:val="00C51BAE"/>
    <w:rsid w:val="00C53D55"/>
    <w:rsid w:val="00C5529B"/>
    <w:rsid w:val="00C57A35"/>
    <w:rsid w:val="00C70800"/>
    <w:rsid w:val="00C77DCB"/>
    <w:rsid w:val="00C8308D"/>
    <w:rsid w:val="00C874E1"/>
    <w:rsid w:val="00C96208"/>
    <w:rsid w:val="00CB1828"/>
    <w:rsid w:val="00CB2F1F"/>
    <w:rsid w:val="00CC0A46"/>
    <w:rsid w:val="00CC1FDD"/>
    <w:rsid w:val="00CC259D"/>
    <w:rsid w:val="00CC63F5"/>
    <w:rsid w:val="00CD004A"/>
    <w:rsid w:val="00CD3111"/>
    <w:rsid w:val="00CD7C94"/>
    <w:rsid w:val="00CE0F78"/>
    <w:rsid w:val="00CE7586"/>
    <w:rsid w:val="00CE785B"/>
    <w:rsid w:val="00CF1094"/>
    <w:rsid w:val="00CF2165"/>
    <w:rsid w:val="00CF3BD6"/>
    <w:rsid w:val="00CF7E1D"/>
    <w:rsid w:val="00D01471"/>
    <w:rsid w:val="00D14744"/>
    <w:rsid w:val="00D206FB"/>
    <w:rsid w:val="00D21763"/>
    <w:rsid w:val="00D31009"/>
    <w:rsid w:val="00D40186"/>
    <w:rsid w:val="00D54A26"/>
    <w:rsid w:val="00D55B60"/>
    <w:rsid w:val="00D72C15"/>
    <w:rsid w:val="00D753BC"/>
    <w:rsid w:val="00D82345"/>
    <w:rsid w:val="00D90AB6"/>
    <w:rsid w:val="00D97286"/>
    <w:rsid w:val="00D97A92"/>
    <w:rsid w:val="00DA61D0"/>
    <w:rsid w:val="00DA67DA"/>
    <w:rsid w:val="00DA74CB"/>
    <w:rsid w:val="00DB0ED5"/>
    <w:rsid w:val="00DB24CF"/>
    <w:rsid w:val="00DB2C87"/>
    <w:rsid w:val="00DC0B4F"/>
    <w:rsid w:val="00DC11FC"/>
    <w:rsid w:val="00DC3209"/>
    <w:rsid w:val="00DD145A"/>
    <w:rsid w:val="00DD295B"/>
    <w:rsid w:val="00DD3D4D"/>
    <w:rsid w:val="00DD5E18"/>
    <w:rsid w:val="00DD70A6"/>
    <w:rsid w:val="00DD750D"/>
    <w:rsid w:val="00DE7A2E"/>
    <w:rsid w:val="00DF0388"/>
    <w:rsid w:val="00DF64A0"/>
    <w:rsid w:val="00DF6C11"/>
    <w:rsid w:val="00E0039A"/>
    <w:rsid w:val="00E02269"/>
    <w:rsid w:val="00E023D7"/>
    <w:rsid w:val="00E05A07"/>
    <w:rsid w:val="00E05EA2"/>
    <w:rsid w:val="00E16F95"/>
    <w:rsid w:val="00E17FF0"/>
    <w:rsid w:val="00E2326F"/>
    <w:rsid w:val="00E3255E"/>
    <w:rsid w:val="00E37053"/>
    <w:rsid w:val="00E40EEF"/>
    <w:rsid w:val="00E41807"/>
    <w:rsid w:val="00E520BD"/>
    <w:rsid w:val="00E65E2C"/>
    <w:rsid w:val="00E712A9"/>
    <w:rsid w:val="00E828AF"/>
    <w:rsid w:val="00E90676"/>
    <w:rsid w:val="00E92DAA"/>
    <w:rsid w:val="00E97F08"/>
    <w:rsid w:val="00EB109F"/>
    <w:rsid w:val="00EB15D3"/>
    <w:rsid w:val="00EB1E78"/>
    <w:rsid w:val="00EB3BD8"/>
    <w:rsid w:val="00EC2641"/>
    <w:rsid w:val="00ED76BF"/>
    <w:rsid w:val="00EE5C33"/>
    <w:rsid w:val="00EE7F13"/>
    <w:rsid w:val="00EF319E"/>
    <w:rsid w:val="00EF35F1"/>
    <w:rsid w:val="00EF41A9"/>
    <w:rsid w:val="00EF485C"/>
    <w:rsid w:val="00EF7B33"/>
    <w:rsid w:val="00F012E4"/>
    <w:rsid w:val="00F0263B"/>
    <w:rsid w:val="00F07516"/>
    <w:rsid w:val="00F11D17"/>
    <w:rsid w:val="00F1217C"/>
    <w:rsid w:val="00F17D90"/>
    <w:rsid w:val="00F25ECB"/>
    <w:rsid w:val="00F26080"/>
    <w:rsid w:val="00F35FCE"/>
    <w:rsid w:val="00F420A8"/>
    <w:rsid w:val="00F44CF4"/>
    <w:rsid w:val="00F52A1D"/>
    <w:rsid w:val="00F52E19"/>
    <w:rsid w:val="00F72CD3"/>
    <w:rsid w:val="00F73DAF"/>
    <w:rsid w:val="00F74B40"/>
    <w:rsid w:val="00F805EF"/>
    <w:rsid w:val="00F84304"/>
    <w:rsid w:val="00F847AE"/>
    <w:rsid w:val="00F90B72"/>
    <w:rsid w:val="00F90B84"/>
    <w:rsid w:val="00F91DF2"/>
    <w:rsid w:val="00F92729"/>
    <w:rsid w:val="00F94F12"/>
    <w:rsid w:val="00FA5022"/>
    <w:rsid w:val="00FB3C0F"/>
    <w:rsid w:val="00FC275C"/>
    <w:rsid w:val="00FC292D"/>
    <w:rsid w:val="00FC5AA0"/>
    <w:rsid w:val="00FD056D"/>
    <w:rsid w:val="00FD75A4"/>
    <w:rsid w:val="00FE6454"/>
    <w:rsid w:val="00FF2F1E"/>
    <w:rsid w:val="00FF46AF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rFonts w:ascii="Arial" w:hAnsi="Arial" w:cs="Arial"/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customStyle="1" w:styleId="Odstavec1">
    <w:name w:val="Odstavec1"/>
    <w:basedOn w:val="Normln"/>
    <w:pPr>
      <w:spacing w:before="80"/>
      <w:jc w:val="both"/>
    </w:pPr>
    <w:rPr>
      <w:sz w:val="22"/>
    </w:rPr>
  </w:style>
  <w:style w:type="paragraph" w:customStyle="1" w:styleId="psma">
    <w:name w:val="psma"/>
    <w:basedOn w:val="Normln"/>
    <w:pPr>
      <w:spacing w:before="80"/>
      <w:jc w:val="both"/>
    </w:pPr>
    <w:rPr>
      <w:rFonts w:eastAsia="Arial Unicode MS"/>
      <w:sz w:val="22"/>
      <w:szCs w:val="22"/>
    </w:rPr>
  </w:style>
  <w:style w:type="paragraph" w:customStyle="1" w:styleId="zklad">
    <w:name w:val="základ"/>
    <w:pPr>
      <w:jc w:val="both"/>
    </w:pPr>
    <w:rPr>
      <w:sz w:val="24"/>
    </w:rPr>
  </w:style>
  <w:style w:type="paragraph" w:styleId="slovanseznam">
    <w:name w:val="List Number"/>
    <w:basedOn w:val="zklad"/>
    <w:pPr>
      <w:numPr>
        <w:numId w:val="2"/>
      </w:numPr>
      <w:tabs>
        <w:tab w:val="num" w:pos="794"/>
      </w:tabs>
      <w:ind w:left="794" w:hanging="454"/>
    </w:pPr>
  </w:style>
  <w:style w:type="paragraph" w:styleId="Zkladntext">
    <w:name w:val="Body Text"/>
    <w:basedOn w:val="Normln"/>
    <w:link w:val="ZkladntextChar"/>
    <w:pPr>
      <w:tabs>
        <w:tab w:val="num" w:pos="180"/>
      </w:tabs>
    </w:pPr>
    <w:rPr>
      <w:rFonts w:ascii="Arial" w:hAnsi="Arial" w:cs="Arial"/>
      <w:sz w:val="22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sz w:val="22"/>
    </w:rPr>
  </w:style>
  <w:style w:type="paragraph" w:styleId="Zkladntext3">
    <w:name w:val="Body Text 3"/>
    <w:basedOn w:val="Normln"/>
    <w:rPr>
      <w:rFonts w:ascii="Arial" w:hAnsi="Arial" w:cs="Arial"/>
      <w:b/>
      <w:bCs/>
      <w:sz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styleId="Zkladntextodsazen2">
    <w:name w:val="Body Text Indent 2"/>
    <w:basedOn w:val="Normln"/>
    <w:pPr>
      <w:ind w:left="720"/>
      <w:jc w:val="both"/>
    </w:pPr>
    <w:rPr>
      <w:rFonts w:ascii="Arial" w:hAnsi="Arial" w:cs="Arial"/>
      <w:sz w:val="22"/>
    </w:rPr>
  </w:style>
  <w:style w:type="paragraph" w:styleId="Revize">
    <w:name w:val="Revision"/>
    <w:hidden/>
    <w:uiPriority w:val="99"/>
    <w:semiHidden/>
    <w:rsid w:val="00352720"/>
    <w:rPr>
      <w:sz w:val="24"/>
      <w:szCs w:val="24"/>
    </w:rPr>
  </w:style>
  <w:style w:type="character" w:customStyle="1" w:styleId="ZkladntextChar">
    <w:name w:val="Základní text Char"/>
    <w:link w:val="Zkladntext"/>
    <w:rsid w:val="00E2326F"/>
    <w:rPr>
      <w:rFonts w:ascii="Arial" w:hAnsi="Arial" w:cs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E2326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rFonts w:ascii="Arial" w:hAnsi="Arial" w:cs="Arial"/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customStyle="1" w:styleId="Odstavec1">
    <w:name w:val="Odstavec1"/>
    <w:basedOn w:val="Normln"/>
    <w:pPr>
      <w:spacing w:before="80"/>
      <w:jc w:val="both"/>
    </w:pPr>
    <w:rPr>
      <w:sz w:val="22"/>
    </w:rPr>
  </w:style>
  <w:style w:type="paragraph" w:customStyle="1" w:styleId="psma">
    <w:name w:val="psma"/>
    <w:basedOn w:val="Normln"/>
    <w:pPr>
      <w:spacing w:before="80"/>
      <w:jc w:val="both"/>
    </w:pPr>
    <w:rPr>
      <w:rFonts w:eastAsia="Arial Unicode MS"/>
      <w:sz w:val="22"/>
      <w:szCs w:val="22"/>
    </w:rPr>
  </w:style>
  <w:style w:type="paragraph" w:customStyle="1" w:styleId="zklad">
    <w:name w:val="základ"/>
    <w:pPr>
      <w:jc w:val="both"/>
    </w:pPr>
    <w:rPr>
      <w:sz w:val="24"/>
    </w:rPr>
  </w:style>
  <w:style w:type="paragraph" w:styleId="slovanseznam">
    <w:name w:val="List Number"/>
    <w:basedOn w:val="zklad"/>
    <w:pPr>
      <w:numPr>
        <w:numId w:val="2"/>
      </w:numPr>
      <w:tabs>
        <w:tab w:val="num" w:pos="794"/>
      </w:tabs>
      <w:ind w:left="794" w:hanging="454"/>
    </w:pPr>
  </w:style>
  <w:style w:type="paragraph" w:styleId="Zkladntext">
    <w:name w:val="Body Text"/>
    <w:basedOn w:val="Normln"/>
    <w:link w:val="ZkladntextChar"/>
    <w:pPr>
      <w:tabs>
        <w:tab w:val="num" w:pos="180"/>
      </w:tabs>
    </w:pPr>
    <w:rPr>
      <w:rFonts w:ascii="Arial" w:hAnsi="Arial" w:cs="Arial"/>
      <w:sz w:val="22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sz w:val="22"/>
    </w:rPr>
  </w:style>
  <w:style w:type="paragraph" w:styleId="Zkladntext3">
    <w:name w:val="Body Text 3"/>
    <w:basedOn w:val="Normln"/>
    <w:rPr>
      <w:rFonts w:ascii="Arial" w:hAnsi="Arial" w:cs="Arial"/>
      <w:b/>
      <w:bCs/>
      <w:sz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styleId="Zkladntextodsazen2">
    <w:name w:val="Body Text Indent 2"/>
    <w:basedOn w:val="Normln"/>
    <w:pPr>
      <w:ind w:left="720"/>
      <w:jc w:val="both"/>
    </w:pPr>
    <w:rPr>
      <w:rFonts w:ascii="Arial" w:hAnsi="Arial" w:cs="Arial"/>
      <w:sz w:val="22"/>
    </w:rPr>
  </w:style>
  <w:style w:type="paragraph" w:styleId="Revize">
    <w:name w:val="Revision"/>
    <w:hidden/>
    <w:uiPriority w:val="99"/>
    <w:semiHidden/>
    <w:rsid w:val="00352720"/>
    <w:rPr>
      <w:sz w:val="24"/>
      <w:szCs w:val="24"/>
    </w:rPr>
  </w:style>
  <w:style w:type="character" w:customStyle="1" w:styleId="ZkladntextChar">
    <w:name w:val="Základní text Char"/>
    <w:link w:val="Zkladntext"/>
    <w:rsid w:val="00E2326F"/>
    <w:rPr>
      <w:rFonts w:ascii="Arial" w:hAnsi="Arial" w:cs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E2326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enisek\Data%20aplikac&#237;\Microsoft\&#352;ablony\Material_pro_R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29C5-A2E5-43F4-B2F3-A5053E9C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Material_pro_RK.dot</Template>
  <TotalTime>3</TotalTime>
  <Pages>2</Pages>
  <Words>511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subject/>
  <dc:creator>zenisek</dc:creator>
  <cp:keywords/>
  <cp:lastModifiedBy>Jakoubková Marie</cp:lastModifiedBy>
  <cp:revision>10</cp:revision>
  <cp:lastPrinted>2017-01-12T11:00:00Z</cp:lastPrinted>
  <dcterms:created xsi:type="dcterms:W3CDTF">2017-01-11T06:16:00Z</dcterms:created>
  <dcterms:modified xsi:type="dcterms:W3CDTF">2017-01-12T11:00:00Z</dcterms:modified>
</cp:coreProperties>
</file>