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9" w:rsidRPr="009F6463" w:rsidRDefault="009A0A4F" w:rsidP="001349D0">
      <w:pPr>
        <w:pStyle w:val="Nadpis4"/>
        <w:rPr>
          <w:rFonts w:ascii="Arial" w:hAnsi="Arial" w:cs="Arial"/>
          <w:bCs w:val="0"/>
          <w:sz w:val="22"/>
          <w:szCs w:val="22"/>
        </w:rPr>
      </w:pPr>
      <w:r w:rsidRPr="009F6463">
        <w:rPr>
          <w:rFonts w:ascii="Arial" w:hAnsi="Arial" w:cs="Arial"/>
          <w:bCs w:val="0"/>
          <w:sz w:val="22"/>
          <w:szCs w:val="22"/>
        </w:rPr>
        <w:t>RK-</w:t>
      </w:r>
      <w:r w:rsidR="001542A5" w:rsidRPr="009F6463">
        <w:rPr>
          <w:rFonts w:ascii="Arial" w:hAnsi="Arial" w:cs="Arial"/>
          <w:bCs w:val="0"/>
          <w:sz w:val="22"/>
          <w:szCs w:val="22"/>
        </w:rPr>
        <w:t>1</w:t>
      </w:r>
      <w:r w:rsidR="006D38C1" w:rsidRPr="009F6463">
        <w:rPr>
          <w:rFonts w:ascii="Arial" w:hAnsi="Arial" w:cs="Arial"/>
          <w:bCs w:val="0"/>
          <w:sz w:val="22"/>
          <w:szCs w:val="22"/>
        </w:rPr>
        <w:t>8</w:t>
      </w:r>
      <w:r w:rsidR="004A4930" w:rsidRPr="009F6463">
        <w:rPr>
          <w:rFonts w:ascii="Arial" w:hAnsi="Arial" w:cs="Arial"/>
          <w:bCs w:val="0"/>
          <w:sz w:val="22"/>
          <w:szCs w:val="22"/>
        </w:rPr>
        <w:t>-201</w:t>
      </w:r>
      <w:r w:rsidR="001542A5" w:rsidRPr="009F6463">
        <w:rPr>
          <w:rFonts w:ascii="Arial" w:hAnsi="Arial" w:cs="Arial"/>
          <w:bCs w:val="0"/>
          <w:sz w:val="22"/>
          <w:szCs w:val="22"/>
        </w:rPr>
        <w:t>6</w:t>
      </w:r>
      <w:r w:rsidR="001349D0">
        <w:rPr>
          <w:rFonts w:ascii="Arial" w:hAnsi="Arial" w:cs="Arial"/>
          <w:bCs w:val="0"/>
          <w:sz w:val="22"/>
          <w:szCs w:val="22"/>
        </w:rPr>
        <w:t>-20</w:t>
      </w:r>
    </w:p>
    <w:p w:rsidR="00046833" w:rsidRPr="009F6463" w:rsidRDefault="00046833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24037" w:rsidRDefault="00824037" w:rsidP="001349D0">
      <w:pPr>
        <w:pStyle w:val="Zkladntext"/>
        <w:rPr>
          <w:szCs w:val="22"/>
        </w:rPr>
      </w:pPr>
      <w:r w:rsidRPr="009F6463">
        <w:rPr>
          <w:szCs w:val="22"/>
        </w:rPr>
        <w:t>Návrh na stanovení vyrovnávací platby (</w:t>
      </w:r>
      <w:r w:rsidR="006D38C1" w:rsidRPr="009F6463">
        <w:rPr>
          <w:szCs w:val="22"/>
        </w:rPr>
        <w:t xml:space="preserve">účelová </w:t>
      </w:r>
      <w:r w:rsidRPr="009F6463">
        <w:rPr>
          <w:szCs w:val="22"/>
        </w:rPr>
        <w:t>dotace) z projektu „Podpora vybraných sociálních služeb na území Kraje Vysoči</w:t>
      </w:r>
      <w:r w:rsidR="00305CC4" w:rsidRPr="009F6463">
        <w:rPr>
          <w:szCs w:val="22"/>
        </w:rPr>
        <w:t xml:space="preserve">na – individuální projekt IV.“ </w:t>
      </w:r>
      <w:r w:rsidR="00A612B5">
        <w:rPr>
          <w:szCs w:val="22"/>
        </w:rPr>
        <w:t xml:space="preserve">- </w:t>
      </w:r>
      <w:r w:rsidR="00CB68B7">
        <w:rPr>
          <w:szCs w:val="22"/>
        </w:rPr>
        <w:t xml:space="preserve">změna </w:t>
      </w:r>
      <w:r w:rsidR="001512B7" w:rsidRPr="00BC3140">
        <w:rPr>
          <w:szCs w:val="22"/>
        </w:rPr>
        <w:t>závazného ukazatele</w:t>
      </w:r>
      <w:r w:rsidR="001512B7" w:rsidRPr="009F6463">
        <w:rPr>
          <w:szCs w:val="22"/>
        </w:rPr>
        <w:t xml:space="preserve"> </w:t>
      </w:r>
      <w:r w:rsidR="00377352">
        <w:rPr>
          <w:szCs w:val="22"/>
        </w:rPr>
        <w:t xml:space="preserve">„Příspěvek na provoz“ </w:t>
      </w:r>
      <w:r w:rsidR="00046833">
        <w:rPr>
          <w:szCs w:val="22"/>
        </w:rPr>
        <w:t>u</w:t>
      </w:r>
      <w:r w:rsidR="00424149">
        <w:rPr>
          <w:szCs w:val="22"/>
        </w:rPr>
        <w:t> </w:t>
      </w:r>
      <w:r w:rsidR="00305CC4" w:rsidRPr="009F6463">
        <w:rPr>
          <w:szCs w:val="22"/>
        </w:rPr>
        <w:t>příspěvkov</w:t>
      </w:r>
      <w:r w:rsidR="00046833">
        <w:rPr>
          <w:szCs w:val="22"/>
        </w:rPr>
        <w:t>ých</w:t>
      </w:r>
      <w:r w:rsidR="00305CC4" w:rsidRPr="009F6463">
        <w:rPr>
          <w:szCs w:val="22"/>
        </w:rPr>
        <w:t xml:space="preserve"> organizac</w:t>
      </w:r>
      <w:r w:rsidR="00046833">
        <w:rPr>
          <w:szCs w:val="22"/>
        </w:rPr>
        <w:t>í</w:t>
      </w:r>
      <w:r w:rsidR="00305CC4" w:rsidRPr="009F6463">
        <w:rPr>
          <w:szCs w:val="22"/>
        </w:rPr>
        <w:t xml:space="preserve"> Kraje Vysočina</w:t>
      </w:r>
    </w:p>
    <w:p w:rsidR="00046833" w:rsidRPr="009F6463" w:rsidRDefault="00046833" w:rsidP="001349D0">
      <w:pPr>
        <w:pStyle w:val="Zkladntext"/>
        <w:rPr>
          <w:bCs/>
          <w:szCs w:val="22"/>
        </w:rPr>
      </w:pPr>
    </w:p>
    <w:p w:rsidR="001542A5" w:rsidRPr="009F6463" w:rsidRDefault="00D66BE8" w:rsidP="001349D0">
      <w:pPr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>pro: jed</w:t>
      </w:r>
      <w:r w:rsidR="00045BBF" w:rsidRPr="009F6463">
        <w:rPr>
          <w:rFonts w:ascii="Arial" w:hAnsi="Arial" w:cs="Arial"/>
          <w:sz w:val="22"/>
          <w:szCs w:val="22"/>
        </w:rPr>
        <w:t>nání rady kraje č.</w:t>
      </w:r>
      <w:r w:rsidR="000A300D" w:rsidRPr="009F6463">
        <w:rPr>
          <w:rFonts w:ascii="Arial" w:hAnsi="Arial" w:cs="Arial"/>
          <w:sz w:val="22"/>
          <w:szCs w:val="22"/>
        </w:rPr>
        <w:t xml:space="preserve"> </w:t>
      </w:r>
      <w:r w:rsidR="001542A5" w:rsidRPr="009F6463">
        <w:rPr>
          <w:rFonts w:ascii="Arial" w:hAnsi="Arial" w:cs="Arial"/>
          <w:sz w:val="22"/>
          <w:szCs w:val="22"/>
        </w:rPr>
        <w:t>1</w:t>
      </w:r>
      <w:r w:rsidR="006D38C1" w:rsidRPr="009F6463">
        <w:rPr>
          <w:rFonts w:ascii="Arial" w:hAnsi="Arial" w:cs="Arial"/>
          <w:sz w:val="22"/>
          <w:szCs w:val="22"/>
        </w:rPr>
        <w:t>8</w:t>
      </w:r>
      <w:r w:rsidR="004A4930" w:rsidRPr="009F6463">
        <w:rPr>
          <w:rFonts w:ascii="Arial" w:hAnsi="Arial" w:cs="Arial"/>
          <w:sz w:val="22"/>
          <w:szCs w:val="22"/>
        </w:rPr>
        <w:t>/201</w:t>
      </w:r>
      <w:r w:rsidR="001542A5" w:rsidRPr="009F6463">
        <w:rPr>
          <w:rFonts w:ascii="Arial" w:hAnsi="Arial" w:cs="Arial"/>
          <w:sz w:val="22"/>
          <w:szCs w:val="22"/>
        </w:rPr>
        <w:t>6</w:t>
      </w:r>
      <w:r w:rsidR="00133A91" w:rsidRPr="009F6463">
        <w:rPr>
          <w:rFonts w:ascii="Arial" w:hAnsi="Arial" w:cs="Arial"/>
          <w:sz w:val="22"/>
          <w:szCs w:val="22"/>
        </w:rPr>
        <w:t xml:space="preserve"> dne</w:t>
      </w:r>
      <w:r w:rsidR="00D52DF7" w:rsidRPr="009F6463">
        <w:rPr>
          <w:rFonts w:ascii="Arial" w:hAnsi="Arial" w:cs="Arial"/>
          <w:sz w:val="22"/>
          <w:szCs w:val="22"/>
        </w:rPr>
        <w:t xml:space="preserve"> </w:t>
      </w:r>
      <w:r w:rsidR="006D38C1" w:rsidRPr="009F6463">
        <w:rPr>
          <w:rFonts w:ascii="Arial" w:hAnsi="Arial" w:cs="Arial"/>
          <w:sz w:val="22"/>
          <w:szCs w:val="22"/>
        </w:rPr>
        <w:t>24</w:t>
      </w:r>
      <w:r w:rsidR="001542A5" w:rsidRPr="009F6463">
        <w:rPr>
          <w:rFonts w:ascii="Arial" w:hAnsi="Arial" w:cs="Arial"/>
          <w:sz w:val="22"/>
          <w:szCs w:val="22"/>
        </w:rPr>
        <w:t xml:space="preserve">. </w:t>
      </w:r>
      <w:r w:rsidR="00591884" w:rsidRPr="009F6463">
        <w:rPr>
          <w:rFonts w:ascii="Arial" w:hAnsi="Arial" w:cs="Arial"/>
          <w:sz w:val="22"/>
          <w:szCs w:val="22"/>
        </w:rPr>
        <w:t>5</w:t>
      </w:r>
      <w:r w:rsidR="001542A5" w:rsidRPr="009F6463">
        <w:rPr>
          <w:rFonts w:ascii="Arial" w:hAnsi="Arial" w:cs="Arial"/>
          <w:sz w:val="22"/>
          <w:szCs w:val="22"/>
        </w:rPr>
        <w:t>. 2016</w:t>
      </w:r>
    </w:p>
    <w:p w:rsidR="00056AD3" w:rsidRPr="009F6463" w:rsidRDefault="00276B89" w:rsidP="001349D0">
      <w:pPr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>zpracoval</w:t>
      </w:r>
      <w:r w:rsidR="001542A5" w:rsidRPr="009F6463">
        <w:rPr>
          <w:rFonts w:ascii="Arial" w:hAnsi="Arial" w:cs="Arial"/>
          <w:sz w:val="22"/>
          <w:szCs w:val="22"/>
        </w:rPr>
        <w:t>i</w:t>
      </w:r>
      <w:r w:rsidRPr="009F6463">
        <w:rPr>
          <w:rFonts w:ascii="Arial" w:hAnsi="Arial" w:cs="Arial"/>
          <w:sz w:val="22"/>
          <w:szCs w:val="22"/>
        </w:rPr>
        <w:t xml:space="preserve">: J. Bína, </w:t>
      </w:r>
      <w:r w:rsidR="00824037" w:rsidRPr="009F6463">
        <w:rPr>
          <w:rFonts w:ascii="Arial" w:hAnsi="Arial" w:cs="Arial"/>
          <w:sz w:val="22"/>
          <w:szCs w:val="22"/>
        </w:rPr>
        <w:t>A</w:t>
      </w:r>
      <w:r w:rsidR="00056AD3" w:rsidRPr="009F6463">
        <w:rPr>
          <w:rFonts w:ascii="Arial" w:hAnsi="Arial" w:cs="Arial"/>
          <w:sz w:val="22"/>
          <w:szCs w:val="22"/>
        </w:rPr>
        <w:t xml:space="preserve">. </w:t>
      </w:r>
      <w:r w:rsidR="00824037" w:rsidRPr="009F6463">
        <w:rPr>
          <w:rFonts w:ascii="Arial" w:hAnsi="Arial" w:cs="Arial"/>
          <w:sz w:val="22"/>
          <w:szCs w:val="22"/>
        </w:rPr>
        <w:t>Doležalová</w:t>
      </w:r>
    </w:p>
    <w:p w:rsidR="00133A91" w:rsidRPr="009F6463" w:rsidRDefault="00276B89" w:rsidP="001349D0">
      <w:pPr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>předkládá: V. Švarcová</w:t>
      </w:r>
    </w:p>
    <w:p w:rsidR="00133A91" w:rsidRPr="009F6463" w:rsidRDefault="00B12F70" w:rsidP="00134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BD26272" wp14:editId="011793AC">
                <wp:simplePos x="0" y="0"/>
                <wp:positionH relativeFrom="column">
                  <wp:posOffset>4342765</wp:posOffset>
                </wp:positionH>
                <wp:positionV relativeFrom="paragraph">
                  <wp:posOffset>-464185</wp:posOffset>
                </wp:positionV>
                <wp:extent cx="1276350" cy="577215"/>
                <wp:effectExtent l="8890" t="12065" r="1016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07" w:rsidRDefault="005A3907" w:rsidP="00133A9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12462E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5A3907" w:rsidRDefault="005A3907" w:rsidP="00133A91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CC18A4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95pt;margin-top:-36.5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" strokecolor="white">
                <v:textbox inset="0,0,0,0">
                  <w:txbxContent>
                    <w:p w:rsidR="005A3907" w:rsidRDefault="005A3907" w:rsidP="00133A9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12462E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5A3907" w:rsidRDefault="005A3907" w:rsidP="00133A91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CC18A4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843" w:rsidRPr="009F6463" w:rsidRDefault="00403843" w:rsidP="001349D0">
      <w:pPr>
        <w:jc w:val="both"/>
        <w:rPr>
          <w:rFonts w:ascii="Arial" w:hAnsi="Arial" w:cs="Arial"/>
          <w:b/>
          <w:sz w:val="22"/>
          <w:szCs w:val="22"/>
        </w:rPr>
      </w:pPr>
    </w:p>
    <w:p w:rsidR="00276B89" w:rsidRPr="009F6463" w:rsidRDefault="00276B89" w:rsidP="001349D0">
      <w:pPr>
        <w:jc w:val="both"/>
        <w:rPr>
          <w:rFonts w:ascii="Arial" w:hAnsi="Arial" w:cs="Arial"/>
          <w:b/>
          <w:sz w:val="22"/>
          <w:szCs w:val="22"/>
        </w:rPr>
      </w:pPr>
      <w:r w:rsidRPr="009F6463">
        <w:rPr>
          <w:rFonts w:ascii="Arial" w:hAnsi="Arial" w:cs="Arial"/>
          <w:b/>
          <w:sz w:val="22"/>
          <w:szCs w:val="22"/>
        </w:rPr>
        <w:t>Popis problému:</w:t>
      </w:r>
    </w:p>
    <w:p w:rsidR="00276B89" w:rsidRPr="009F6463" w:rsidRDefault="00276B89" w:rsidP="001349D0">
      <w:pPr>
        <w:jc w:val="both"/>
        <w:rPr>
          <w:rFonts w:ascii="Arial" w:hAnsi="Arial" w:cs="Arial"/>
          <w:sz w:val="22"/>
          <w:szCs w:val="22"/>
        </w:rPr>
      </w:pPr>
    </w:p>
    <w:p w:rsidR="0091393E" w:rsidRPr="009F6463" w:rsidRDefault="0091393E" w:rsidP="00134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bCs/>
          <w:sz w:val="22"/>
          <w:szCs w:val="22"/>
          <w:lang w:val="x-none"/>
        </w:rPr>
        <w:t>Usnesení</w:t>
      </w:r>
      <w:r w:rsidRPr="009F6463">
        <w:rPr>
          <w:rFonts w:ascii="Arial" w:hAnsi="Arial" w:cs="Arial"/>
          <w:bCs/>
          <w:sz w:val="22"/>
          <w:szCs w:val="22"/>
        </w:rPr>
        <w:t>m rady č.</w:t>
      </w:r>
      <w:r w:rsidRPr="009F6463">
        <w:rPr>
          <w:rFonts w:ascii="Arial" w:hAnsi="Arial" w:cs="Arial"/>
          <w:bCs/>
          <w:sz w:val="22"/>
          <w:szCs w:val="22"/>
          <w:lang w:val="x-none"/>
        </w:rPr>
        <w:t xml:space="preserve"> 03</w:t>
      </w:r>
      <w:r w:rsidRPr="009F6463">
        <w:rPr>
          <w:rFonts w:ascii="Arial" w:hAnsi="Arial" w:cs="Arial"/>
          <w:bCs/>
          <w:sz w:val="22"/>
          <w:szCs w:val="22"/>
        </w:rPr>
        <w:t>13</w:t>
      </w:r>
      <w:r w:rsidRPr="009F6463">
        <w:rPr>
          <w:rFonts w:ascii="Arial" w:hAnsi="Arial" w:cs="Arial"/>
          <w:bCs/>
          <w:sz w:val="22"/>
          <w:szCs w:val="22"/>
          <w:lang w:val="x-none"/>
        </w:rPr>
        <w:t>/07/2016/RK</w:t>
      </w:r>
      <w:r w:rsidRPr="009F6463">
        <w:rPr>
          <w:rFonts w:ascii="Arial" w:hAnsi="Arial" w:cs="Arial"/>
          <w:bCs/>
          <w:sz w:val="22"/>
          <w:szCs w:val="22"/>
        </w:rPr>
        <w:t xml:space="preserve"> bylo schváleno podání</w:t>
      </w:r>
      <w:r w:rsidRPr="009F6463">
        <w:rPr>
          <w:rFonts w:ascii="Arial" w:hAnsi="Arial" w:cs="Arial"/>
          <w:bCs/>
          <w:sz w:val="22"/>
          <w:szCs w:val="22"/>
          <w:lang w:val="x-none"/>
        </w:rPr>
        <w:t xml:space="preserve"> projektové žádosti Podpora vybraných sociálních služeb na území Kraje Vysočina - individuální projekt IV.</w:t>
      </w:r>
      <w:r w:rsidRPr="009F6463">
        <w:rPr>
          <w:rFonts w:ascii="Arial" w:hAnsi="Arial" w:cs="Arial"/>
          <w:sz w:val="22"/>
          <w:szCs w:val="22"/>
        </w:rPr>
        <w:t xml:space="preserve"> Projektový záměr byl projednán a schválen na 3. jednání Platformy č. 2 pro projednání projektových záměrů projektů přímého přidělení předkládaných v rámci výzev č. 3_15_005 a 3_15_006 - Projekty krajů/hl. m. Prahy - Podpora vybraných sociálních služeb v návaznosti na střednědobé plány rozvoje sociálních služeb dne 1. 12. 2015. Po schválení žádosti řídícím orgánem bude projekt financován z evropských fondů, státního rozpočtu a rozpočtu kraje jako žadatele. Rozpočet projektu byl schválen ve výši 185 900 000 Kč.</w:t>
      </w:r>
      <w:r w:rsidR="008525F1" w:rsidRPr="009F6463">
        <w:rPr>
          <w:rFonts w:ascii="Arial" w:hAnsi="Arial" w:cs="Arial"/>
          <w:sz w:val="22"/>
          <w:szCs w:val="22"/>
        </w:rPr>
        <w:t xml:space="preserve"> Jedná se o projekt přímého přidělení a jeho záměr byl ze strany MPSV schválen k financování. Zastupitelstvo kraje schválilo předfinancování projektu ve výši 13 000 000 Kč, aby bylo možné zahájit financování sociálních služeb ještě před výplatou prvních prostředků z MPSV a ušetřit tím používání vnitrostátních zdrojů.</w:t>
      </w:r>
    </w:p>
    <w:p w:rsidR="008525F1" w:rsidRPr="009F6463" w:rsidRDefault="008525F1" w:rsidP="00134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>Na jednání rady kraje dne 15. 3. 2016 byla usnesením č. 0468/10/2016/RK schválena Výzva k podávání žádostí o dotace z rozpočtu Kraje Vysočina, příspěvek na provoz z projektu „Podpora vybraných sociálních služeb na území Kraje Vysočina – individuální projekt IV. Termín pro podávání žádostí byl výzvou stanoven od 18. 4. 2016 – 22. 4. 2016 do 12:00 a</w:t>
      </w:r>
      <w:r w:rsidR="001349D0">
        <w:rPr>
          <w:rFonts w:ascii="Arial" w:hAnsi="Arial" w:cs="Arial"/>
          <w:sz w:val="22"/>
          <w:szCs w:val="22"/>
        </w:rPr>
        <w:t> </w:t>
      </w:r>
      <w:r w:rsidRPr="009F6463">
        <w:rPr>
          <w:rFonts w:ascii="Arial" w:hAnsi="Arial" w:cs="Arial"/>
          <w:sz w:val="22"/>
          <w:szCs w:val="22"/>
        </w:rPr>
        <w:t xml:space="preserve">následně usnesením rady kraje prodloužen do 27. 4. 2016, aby bylo možné odstranit nedostatky žádostí. </w:t>
      </w:r>
      <w:r w:rsidR="00305CC4" w:rsidRPr="009F6463">
        <w:rPr>
          <w:rFonts w:ascii="Arial" w:hAnsi="Arial" w:cs="Arial"/>
          <w:sz w:val="22"/>
          <w:szCs w:val="22"/>
        </w:rPr>
        <w:t xml:space="preserve">Na jednání rady kraje dne 3. 5. 2016 bylo </w:t>
      </w:r>
      <w:r w:rsidR="00305CC4" w:rsidRPr="009F6463">
        <w:rPr>
          <w:rFonts w:ascii="Arial" w:hAnsi="Arial" w:cs="Arial"/>
          <w:bCs/>
          <w:sz w:val="22"/>
          <w:szCs w:val="22"/>
        </w:rPr>
        <w:t>u</w:t>
      </w:r>
      <w:r w:rsidR="00305CC4" w:rsidRPr="009F6463">
        <w:rPr>
          <w:rFonts w:ascii="Arial" w:hAnsi="Arial" w:cs="Arial"/>
          <w:bCs/>
          <w:sz w:val="22"/>
          <w:szCs w:val="22"/>
          <w:lang w:val="x-none"/>
        </w:rPr>
        <w:t>snesení</w:t>
      </w:r>
      <w:r w:rsidR="00305CC4" w:rsidRPr="009F6463">
        <w:rPr>
          <w:rFonts w:ascii="Arial" w:hAnsi="Arial" w:cs="Arial"/>
          <w:bCs/>
          <w:sz w:val="22"/>
          <w:szCs w:val="22"/>
        </w:rPr>
        <w:t>m č.</w:t>
      </w:r>
      <w:r w:rsidR="001349D0">
        <w:rPr>
          <w:rFonts w:ascii="Arial" w:hAnsi="Arial" w:cs="Arial"/>
          <w:bCs/>
          <w:sz w:val="22"/>
          <w:szCs w:val="22"/>
        </w:rPr>
        <w:t> </w:t>
      </w:r>
      <w:r w:rsidR="00305CC4" w:rsidRPr="009F6463">
        <w:rPr>
          <w:rFonts w:ascii="Arial" w:hAnsi="Arial" w:cs="Arial"/>
          <w:bCs/>
          <w:sz w:val="22"/>
          <w:szCs w:val="22"/>
          <w:lang w:val="x-none"/>
        </w:rPr>
        <w:t>08</w:t>
      </w:r>
      <w:r w:rsidR="00305CC4" w:rsidRPr="009F6463">
        <w:rPr>
          <w:rFonts w:ascii="Arial" w:hAnsi="Arial" w:cs="Arial"/>
          <w:bCs/>
          <w:sz w:val="22"/>
          <w:szCs w:val="22"/>
        </w:rPr>
        <w:t>21</w:t>
      </w:r>
      <w:r w:rsidR="00305CC4" w:rsidRPr="009F6463">
        <w:rPr>
          <w:rFonts w:ascii="Arial" w:hAnsi="Arial" w:cs="Arial"/>
          <w:bCs/>
          <w:sz w:val="22"/>
          <w:szCs w:val="22"/>
          <w:lang w:val="x-none"/>
        </w:rPr>
        <w:t>/16/2016/RK</w:t>
      </w:r>
      <w:r w:rsidR="00305CC4" w:rsidRPr="009F6463">
        <w:rPr>
          <w:rFonts w:ascii="Arial" w:hAnsi="Arial" w:cs="Arial"/>
          <w:bCs/>
          <w:sz w:val="22"/>
          <w:szCs w:val="22"/>
        </w:rPr>
        <w:t xml:space="preserve"> schválen </w:t>
      </w:r>
      <w:r w:rsidRPr="009F6463">
        <w:rPr>
          <w:rFonts w:ascii="Arial" w:hAnsi="Arial" w:cs="Arial"/>
          <w:sz w:val="22"/>
          <w:szCs w:val="22"/>
        </w:rPr>
        <w:t xml:space="preserve">návrh na poskytnutí vyrovnávací platby </w:t>
      </w:r>
      <w:r w:rsidR="00D557A7" w:rsidRPr="009F6463">
        <w:rPr>
          <w:rFonts w:ascii="Arial" w:hAnsi="Arial" w:cs="Arial"/>
          <w:sz w:val="22"/>
          <w:szCs w:val="22"/>
        </w:rPr>
        <w:t>na období od</w:t>
      </w:r>
      <w:r w:rsidR="001349D0">
        <w:rPr>
          <w:rFonts w:ascii="Arial" w:hAnsi="Arial" w:cs="Arial"/>
          <w:sz w:val="22"/>
          <w:szCs w:val="22"/>
        </w:rPr>
        <w:br/>
      </w:r>
      <w:r w:rsidR="00D557A7" w:rsidRPr="009F6463">
        <w:rPr>
          <w:rFonts w:ascii="Arial" w:hAnsi="Arial" w:cs="Arial"/>
          <w:sz w:val="22"/>
          <w:szCs w:val="22"/>
        </w:rPr>
        <w:t xml:space="preserve">1. 6. 2016 do 31. 12. 2018 </w:t>
      </w:r>
      <w:r w:rsidR="00305CC4" w:rsidRPr="009F6463">
        <w:rPr>
          <w:rFonts w:ascii="Arial" w:hAnsi="Arial" w:cs="Arial"/>
          <w:sz w:val="22"/>
          <w:szCs w:val="22"/>
        </w:rPr>
        <w:t xml:space="preserve">pro ostatní poskytovatele sociálních služeb kromě příspěvkových organizací kraje ve výši 151 583 204 Kč. Návrh na poskytnutí </w:t>
      </w:r>
      <w:r w:rsidR="006D38C1" w:rsidRPr="009F6463">
        <w:rPr>
          <w:rFonts w:ascii="Arial" w:hAnsi="Arial" w:cs="Arial"/>
          <w:sz w:val="22"/>
          <w:szCs w:val="22"/>
        </w:rPr>
        <w:t xml:space="preserve">dotace </w:t>
      </w:r>
      <w:r w:rsidR="006D38C1" w:rsidRPr="009F6463">
        <w:rPr>
          <w:rFonts w:ascii="Arial" w:hAnsi="Arial" w:cs="Arial"/>
          <w:bCs/>
          <w:sz w:val="22"/>
          <w:szCs w:val="22"/>
        </w:rPr>
        <w:t>(</w:t>
      </w:r>
      <w:r w:rsidR="006D38C1" w:rsidRPr="009F106A">
        <w:rPr>
          <w:rFonts w:ascii="Arial" w:hAnsi="Arial" w:cs="Arial"/>
          <w:bCs/>
          <w:sz w:val="22"/>
          <w:szCs w:val="22"/>
        </w:rPr>
        <w:t>přijaté do rozpočtu kraje</w:t>
      </w:r>
      <w:r w:rsidR="00A612B5">
        <w:rPr>
          <w:rFonts w:ascii="Arial" w:hAnsi="Arial" w:cs="Arial"/>
          <w:bCs/>
          <w:sz w:val="22"/>
          <w:szCs w:val="22"/>
        </w:rPr>
        <w:t xml:space="preserve"> – kapitoly Evropské projekty</w:t>
      </w:r>
      <w:r w:rsidR="006D38C1" w:rsidRPr="009F106A">
        <w:rPr>
          <w:rFonts w:ascii="Arial" w:hAnsi="Arial" w:cs="Arial"/>
          <w:bCs/>
          <w:sz w:val="22"/>
          <w:szCs w:val="22"/>
        </w:rPr>
        <w:t xml:space="preserve"> a poskytnuté příspěvkovým organizacím formou příspěvku na provoz</w:t>
      </w:r>
      <w:r w:rsidR="006D38C1" w:rsidRPr="009F6463">
        <w:rPr>
          <w:rFonts w:ascii="Arial" w:hAnsi="Arial" w:cs="Arial"/>
          <w:bCs/>
          <w:sz w:val="22"/>
          <w:szCs w:val="22"/>
        </w:rPr>
        <w:t>)</w:t>
      </w:r>
      <w:r w:rsidR="00305CC4" w:rsidRPr="009F6463">
        <w:rPr>
          <w:rFonts w:ascii="Arial" w:hAnsi="Arial" w:cs="Arial"/>
          <w:sz w:val="22"/>
          <w:szCs w:val="22"/>
        </w:rPr>
        <w:t xml:space="preserve"> na stejné období pro příspěvkové organizace kraje</w:t>
      </w:r>
      <w:r w:rsidR="004D6737" w:rsidRPr="009F6463">
        <w:rPr>
          <w:rFonts w:ascii="Arial" w:hAnsi="Arial" w:cs="Arial"/>
          <w:sz w:val="22"/>
          <w:szCs w:val="22"/>
        </w:rPr>
        <w:t xml:space="preserve"> je součástí</w:t>
      </w:r>
      <w:r w:rsidRPr="009F6463">
        <w:rPr>
          <w:rFonts w:ascii="Arial" w:hAnsi="Arial" w:cs="Arial"/>
          <w:sz w:val="22"/>
          <w:szCs w:val="22"/>
        </w:rPr>
        <w:t xml:space="preserve"> materiálu</w:t>
      </w:r>
      <w:r w:rsidR="001349D0">
        <w:rPr>
          <w:rFonts w:ascii="Arial" w:hAnsi="Arial" w:cs="Arial"/>
          <w:sz w:val="22"/>
          <w:szCs w:val="22"/>
        </w:rPr>
        <w:br/>
      </w:r>
      <w:r w:rsidRPr="009F6463">
        <w:rPr>
          <w:rFonts w:ascii="Arial" w:hAnsi="Arial" w:cs="Arial"/>
          <w:sz w:val="22"/>
          <w:szCs w:val="22"/>
        </w:rPr>
        <w:t>RK-1</w:t>
      </w:r>
      <w:r w:rsidR="006D38C1" w:rsidRPr="009F6463">
        <w:rPr>
          <w:rFonts w:ascii="Arial" w:hAnsi="Arial" w:cs="Arial"/>
          <w:sz w:val="22"/>
          <w:szCs w:val="22"/>
        </w:rPr>
        <w:t>8</w:t>
      </w:r>
      <w:r w:rsidRPr="009F6463">
        <w:rPr>
          <w:rFonts w:ascii="Arial" w:hAnsi="Arial" w:cs="Arial"/>
          <w:sz w:val="22"/>
          <w:szCs w:val="22"/>
        </w:rPr>
        <w:t>-2016</w:t>
      </w:r>
      <w:r w:rsidR="001349D0">
        <w:rPr>
          <w:rFonts w:ascii="Arial" w:hAnsi="Arial" w:cs="Arial"/>
          <w:sz w:val="22"/>
          <w:szCs w:val="22"/>
        </w:rPr>
        <w:t>-20</w:t>
      </w:r>
      <w:r w:rsidRPr="009F6463">
        <w:rPr>
          <w:rFonts w:ascii="Arial" w:hAnsi="Arial" w:cs="Arial"/>
          <w:sz w:val="22"/>
          <w:szCs w:val="22"/>
        </w:rPr>
        <w:t>, př. 1</w:t>
      </w:r>
      <w:r w:rsidR="00AC7A0C" w:rsidRPr="009F6463">
        <w:rPr>
          <w:rFonts w:ascii="Arial" w:hAnsi="Arial" w:cs="Arial"/>
          <w:sz w:val="22"/>
          <w:szCs w:val="22"/>
        </w:rPr>
        <w:t>.</w:t>
      </w:r>
    </w:p>
    <w:p w:rsidR="00AC7A0C" w:rsidRPr="009F6463" w:rsidRDefault="00AC7A0C" w:rsidP="00134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>Dle výzvy schválené radou kraje byl</w:t>
      </w:r>
      <w:r w:rsidR="004D6737" w:rsidRPr="009F6463">
        <w:rPr>
          <w:rFonts w:ascii="Arial" w:hAnsi="Arial" w:cs="Arial"/>
          <w:sz w:val="22"/>
          <w:szCs w:val="22"/>
        </w:rPr>
        <w:t>a pro</w:t>
      </w:r>
      <w:r w:rsidRPr="009F6463">
        <w:rPr>
          <w:rFonts w:ascii="Arial" w:hAnsi="Arial" w:cs="Arial"/>
          <w:sz w:val="22"/>
          <w:szCs w:val="22"/>
        </w:rPr>
        <w:t xml:space="preserve"> ambulantní </w:t>
      </w:r>
      <w:r w:rsidR="00D557A7" w:rsidRPr="009F6463">
        <w:rPr>
          <w:rFonts w:ascii="Arial" w:hAnsi="Arial" w:cs="Arial"/>
          <w:sz w:val="22"/>
          <w:szCs w:val="22"/>
        </w:rPr>
        <w:t xml:space="preserve">a terénní </w:t>
      </w:r>
      <w:r w:rsidRPr="009F6463">
        <w:rPr>
          <w:rFonts w:ascii="Arial" w:hAnsi="Arial" w:cs="Arial"/>
          <w:sz w:val="22"/>
          <w:szCs w:val="22"/>
        </w:rPr>
        <w:t>služby s</w:t>
      </w:r>
      <w:r w:rsidR="004D6737" w:rsidRPr="009F6463">
        <w:rPr>
          <w:rFonts w:ascii="Arial" w:hAnsi="Arial" w:cs="Arial"/>
          <w:sz w:val="22"/>
          <w:szCs w:val="22"/>
        </w:rPr>
        <w:t>tanovena jako vyrovnávací platba</w:t>
      </w:r>
      <w:r w:rsidRPr="009F6463">
        <w:rPr>
          <w:rFonts w:ascii="Arial" w:hAnsi="Arial" w:cs="Arial"/>
          <w:sz w:val="22"/>
          <w:szCs w:val="22"/>
        </w:rPr>
        <w:t xml:space="preserve"> hodnota obvyklých nákladů (finanční podpory) na úvazek a měsíc</w:t>
      </w:r>
      <w:r w:rsidR="00D557A7" w:rsidRPr="009F6463">
        <w:rPr>
          <w:rFonts w:ascii="Arial" w:hAnsi="Arial" w:cs="Arial"/>
          <w:sz w:val="22"/>
          <w:szCs w:val="22"/>
        </w:rPr>
        <w:t>, která se u každé služby násobí počtem pracovních úvazků</w:t>
      </w:r>
    </w:p>
    <w:p w:rsidR="00D557A7" w:rsidRPr="009F6463" w:rsidRDefault="00D557A7" w:rsidP="00134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>Pro roky 2017 a 2018 bylo umožněno zvýšení o 3 % na inflaci a růst platů. Pro uvedené výpočty byly radou kraje schváleny následující hodnoty:</w:t>
      </w:r>
    </w:p>
    <w:p w:rsidR="00D557A7" w:rsidRPr="009F6463" w:rsidRDefault="00D557A7" w:rsidP="001349D0">
      <w:pPr>
        <w:rPr>
          <w:rFonts w:ascii="Arial" w:hAnsi="Arial" w:cs="Arial"/>
          <w:sz w:val="22"/>
          <w:szCs w:val="22"/>
        </w:rPr>
      </w:pPr>
    </w:p>
    <w:tbl>
      <w:tblPr>
        <w:tblW w:w="7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35"/>
        <w:gridCol w:w="2359"/>
        <w:gridCol w:w="2365"/>
      </w:tblGrid>
      <w:tr w:rsidR="00D557A7" w:rsidRPr="009F6463" w:rsidTr="005E0606">
        <w:tc>
          <w:tcPr>
            <w:tcW w:w="2835" w:type="dxa"/>
            <w:shd w:val="clear" w:color="auto" w:fill="auto"/>
            <w:vAlign w:val="center"/>
          </w:tcPr>
          <w:p w:rsidR="00D557A7" w:rsidRPr="009F6463" w:rsidRDefault="00D557A7" w:rsidP="001349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463">
              <w:rPr>
                <w:rFonts w:ascii="Arial" w:hAnsi="Arial" w:cs="Arial"/>
                <w:b/>
                <w:sz w:val="22"/>
                <w:szCs w:val="22"/>
              </w:rPr>
              <w:t>Sociální služba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557A7" w:rsidRPr="009F6463" w:rsidRDefault="00D557A7" w:rsidP="001349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463">
              <w:rPr>
                <w:rFonts w:ascii="Arial" w:hAnsi="Arial" w:cs="Arial"/>
                <w:b/>
                <w:sz w:val="22"/>
                <w:szCs w:val="22"/>
              </w:rPr>
              <w:t>Stanovená hodnota finanční podpory (FP) – obvyklé náklady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D557A7" w:rsidRPr="009F6463" w:rsidRDefault="00D557A7" w:rsidP="001349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463">
              <w:rPr>
                <w:rFonts w:ascii="Arial" w:hAnsi="Arial" w:cs="Arial"/>
                <w:b/>
                <w:sz w:val="22"/>
                <w:szCs w:val="22"/>
              </w:rPr>
              <w:t xml:space="preserve">Stanovená sazba úhrady od uživatelů (S, </w:t>
            </w:r>
            <w:proofErr w:type="spellStart"/>
            <w:r w:rsidRPr="009F646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F646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u</w:t>
            </w:r>
            <w:proofErr w:type="spellEnd"/>
            <w:r w:rsidRPr="009F646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D6737" w:rsidRPr="009F6463" w:rsidTr="005E0606">
        <w:tc>
          <w:tcPr>
            <w:tcW w:w="2835" w:type="dxa"/>
            <w:shd w:val="clear" w:color="auto" w:fill="auto"/>
          </w:tcPr>
          <w:p w:rsidR="004D6737" w:rsidRPr="009F6463" w:rsidRDefault="004D6737" w:rsidP="001349D0">
            <w:pPr>
              <w:rPr>
                <w:rFonts w:ascii="Arial" w:hAnsi="Arial" w:cs="Arial"/>
                <w:sz w:val="22"/>
                <w:szCs w:val="22"/>
              </w:rPr>
            </w:pPr>
            <w:r w:rsidRPr="009F6463">
              <w:rPr>
                <w:rFonts w:ascii="Arial" w:hAnsi="Arial" w:cs="Arial"/>
                <w:sz w:val="22"/>
                <w:szCs w:val="22"/>
              </w:rPr>
              <w:t>Intervenční centra – na úvazek a měsíc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D6737" w:rsidRPr="009F6463" w:rsidRDefault="004D6737" w:rsidP="0013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63">
              <w:rPr>
                <w:rFonts w:ascii="Arial" w:hAnsi="Arial" w:cs="Arial"/>
                <w:sz w:val="22"/>
                <w:szCs w:val="22"/>
              </w:rPr>
              <w:t>47 000 Kč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D6737" w:rsidRPr="009F6463" w:rsidRDefault="004D6737" w:rsidP="0013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63">
              <w:rPr>
                <w:rFonts w:ascii="Arial" w:hAnsi="Arial" w:cs="Arial"/>
                <w:sz w:val="22"/>
                <w:szCs w:val="22"/>
              </w:rPr>
              <w:t>není stanovena</w:t>
            </w:r>
          </w:p>
        </w:tc>
      </w:tr>
      <w:tr w:rsidR="004D6737" w:rsidRPr="009F6463" w:rsidTr="005E0606">
        <w:tc>
          <w:tcPr>
            <w:tcW w:w="2835" w:type="dxa"/>
            <w:shd w:val="clear" w:color="auto" w:fill="auto"/>
          </w:tcPr>
          <w:p w:rsidR="004D6737" w:rsidRPr="009F6463" w:rsidRDefault="004D6737" w:rsidP="001349D0">
            <w:pPr>
              <w:rPr>
                <w:rFonts w:ascii="Arial" w:hAnsi="Arial" w:cs="Arial"/>
                <w:sz w:val="22"/>
                <w:szCs w:val="22"/>
              </w:rPr>
            </w:pPr>
            <w:r w:rsidRPr="009F6463">
              <w:rPr>
                <w:rFonts w:ascii="Arial" w:hAnsi="Arial" w:cs="Arial"/>
                <w:sz w:val="22"/>
                <w:szCs w:val="22"/>
              </w:rPr>
              <w:t>Sociálně terapeutické dílny – na úvazek a měsíc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D6737" w:rsidRPr="009F6463" w:rsidRDefault="004D6737" w:rsidP="0013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63">
              <w:rPr>
                <w:rFonts w:ascii="Arial" w:hAnsi="Arial" w:cs="Arial"/>
                <w:sz w:val="22"/>
                <w:szCs w:val="22"/>
              </w:rPr>
              <w:t>38 000 Kč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D6737" w:rsidRPr="009F6463" w:rsidRDefault="004D6737" w:rsidP="00134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463">
              <w:rPr>
                <w:rFonts w:ascii="Arial" w:hAnsi="Arial" w:cs="Arial"/>
                <w:sz w:val="22"/>
                <w:szCs w:val="22"/>
              </w:rPr>
              <w:t>není stanovena</w:t>
            </w:r>
          </w:p>
        </w:tc>
      </w:tr>
    </w:tbl>
    <w:p w:rsidR="00D557A7" w:rsidRPr="009F6463" w:rsidRDefault="00D557A7" w:rsidP="001349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1D2D" w:rsidRDefault="004D6737" w:rsidP="001349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F6463">
        <w:rPr>
          <w:rFonts w:ascii="Arial" w:hAnsi="Arial" w:cs="Arial"/>
          <w:bCs/>
          <w:sz w:val="22"/>
          <w:szCs w:val="22"/>
        </w:rPr>
        <w:t>Požadavky poskytovatelů</w:t>
      </w:r>
      <w:r w:rsidR="006C3061" w:rsidRPr="009F6463">
        <w:rPr>
          <w:rFonts w:ascii="Arial" w:hAnsi="Arial" w:cs="Arial"/>
          <w:bCs/>
          <w:sz w:val="22"/>
          <w:szCs w:val="22"/>
        </w:rPr>
        <w:t xml:space="preserve"> na dotaci </w:t>
      </w:r>
      <w:r w:rsidRPr="009F6463">
        <w:rPr>
          <w:rFonts w:ascii="Arial" w:hAnsi="Arial" w:cs="Arial"/>
          <w:bCs/>
          <w:sz w:val="22"/>
          <w:szCs w:val="22"/>
        </w:rPr>
        <w:t>ne</w:t>
      </w:r>
      <w:r w:rsidR="006C3061" w:rsidRPr="009F6463">
        <w:rPr>
          <w:rFonts w:ascii="Arial" w:hAnsi="Arial" w:cs="Arial"/>
          <w:bCs/>
          <w:sz w:val="22"/>
          <w:szCs w:val="22"/>
        </w:rPr>
        <w:t>přesahoval</w:t>
      </w:r>
      <w:r w:rsidRPr="009F6463">
        <w:rPr>
          <w:rFonts w:ascii="Arial" w:hAnsi="Arial" w:cs="Arial"/>
          <w:bCs/>
          <w:sz w:val="22"/>
          <w:szCs w:val="22"/>
        </w:rPr>
        <w:t>y takto vypočítané hodnoty</w:t>
      </w:r>
      <w:r w:rsidR="00780DCD" w:rsidRPr="009F6463">
        <w:rPr>
          <w:rFonts w:ascii="Arial" w:hAnsi="Arial" w:cs="Arial"/>
          <w:bCs/>
          <w:sz w:val="22"/>
          <w:szCs w:val="22"/>
        </w:rPr>
        <w:t xml:space="preserve"> a těmto požadavkům mohlo být plně vyhověno. </w:t>
      </w:r>
    </w:p>
    <w:p w:rsidR="00835D25" w:rsidRDefault="00835D25" w:rsidP="001349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35D25" w:rsidRPr="00046833" w:rsidRDefault="00835D25" w:rsidP="001349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76B89" w:rsidRPr="009F6463" w:rsidRDefault="00276B89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6463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276B89" w:rsidRPr="009F6463" w:rsidRDefault="00276B89" w:rsidP="001349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249B1" w:rsidRDefault="00CE2609" w:rsidP="001349D0">
      <w:pPr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bCs/>
          <w:sz w:val="22"/>
          <w:szCs w:val="22"/>
        </w:rPr>
        <w:t xml:space="preserve">Navrhujeme, aby </w:t>
      </w:r>
      <w:r w:rsidR="00E42711" w:rsidRPr="009F6463">
        <w:rPr>
          <w:rFonts w:ascii="Arial" w:hAnsi="Arial" w:cs="Arial"/>
          <w:bCs/>
          <w:sz w:val="22"/>
          <w:szCs w:val="22"/>
        </w:rPr>
        <w:t xml:space="preserve">rada kraje </w:t>
      </w:r>
      <w:r w:rsidR="00A612B5">
        <w:rPr>
          <w:rFonts w:ascii="Arial" w:hAnsi="Arial" w:cs="Arial"/>
          <w:bCs/>
          <w:sz w:val="22"/>
          <w:szCs w:val="22"/>
        </w:rPr>
        <w:t xml:space="preserve">vzala na vědomí výpočet vyrovnávací platby (účelové dotace) poskytnuté příspěvkovým organizacím formou příspěvku na provoz </w:t>
      </w:r>
      <w:r w:rsidR="00E42711" w:rsidRPr="009F6463">
        <w:rPr>
          <w:rFonts w:ascii="Arial" w:hAnsi="Arial" w:cs="Arial"/>
          <w:sz w:val="22"/>
          <w:szCs w:val="22"/>
        </w:rPr>
        <w:t>z</w:t>
      </w:r>
      <w:r w:rsidR="00C17AA4">
        <w:rPr>
          <w:rFonts w:ascii="Arial" w:hAnsi="Arial" w:cs="Arial"/>
          <w:sz w:val="22"/>
          <w:szCs w:val="22"/>
        </w:rPr>
        <w:t>e zvláštního</w:t>
      </w:r>
      <w:r w:rsidR="001349D0">
        <w:rPr>
          <w:rFonts w:ascii="Arial" w:hAnsi="Arial" w:cs="Arial"/>
          <w:sz w:val="22"/>
          <w:szCs w:val="22"/>
        </w:rPr>
        <w:t xml:space="preserve"> </w:t>
      </w:r>
      <w:r w:rsidR="00E42711" w:rsidRPr="009F6463">
        <w:rPr>
          <w:rFonts w:ascii="Arial" w:hAnsi="Arial" w:cs="Arial"/>
          <w:sz w:val="22"/>
          <w:szCs w:val="22"/>
        </w:rPr>
        <w:t xml:space="preserve">účtu projektu </w:t>
      </w:r>
      <w:r w:rsidR="00E42711" w:rsidRPr="009F6463">
        <w:rPr>
          <w:rFonts w:ascii="Arial" w:hAnsi="Arial" w:cs="Arial"/>
          <w:bCs/>
          <w:sz w:val="22"/>
          <w:szCs w:val="22"/>
        </w:rPr>
        <w:t>Podpora vybraných sociálních služeb na území Kraje Vysočina – individuální projekt IV</w:t>
      </w:r>
      <w:r w:rsidR="00C17AA4">
        <w:rPr>
          <w:rFonts w:ascii="Arial" w:hAnsi="Arial" w:cs="Arial"/>
          <w:bCs/>
          <w:sz w:val="22"/>
          <w:szCs w:val="22"/>
        </w:rPr>
        <w:t>.</w:t>
      </w:r>
      <w:r w:rsidR="00E42711" w:rsidRPr="009F6463">
        <w:rPr>
          <w:rFonts w:ascii="Arial" w:hAnsi="Arial" w:cs="Arial"/>
          <w:sz w:val="22"/>
          <w:szCs w:val="22"/>
        </w:rPr>
        <w:t xml:space="preserve"> </w:t>
      </w:r>
      <w:r w:rsidR="006F5FC8" w:rsidRPr="009F6463">
        <w:rPr>
          <w:rFonts w:ascii="Arial" w:hAnsi="Arial" w:cs="Arial"/>
          <w:sz w:val="22"/>
          <w:szCs w:val="22"/>
        </w:rPr>
        <w:t xml:space="preserve">na období od 1. 6. </w:t>
      </w:r>
      <w:r w:rsidR="00BD2967" w:rsidRPr="009F6463">
        <w:rPr>
          <w:rFonts w:ascii="Arial" w:hAnsi="Arial" w:cs="Arial"/>
          <w:sz w:val="22"/>
          <w:szCs w:val="22"/>
        </w:rPr>
        <w:t xml:space="preserve">2016 do 31. 12. 2018 </w:t>
      </w:r>
      <w:r w:rsidR="00E42711" w:rsidRPr="009F6463">
        <w:rPr>
          <w:rFonts w:ascii="Arial" w:hAnsi="Arial" w:cs="Arial"/>
          <w:sz w:val="22"/>
          <w:szCs w:val="22"/>
        </w:rPr>
        <w:t>dle materiálu RK-1</w:t>
      </w:r>
      <w:r w:rsidR="006D38C1" w:rsidRPr="009F6463">
        <w:rPr>
          <w:rFonts w:ascii="Arial" w:hAnsi="Arial" w:cs="Arial"/>
          <w:sz w:val="22"/>
          <w:szCs w:val="22"/>
        </w:rPr>
        <w:t>8</w:t>
      </w:r>
      <w:r w:rsidR="00E42711" w:rsidRPr="009F6463">
        <w:rPr>
          <w:rFonts w:ascii="Arial" w:hAnsi="Arial" w:cs="Arial"/>
          <w:sz w:val="22"/>
          <w:szCs w:val="22"/>
        </w:rPr>
        <w:t>-2016</w:t>
      </w:r>
      <w:r w:rsidR="001349D0">
        <w:rPr>
          <w:rFonts w:ascii="Arial" w:hAnsi="Arial" w:cs="Arial"/>
          <w:sz w:val="22"/>
          <w:szCs w:val="22"/>
        </w:rPr>
        <w:t>-20</w:t>
      </w:r>
      <w:r w:rsidR="00E42711" w:rsidRPr="009F6463">
        <w:rPr>
          <w:rFonts w:ascii="Arial" w:hAnsi="Arial" w:cs="Arial"/>
          <w:sz w:val="22"/>
          <w:szCs w:val="22"/>
        </w:rPr>
        <w:t>, př. 1</w:t>
      </w:r>
      <w:r w:rsidR="00CC739E">
        <w:rPr>
          <w:rFonts w:ascii="Arial" w:hAnsi="Arial" w:cs="Arial"/>
          <w:sz w:val="22"/>
          <w:szCs w:val="22"/>
        </w:rPr>
        <w:t xml:space="preserve"> a</w:t>
      </w:r>
      <w:r w:rsidR="009174A2" w:rsidRPr="009F6463">
        <w:rPr>
          <w:rFonts w:ascii="Arial" w:hAnsi="Arial" w:cs="Arial"/>
          <w:sz w:val="22"/>
          <w:szCs w:val="22"/>
        </w:rPr>
        <w:t xml:space="preserve"> </w:t>
      </w:r>
      <w:r w:rsidR="00A612B5">
        <w:rPr>
          <w:rFonts w:ascii="Arial" w:hAnsi="Arial" w:cs="Arial"/>
          <w:sz w:val="22"/>
          <w:szCs w:val="22"/>
        </w:rPr>
        <w:t xml:space="preserve">schválila zvýšení </w:t>
      </w:r>
      <w:r w:rsidR="0000129B">
        <w:rPr>
          <w:rFonts w:ascii="Arial" w:hAnsi="Arial" w:cs="Arial"/>
          <w:sz w:val="22"/>
          <w:szCs w:val="22"/>
        </w:rPr>
        <w:t xml:space="preserve">závazného ukazatele „Příspěvek na provoz“ </w:t>
      </w:r>
      <w:r w:rsidR="0000129B" w:rsidRPr="009F6463">
        <w:rPr>
          <w:rFonts w:ascii="Arial" w:hAnsi="Arial" w:cs="Arial"/>
          <w:sz w:val="22"/>
          <w:szCs w:val="22"/>
        </w:rPr>
        <w:t xml:space="preserve">dle </w:t>
      </w:r>
      <w:r w:rsidR="0000129B" w:rsidRPr="00B95F01">
        <w:rPr>
          <w:rFonts w:ascii="Arial" w:hAnsi="Arial" w:cs="Arial"/>
          <w:color w:val="000000"/>
          <w:sz w:val="22"/>
          <w:szCs w:val="22"/>
        </w:rPr>
        <w:t>materiálu RK-18-2016</w:t>
      </w:r>
      <w:r w:rsidR="001349D0">
        <w:rPr>
          <w:rFonts w:ascii="Arial" w:hAnsi="Arial" w:cs="Arial"/>
          <w:color w:val="000000"/>
          <w:sz w:val="22"/>
          <w:szCs w:val="22"/>
        </w:rPr>
        <w:t>-20</w:t>
      </w:r>
      <w:r w:rsidR="0000129B" w:rsidRPr="00B95F01">
        <w:rPr>
          <w:rFonts w:ascii="Arial" w:hAnsi="Arial" w:cs="Arial"/>
          <w:color w:val="000000"/>
          <w:sz w:val="22"/>
          <w:szCs w:val="22"/>
        </w:rPr>
        <w:t>, př. 2</w:t>
      </w:r>
      <w:r w:rsidR="00C26339">
        <w:rPr>
          <w:rFonts w:ascii="Arial" w:hAnsi="Arial" w:cs="Arial"/>
          <w:sz w:val="22"/>
          <w:szCs w:val="22"/>
        </w:rPr>
        <w:t xml:space="preserve"> v</w:t>
      </w:r>
      <w:r w:rsidR="001349D0">
        <w:rPr>
          <w:rFonts w:ascii="Arial" w:hAnsi="Arial" w:cs="Arial"/>
          <w:sz w:val="22"/>
          <w:szCs w:val="22"/>
        </w:rPr>
        <w:t> </w:t>
      </w:r>
      <w:r w:rsidR="00377352">
        <w:rPr>
          <w:rFonts w:ascii="Arial" w:hAnsi="Arial" w:cs="Arial"/>
          <w:sz w:val="22"/>
          <w:szCs w:val="22"/>
        </w:rPr>
        <w:t>celkové</w:t>
      </w:r>
      <w:r w:rsidR="00C26339">
        <w:rPr>
          <w:rFonts w:ascii="Arial" w:hAnsi="Arial" w:cs="Arial"/>
          <w:sz w:val="22"/>
          <w:szCs w:val="22"/>
        </w:rPr>
        <w:t xml:space="preserve"> výši 1 073 051 Kč </w:t>
      </w:r>
      <w:r w:rsidR="009174A2" w:rsidRPr="009F6463">
        <w:rPr>
          <w:rFonts w:ascii="Arial" w:hAnsi="Arial" w:cs="Arial"/>
          <w:sz w:val="22"/>
          <w:szCs w:val="22"/>
        </w:rPr>
        <w:t xml:space="preserve">na činnost </w:t>
      </w:r>
      <w:r w:rsidR="007345A8">
        <w:rPr>
          <w:rFonts w:ascii="Arial" w:hAnsi="Arial" w:cs="Arial"/>
          <w:sz w:val="22"/>
          <w:szCs w:val="22"/>
        </w:rPr>
        <w:t>příspěvkových organizací</w:t>
      </w:r>
      <w:r w:rsidR="009F6463" w:rsidRPr="009F6463">
        <w:rPr>
          <w:rFonts w:ascii="Arial" w:hAnsi="Arial" w:cs="Arial"/>
          <w:sz w:val="22"/>
          <w:szCs w:val="22"/>
        </w:rPr>
        <w:t xml:space="preserve"> (jedná se o</w:t>
      </w:r>
      <w:r w:rsidR="001349D0">
        <w:rPr>
          <w:rFonts w:ascii="Arial" w:hAnsi="Arial" w:cs="Arial"/>
          <w:sz w:val="22"/>
          <w:szCs w:val="22"/>
        </w:rPr>
        <w:t> </w:t>
      </w:r>
      <w:r w:rsidR="009F6463" w:rsidRPr="009F6463">
        <w:rPr>
          <w:rFonts w:ascii="Arial" w:hAnsi="Arial" w:cs="Arial"/>
          <w:sz w:val="22"/>
          <w:szCs w:val="22"/>
        </w:rPr>
        <w:t>předfinancování projektu na 2 měsíce provozu, aby bylo možné zahájit financování sociálních služeb ještě před výplatou prvních prostředků z MPSV)</w:t>
      </w:r>
      <w:r w:rsidR="00CC739E">
        <w:rPr>
          <w:rFonts w:ascii="Arial" w:hAnsi="Arial" w:cs="Arial"/>
          <w:sz w:val="22"/>
          <w:szCs w:val="22"/>
        </w:rPr>
        <w:t xml:space="preserve">. Dále navrhujeme schválit </w:t>
      </w:r>
      <w:r w:rsidR="00DD1A74" w:rsidRPr="009F6463">
        <w:rPr>
          <w:rFonts w:ascii="Arial" w:hAnsi="Arial" w:cs="Arial"/>
          <w:sz w:val="22"/>
          <w:szCs w:val="22"/>
        </w:rPr>
        <w:t xml:space="preserve">Závazný pokyn zřizovatele k použití „Příspěvku na provoz“ </w:t>
      </w:r>
      <w:r w:rsidR="00BD2967" w:rsidRPr="009F6463">
        <w:rPr>
          <w:rFonts w:ascii="Arial" w:hAnsi="Arial" w:cs="Arial"/>
          <w:sz w:val="22"/>
          <w:szCs w:val="22"/>
        </w:rPr>
        <w:t>dle materiálu RK-1</w:t>
      </w:r>
      <w:r w:rsidR="00E44647" w:rsidRPr="009F6463">
        <w:rPr>
          <w:rFonts w:ascii="Arial" w:hAnsi="Arial" w:cs="Arial"/>
          <w:sz w:val="22"/>
          <w:szCs w:val="22"/>
        </w:rPr>
        <w:t>8</w:t>
      </w:r>
      <w:r w:rsidR="00BD2967" w:rsidRPr="009F6463">
        <w:rPr>
          <w:rFonts w:ascii="Arial" w:hAnsi="Arial" w:cs="Arial"/>
          <w:sz w:val="22"/>
          <w:szCs w:val="22"/>
        </w:rPr>
        <w:t>-2016</w:t>
      </w:r>
      <w:r w:rsidR="001349D0">
        <w:rPr>
          <w:rFonts w:ascii="Arial" w:hAnsi="Arial" w:cs="Arial"/>
          <w:sz w:val="22"/>
          <w:szCs w:val="22"/>
        </w:rPr>
        <w:t>-20</w:t>
      </w:r>
      <w:r w:rsidR="00BD2967" w:rsidRPr="009F6463">
        <w:rPr>
          <w:rFonts w:ascii="Arial" w:hAnsi="Arial" w:cs="Arial"/>
          <w:sz w:val="22"/>
          <w:szCs w:val="22"/>
        </w:rPr>
        <w:t>, př.</w:t>
      </w:r>
      <w:r w:rsidR="001349D0">
        <w:rPr>
          <w:rFonts w:ascii="Arial" w:hAnsi="Arial" w:cs="Arial"/>
          <w:sz w:val="22"/>
          <w:szCs w:val="22"/>
        </w:rPr>
        <w:t> </w:t>
      </w:r>
      <w:r w:rsidR="00EE2932" w:rsidRPr="009F6463">
        <w:rPr>
          <w:rFonts w:ascii="Arial" w:hAnsi="Arial" w:cs="Arial"/>
          <w:sz w:val="22"/>
          <w:szCs w:val="22"/>
        </w:rPr>
        <w:t>3</w:t>
      </w:r>
      <w:r w:rsidR="00E249B1">
        <w:rPr>
          <w:rFonts w:ascii="Arial" w:hAnsi="Arial" w:cs="Arial"/>
          <w:sz w:val="22"/>
          <w:szCs w:val="22"/>
        </w:rPr>
        <w:t>, který upravuje povinnosti spojené s použitím prostředků z</w:t>
      </w:r>
      <w:r w:rsidR="00CC18A4">
        <w:rPr>
          <w:rFonts w:ascii="Arial" w:hAnsi="Arial" w:cs="Arial"/>
          <w:sz w:val="22"/>
          <w:szCs w:val="22"/>
        </w:rPr>
        <w:t> </w:t>
      </w:r>
      <w:r w:rsidR="00E249B1">
        <w:rPr>
          <w:rFonts w:ascii="Arial" w:hAnsi="Arial" w:cs="Arial"/>
          <w:sz w:val="22"/>
          <w:szCs w:val="22"/>
        </w:rPr>
        <w:t>MPSV</w:t>
      </w:r>
      <w:r w:rsidR="00CC18A4">
        <w:rPr>
          <w:rFonts w:ascii="Arial" w:hAnsi="Arial" w:cs="Arial"/>
          <w:sz w:val="22"/>
          <w:szCs w:val="22"/>
        </w:rPr>
        <w:t xml:space="preserve"> a pověření k poskytování služeb obecného hospodářského zájmu dle </w:t>
      </w:r>
      <w:r w:rsidR="00CC18A4" w:rsidRPr="009F6463">
        <w:rPr>
          <w:rFonts w:ascii="Arial" w:hAnsi="Arial" w:cs="Arial"/>
          <w:sz w:val="22"/>
          <w:szCs w:val="22"/>
        </w:rPr>
        <w:t>materiálu RK-18-2016</w:t>
      </w:r>
      <w:r w:rsidR="001349D0">
        <w:rPr>
          <w:rFonts w:ascii="Arial" w:hAnsi="Arial" w:cs="Arial"/>
          <w:sz w:val="22"/>
          <w:szCs w:val="22"/>
        </w:rPr>
        <w:t>-20</w:t>
      </w:r>
      <w:r w:rsidR="00CC18A4" w:rsidRPr="009F6463">
        <w:rPr>
          <w:rFonts w:ascii="Arial" w:hAnsi="Arial" w:cs="Arial"/>
          <w:sz w:val="22"/>
          <w:szCs w:val="22"/>
        </w:rPr>
        <w:t xml:space="preserve">, př. </w:t>
      </w:r>
      <w:r w:rsidR="00CC18A4">
        <w:rPr>
          <w:rFonts w:ascii="Arial" w:hAnsi="Arial" w:cs="Arial"/>
          <w:sz w:val="22"/>
          <w:szCs w:val="22"/>
        </w:rPr>
        <w:t>4 na období realizace projektu</w:t>
      </w:r>
      <w:r w:rsidR="00E249B1">
        <w:rPr>
          <w:rFonts w:ascii="Arial" w:hAnsi="Arial" w:cs="Arial"/>
          <w:sz w:val="22"/>
          <w:szCs w:val="22"/>
        </w:rPr>
        <w:t>.</w:t>
      </w:r>
    </w:p>
    <w:p w:rsidR="008B4FE7" w:rsidRPr="009F6463" w:rsidRDefault="008B4FE7" w:rsidP="001349D0">
      <w:pPr>
        <w:jc w:val="both"/>
        <w:rPr>
          <w:rFonts w:ascii="Arial" w:hAnsi="Arial" w:cs="Arial"/>
          <w:sz w:val="22"/>
          <w:szCs w:val="22"/>
        </w:rPr>
      </w:pPr>
    </w:p>
    <w:p w:rsidR="004D6737" w:rsidRPr="009F6463" w:rsidRDefault="004D6737" w:rsidP="001349D0">
      <w:pPr>
        <w:jc w:val="both"/>
        <w:rPr>
          <w:rFonts w:ascii="Arial" w:hAnsi="Arial" w:cs="Arial"/>
          <w:sz w:val="22"/>
          <w:szCs w:val="22"/>
        </w:rPr>
      </w:pPr>
    </w:p>
    <w:p w:rsidR="00276B89" w:rsidRPr="009F6463" w:rsidRDefault="00276B89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6463">
        <w:rPr>
          <w:rFonts w:ascii="Arial" w:hAnsi="Arial" w:cs="Arial"/>
          <w:b/>
          <w:bCs/>
          <w:sz w:val="22"/>
          <w:szCs w:val="22"/>
        </w:rPr>
        <w:t>Stanoviska:</w:t>
      </w:r>
    </w:p>
    <w:p w:rsidR="00276B89" w:rsidRPr="009F6463" w:rsidRDefault="00276B89" w:rsidP="001349D0">
      <w:pPr>
        <w:jc w:val="both"/>
        <w:rPr>
          <w:rFonts w:ascii="Arial" w:hAnsi="Arial" w:cs="Arial"/>
          <w:bCs/>
          <w:sz w:val="22"/>
          <w:szCs w:val="22"/>
        </w:rPr>
      </w:pPr>
    </w:p>
    <w:p w:rsidR="00AE2D8B" w:rsidRPr="009F6463" w:rsidRDefault="00AE2D8B" w:rsidP="001349D0">
      <w:pPr>
        <w:jc w:val="both"/>
        <w:rPr>
          <w:rFonts w:ascii="Arial" w:hAnsi="Arial" w:cs="Arial"/>
          <w:bCs/>
          <w:sz w:val="22"/>
          <w:szCs w:val="22"/>
        </w:rPr>
      </w:pPr>
      <w:r w:rsidRPr="009F6463">
        <w:rPr>
          <w:rFonts w:ascii="Arial" w:hAnsi="Arial" w:cs="Arial"/>
          <w:bCs/>
          <w:sz w:val="22"/>
          <w:szCs w:val="22"/>
        </w:rPr>
        <w:t>Ekonomický odbor:</w:t>
      </w:r>
      <w:r w:rsidR="00605351" w:rsidRPr="009F6463">
        <w:rPr>
          <w:rFonts w:ascii="Arial" w:hAnsi="Arial" w:cs="Arial"/>
          <w:bCs/>
          <w:sz w:val="22"/>
          <w:szCs w:val="22"/>
        </w:rPr>
        <w:t xml:space="preserve"> </w:t>
      </w:r>
    </w:p>
    <w:p w:rsidR="005C748F" w:rsidRPr="009F6463" w:rsidRDefault="0000129B" w:rsidP="001349D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Ekonomický odbor bere na vědomí návrh usnesení.</w:t>
      </w:r>
    </w:p>
    <w:p w:rsidR="00D234F3" w:rsidRPr="009F6463" w:rsidRDefault="00D234F3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6463">
        <w:rPr>
          <w:rFonts w:ascii="Arial" w:hAnsi="Arial" w:cs="Arial"/>
          <w:bCs/>
          <w:sz w:val="22"/>
          <w:szCs w:val="22"/>
        </w:rPr>
        <w:t>Odbor informatiky:</w:t>
      </w:r>
      <w:r w:rsidR="00651A52" w:rsidRPr="009F6463">
        <w:rPr>
          <w:rFonts w:ascii="Arial" w:hAnsi="Arial" w:cs="Arial"/>
          <w:bCs/>
          <w:sz w:val="22"/>
          <w:szCs w:val="22"/>
        </w:rPr>
        <w:t xml:space="preserve"> </w:t>
      </w:r>
    </w:p>
    <w:p w:rsidR="00806341" w:rsidRPr="00E60F4F" w:rsidRDefault="00E60F4F" w:rsidP="001349D0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 w:rsidRPr="00E60F4F">
        <w:rPr>
          <w:rFonts w:ascii="Arial-BoldMT" w:hAnsi="Arial-BoldMT" w:cs="Arial-BoldMT"/>
          <w:bCs/>
          <w:sz w:val="22"/>
          <w:szCs w:val="22"/>
        </w:rPr>
        <w:t xml:space="preserve">Uvedené položky byly zaevidovány v systému </w:t>
      </w:r>
      <w:proofErr w:type="spellStart"/>
      <w:r w:rsidRPr="00E60F4F">
        <w:rPr>
          <w:rFonts w:ascii="Arial-BoldMT" w:hAnsi="Arial-BoldMT" w:cs="Arial-BoldMT"/>
          <w:bCs/>
          <w:sz w:val="22"/>
          <w:szCs w:val="22"/>
        </w:rPr>
        <w:t>eDotace</w:t>
      </w:r>
      <w:proofErr w:type="spellEnd"/>
      <w:r w:rsidRPr="00E60F4F">
        <w:rPr>
          <w:rFonts w:ascii="Arial-BoldMT" w:hAnsi="Arial-BoldMT" w:cs="Arial-BoldMT"/>
          <w:bCs/>
          <w:sz w:val="22"/>
          <w:szCs w:val="22"/>
        </w:rPr>
        <w:t>.</w:t>
      </w:r>
    </w:p>
    <w:p w:rsidR="002C37FC" w:rsidRDefault="002C37FC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5D25" w:rsidRPr="009F6463" w:rsidRDefault="00835D25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B89" w:rsidRPr="009F6463" w:rsidRDefault="00276B89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6463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276B89" w:rsidRPr="009F6463" w:rsidRDefault="00276B89" w:rsidP="001349D0">
      <w:pPr>
        <w:jc w:val="both"/>
        <w:rPr>
          <w:rFonts w:ascii="Arial" w:hAnsi="Arial" w:cs="Arial"/>
          <w:sz w:val="22"/>
          <w:szCs w:val="22"/>
        </w:rPr>
      </w:pPr>
    </w:p>
    <w:p w:rsidR="004565AF" w:rsidRPr="009F6463" w:rsidRDefault="00276B89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6463">
        <w:rPr>
          <w:rFonts w:ascii="Arial" w:hAnsi="Arial" w:cs="Arial"/>
          <w:b/>
          <w:bCs/>
          <w:sz w:val="22"/>
          <w:szCs w:val="22"/>
        </w:rPr>
        <w:t>Rada kraje</w:t>
      </w:r>
    </w:p>
    <w:p w:rsidR="0000129B" w:rsidRDefault="0000129B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bere na vědomí</w:t>
      </w:r>
    </w:p>
    <w:p w:rsidR="0000129B" w:rsidRPr="009F6463" w:rsidRDefault="00C17AA4" w:rsidP="001349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0129B">
        <w:rPr>
          <w:rFonts w:ascii="Arial" w:hAnsi="Arial" w:cs="Arial"/>
          <w:sz w:val="22"/>
          <w:szCs w:val="22"/>
        </w:rPr>
        <w:t xml:space="preserve">ýpočet vyrovnávací platby (účelové dotace) poskytnuté příspěvkovým organizacím formou příspěvku na provoz </w:t>
      </w:r>
      <w:r w:rsidR="0000129B" w:rsidRPr="009F646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 zvláštního účtu </w:t>
      </w:r>
      <w:r w:rsidR="0000129B" w:rsidRPr="009F6463">
        <w:rPr>
          <w:rFonts w:ascii="Arial" w:hAnsi="Arial" w:cs="Arial"/>
          <w:sz w:val="22"/>
          <w:szCs w:val="22"/>
        </w:rPr>
        <w:t>projektu Podpora vybraných sociálních služeb na území Kraje Vysočina – individuální projekt IV</w:t>
      </w:r>
      <w:r w:rsidR="0000129B">
        <w:rPr>
          <w:rFonts w:ascii="Arial" w:hAnsi="Arial" w:cs="Arial"/>
          <w:sz w:val="22"/>
          <w:szCs w:val="22"/>
        </w:rPr>
        <w:t>.</w:t>
      </w:r>
      <w:r w:rsidR="0000129B" w:rsidRPr="009F6463">
        <w:rPr>
          <w:rFonts w:ascii="Arial" w:hAnsi="Arial" w:cs="Arial"/>
          <w:sz w:val="22"/>
          <w:szCs w:val="22"/>
        </w:rPr>
        <w:t xml:space="preserve"> dle materiálu RK-18-2016</w:t>
      </w:r>
      <w:r w:rsidR="001349D0">
        <w:rPr>
          <w:rFonts w:ascii="Arial" w:hAnsi="Arial" w:cs="Arial"/>
          <w:sz w:val="22"/>
          <w:szCs w:val="22"/>
        </w:rPr>
        <w:t>-20</w:t>
      </w:r>
      <w:r w:rsidR="0000129B" w:rsidRPr="009F6463">
        <w:rPr>
          <w:rFonts w:ascii="Arial" w:hAnsi="Arial" w:cs="Arial"/>
          <w:sz w:val="22"/>
          <w:szCs w:val="22"/>
        </w:rPr>
        <w:t xml:space="preserve">, př. </w:t>
      </w:r>
      <w:r w:rsidR="0000129B">
        <w:rPr>
          <w:rFonts w:ascii="Arial" w:hAnsi="Arial" w:cs="Arial"/>
          <w:sz w:val="22"/>
          <w:szCs w:val="22"/>
        </w:rPr>
        <w:t>1;</w:t>
      </w:r>
    </w:p>
    <w:p w:rsidR="00CD4F97" w:rsidRPr="009F6463" w:rsidRDefault="00CD4F97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6463">
        <w:rPr>
          <w:rFonts w:ascii="Arial" w:hAnsi="Arial" w:cs="Arial"/>
          <w:b/>
          <w:bCs/>
          <w:sz w:val="22"/>
          <w:szCs w:val="22"/>
        </w:rPr>
        <w:t>schvaluje</w:t>
      </w:r>
    </w:p>
    <w:p w:rsidR="00E44647" w:rsidRPr="009F6463" w:rsidRDefault="00E44647" w:rsidP="001349D0">
      <w:pPr>
        <w:numPr>
          <w:ilvl w:val="0"/>
          <w:numId w:val="12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 xml:space="preserve">zvýšení závazného ukazatele „Příspěvek na provoz“ u příspěvkových organizací za odvětví sociální péče </w:t>
      </w:r>
      <w:r w:rsidR="00377352">
        <w:rPr>
          <w:rFonts w:ascii="Arial" w:hAnsi="Arial" w:cs="Arial"/>
          <w:sz w:val="22"/>
          <w:szCs w:val="22"/>
        </w:rPr>
        <w:t>v celkové výši 1 073 051 Kč </w:t>
      </w:r>
      <w:r w:rsidRPr="009F6463">
        <w:rPr>
          <w:rFonts w:ascii="Arial" w:hAnsi="Arial" w:cs="Arial"/>
          <w:sz w:val="22"/>
          <w:szCs w:val="22"/>
        </w:rPr>
        <w:t xml:space="preserve">dle </w:t>
      </w:r>
      <w:r w:rsidRPr="00B95F01">
        <w:rPr>
          <w:rFonts w:ascii="Arial" w:hAnsi="Arial" w:cs="Arial"/>
          <w:color w:val="000000"/>
          <w:sz w:val="22"/>
          <w:szCs w:val="22"/>
        </w:rPr>
        <w:t>materiálu RK-18-2016</w:t>
      </w:r>
      <w:r w:rsidR="001349D0">
        <w:rPr>
          <w:rFonts w:ascii="Arial" w:hAnsi="Arial" w:cs="Arial"/>
          <w:color w:val="000000"/>
          <w:sz w:val="22"/>
          <w:szCs w:val="22"/>
        </w:rPr>
        <w:t>-20</w:t>
      </w:r>
      <w:r w:rsidRPr="00B95F01">
        <w:rPr>
          <w:rFonts w:ascii="Arial" w:hAnsi="Arial" w:cs="Arial"/>
          <w:color w:val="000000"/>
          <w:sz w:val="22"/>
          <w:szCs w:val="22"/>
        </w:rPr>
        <w:t xml:space="preserve">, př. </w:t>
      </w:r>
      <w:r w:rsidR="00EE2932" w:rsidRPr="00B95F01">
        <w:rPr>
          <w:rFonts w:ascii="Arial" w:hAnsi="Arial" w:cs="Arial"/>
          <w:color w:val="000000"/>
          <w:sz w:val="22"/>
          <w:szCs w:val="22"/>
        </w:rPr>
        <w:t>2</w:t>
      </w:r>
      <w:r w:rsidRPr="00B95F01">
        <w:rPr>
          <w:rFonts w:ascii="Arial" w:hAnsi="Arial" w:cs="Arial"/>
          <w:color w:val="000000"/>
          <w:sz w:val="22"/>
          <w:szCs w:val="22"/>
        </w:rPr>
        <w:t>;</w:t>
      </w:r>
    </w:p>
    <w:p w:rsidR="00CC18A4" w:rsidRDefault="00C51723" w:rsidP="001349D0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sz w:val="22"/>
          <w:szCs w:val="22"/>
        </w:rPr>
        <w:t xml:space="preserve">Závazný pokyn zřizovatele k použití „Příspěvku na provoz“ </w:t>
      </w:r>
      <w:r w:rsidR="00EE2932" w:rsidRPr="009F6463">
        <w:rPr>
          <w:rFonts w:ascii="Arial" w:hAnsi="Arial" w:cs="Arial"/>
          <w:sz w:val="22"/>
          <w:szCs w:val="22"/>
        </w:rPr>
        <w:t>z projektu Podpora vybraných sociálních služeb na území Kraje Vysočina – individuální projekt IV</w:t>
      </w:r>
      <w:r w:rsidR="007B600A">
        <w:rPr>
          <w:rFonts w:ascii="Arial" w:hAnsi="Arial" w:cs="Arial"/>
          <w:sz w:val="22"/>
          <w:szCs w:val="22"/>
        </w:rPr>
        <w:t>.</w:t>
      </w:r>
      <w:r w:rsidR="00EE2932" w:rsidRPr="009F6463">
        <w:rPr>
          <w:rFonts w:ascii="Arial" w:hAnsi="Arial" w:cs="Arial"/>
          <w:sz w:val="22"/>
          <w:szCs w:val="22"/>
        </w:rPr>
        <w:t xml:space="preserve"> </w:t>
      </w:r>
      <w:r w:rsidRPr="009F6463">
        <w:rPr>
          <w:rFonts w:ascii="Arial" w:hAnsi="Arial" w:cs="Arial"/>
          <w:sz w:val="22"/>
          <w:szCs w:val="22"/>
        </w:rPr>
        <w:t>dle materiálu RK-1</w:t>
      </w:r>
      <w:r w:rsidR="00EE2932" w:rsidRPr="009F6463">
        <w:rPr>
          <w:rFonts w:ascii="Arial" w:hAnsi="Arial" w:cs="Arial"/>
          <w:sz w:val="22"/>
          <w:szCs w:val="22"/>
        </w:rPr>
        <w:t>8</w:t>
      </w:r>
      <w:r w:rsidRPr="009F6463">
        <w:rPr>
          <w:rFonts w:ascii="Arial" w:hAnsi="Arial" w:cs="Arial"/>
          <w:sz w:val="22"/>
          <w:szCs w:val="22"/>
        </w:rPr>
        <w:t>-2016</w:t>
      </w:r>
      <w:r w:rsidR="001349D0">
        <w:rPr>
          <w:rFonts w:ascii="Arial" w:hAnsi="Arial" w:cs="Arial"/>
          <w:sz w:val="22"/>
          <w:szCs w:val="22"/>
        </w:rPr>
        <w:t>-20</w:t>
      </w:r>
      <w:r w:rsidRPr="009F6463">
        <w:rPr>
          <w:rFonts w:ascii="Arial" w:hAnsi="Arial" w:cs="Arial"/>
          <w:sz w:val="22"/>
          <w:szCs w:val="22"/>
        </w:rPr>
        <w:t xml:space="preserve">, př. </w:t>
      </w:r>
      <w:r w:rsidR="00EE2932" w:rsidRPr="009F6463">
        <w:rPr>
          <w:rFonts w:ascii="Arial" w:hAnsi="Arial" w:cs="Arial"/>
          <w:sz w:val="22"/>
          <w:szCs w:val="22"/>
        </w:rPr>
        <w:t>3</w:t>
      </w:r>
      <w:r w:rsidR="00CC18A4">
        <w:rPr>
          <w:rFonts w:ascii="Arial" w:hAnsi="Arial" w:cs="Arial"/>
          <w:sz w:val="22"/>
          <w:szCs w:val="22"/>
        </w:rPr>
        <w:t xml:space="preserve"> a</w:t>
      </w:r>
    </w:p>
    <w:p w:rsidR="00C51723" w:rsidRPr="009F6463" w:rsidRDefault="00CC18A4" w:rsidP="001349D0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01723">
        <w:rPr>
          <w:rFonts w:ascii="Arial" w:hAnsi="Arial" w:cs="Arial"/>
          <w:sz w:val="22"/>
          <w:szCs w:val="22"/>
        </w:rPr>
        <w:t>pověření k poskytování sociálních služeb jako služeb obecného hospodářského zájmu</w:t>
      </w:r>
      <w:r w:rsidRPr="006F10B4">
        <w:rPr>
          <w:rFonts w:ascii="Arial" w:hAnsi="Arial" w:cs="Arial"/>
          <w:bCs/>
          <w:sz w:val="22"/>
          <w:szCs w:val="22"/>
        </w:rPr>
        <w:t xml:space="preserve"> </w:t>
      </w:r>
      <w:r w:rsidRPr="006F10B4">
        <w:rPr>
          <w:rFonts w:ascii="Arial" w:hAnsi="Arial" w:cs="Arial"/>
          <w:sz w:val="22"/>
          <w:szCs w:val="22"/>
        </w:rPr>
        <w:t>dle materiálu</w:t>
      </w:r>
      <w:r>
        <w:rPr>
          <w:rFonts w:ascii="Arial" w:hAnsi="Arial" w:cs="Arial"/>
          <w:sz w:val="22"/>
          <w:szCs w:val="22"/>
        </w:rPr>
        <w:t xml:space="preserve"> </w:t>
      </w:r>
      <w:r w:rsidRPr="009F6463">
        <w:rPr>
          <w:rFonts w:ascii="Arial" w:hAnsi="Arial" w:cs="Arial"/>
          <w:sz w:val="22"/>
          <w:szCs w:val="22"/>
        </w:rPr>
        <w:t>RK-18-2016</w:t>
      </w:r>
      <w:r w:rsidR="001349D0">
        <w:rPr>
          <w:rFonts w:ascii="Arial" w:hAnsi="Arial" w:cs="Arial"/>
          <w:sz w:val="22"/>
          <w:szCs w:val="22"/>
        </w:rPr>
        <w:t>-20</w:t>
      </w:r>
      <w:r w:rsidRPr="009F6463">
        <w:rPr>
          <w:rFonts w:ascii="Arial" w:hAnsi="Arial" w:cs="Arial"/>
          <w:sz w:val="22"/>
          <w:szCs w:val="22"/>
        </w:rPr>
        <w:t xml:space="preserve">, př. </w:t>
      </w:r>
      <w:r>
        <w:rPr>
          <w:rFonts w:ascii="Arial" w:hAnsi="Arial" w:cs="Arial"/>
          <w:sz w:val="22"/>
          <w:szCs w:val="22"/>
        </w:rPr>
        <w:t>4</w:t>
      </w:r>
      <w:r w:rsidR="00C51723" w:rsidRPr="009F6463">
        <w:rPr>
          <w:rFonts w:ascii="Arial" w:hAnsi="Arial" w:cs="Arial"/>
          <w:sz w:val="22"/>
          <w:szCs w:val="22"/>
        </w:rPr>
        <w:t>.</w:t>
      </w:r>
    </w:p>
    <w:p w:rsidR="00E045D2" w:rsidRPr="009F6463" w:rsidRDefault="00E045D2" w:rsidP="001349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B89" w:rsidRPr="009F6463" w:rsidRDefault="00276B89" w:rsidP="001349D0">
      <w:pPr>
        <w:jc w:val="both"/>
        <w:rPr>
          <w:rFonts w:ascii="Arial" w:hAnsi="Arial" w:cs="Arial"/>
          <w:sz w:val="22"/>
          <w:szCs w:val="22"/>
        </w:rPr>
      </w:pPr>
      <w:r w:rsidRPr="009F6463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Pr="009F6463">
        <w:rPr>
          <w:rFonts w:ascii="Arial" w:hAnsi="Arial" w:cs="Arial"/>
          <w:sz w:val="22"/>
          <w:szCs w:val="22"/>
        </w:rPr>
        <w:t>OSV,OE</w:t>
      </w:r>
    </w:p>
    <w:p w:rsidR="000A300D" w:rsidRPr="009F6463" w:rsidRDefault="00276B89" w:rsidP="001349D0">
      <w:pPr>
        <w:tabs>
          <w:tab w:val="num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9F6463">
        <w:rPr>
          <w:rFonts w:ascii="Arial" w:hAnsi="Arial" w:cs="Arial"/>
          <w:b/>
          <w:bCs/>
          <w:sz w:val="22"/>
          <w:szCs w:val="22"/>
        </w:rPr>
        <w:t>termín:</w:t>
      </w:r>
      <w:r w:rsidR="006437B0" w:rsidRPr="009F6463">
        <w:rPr>
          <w:rFonts w:ascii="Arial" w:hAnsi="Arial" w:cs="Arial"/>
          <w:b/>
          <w:bCs/>
          <w:sz w:val="22"/>
          <w:szCs w:val="22"/>
        </w:rPr>
        <w:t xml:space="preserve"> </w:t>
      </w:r>
      <w:r w:rsidR="006437B0" w:rsidRPr="009F6463">
        <w:rPr>
          <w:rFonts w:ascii="Arial" w:hAnsi="Arial" w:cs="Arial"/>
          <w:bCs/>
          <w:sz w:val="22"/>
          <w:szCs w:val="22"/>
        </w:rPr>
        <w:t>31</w:t>
      </w:r>
      <w:r w:rsidR="003D2237" w:rsidRPr="009F6463">
        <w:rPr>
          <w:rFonts w:ascii="Arial" w:hAnsi="Arial" w:cs="Arial"/>
          <w:bCs/>
          <w:sz w:val="22"/>
          <w:szCs w:val="22"/>
        </w:rPr>
        <w:t xml:space="preserve">. </w:t>
      </w:r>
      <w:r w:rsidR="006437B0" w:rsidRPr="009F6463">
        <w:rPr>
          <w:rFonts w:ascii="Arial" w:hAnsi="Arial" w:cs="Arial"/>
          <w:bCs/>
          <w:sz w:val="22"/>
          <w:szCs w:val="22"/>
        </w:rPr>
        <w:t>12</w:t>
      </w:r>
      <w:r w:rsidR="003D2237" w:rsidRPr="009F6463">
        <w:rPr>
          <w:rFonts w:ascii="Arial" w:hAnsi="Arial" w:cs="Arial"/>
          <w:bCs/>
          <w:sz w:val="22"/>
          <w:szCs w:val="22"/>
        </w:rPr>
        <w:t>. 201</w:t>
      </w:r>
      <w:r w:rsidR="006437B0" w:rsidRPr="009F6463">
        <w:rPr>
          <w:rFonts w:ascii="Arial" w:hAnsi="Arial" w:cs="Arial"/>
          <w:bCs/>
          <w:sz w:val="22"/>
          <w:szCs w:val="22"/>
        </w:rPr>
        <w:t>8</w:t>
      </w:r>
      <w:bookmarkStart w:id="0" w:name="_GoBack"/>
      <w:bookmarkEnd w:id="0"/>
    </w:p>
    <w:sectPr w:rsidR="000A300D" w:rsidRPr="009F646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45" w:rsidRDefault="005C0745">
      <w:r>
        <w:separator/>
      </w:r>
    </w:p>
  </w:endnote>
  <w:endnote w:type="continuationSeparator" w:id="0">
    <w:p w:rsidR="005C0745" w:rsidRDefault="005C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07" w:rsidRDefault="005A39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3907" w:rsidRDefault="005A39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07" w:rsidRDefault="005A3907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1349D0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5A3907" w:rsidRDefault="005A3907">
    <w:pPr>
      <w:pStyle w:val="Zpat"/>
    </w:pPr>
  </w:p>
  <w:p w:rsidR="005A3907" w:rsidRDefault="005A3907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OSV,OE</w:t>
    </w:r>
  </w:p>
  <w:p w:rsidR="005A3907" w:rsidRDefault="005A3907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6437B0">
      <w:rPr>
        <w:rFonts w:ascii="Arial" w:hAnsi="Arial" w:cs="Arial"/>
        <w:sz w:val="18"/>
      </w:rPr>
      <w:t>31</w:t>
    </w:r>
    <w:r>
      <w:rPr>
        <w:rFonts w:ascii="Arial" w:hAnsi="Arial" w:cs="Arial"/>
        <w:sz w:val="18"/>
      </w:rPr>
      <w:t xml:space="preserve">. </w:t>
    </w:r>
    <w:r w:rsidR="006437B0">
      <w:rPr>
        <w:rFonts w:ascii="Arial" w:hAnsi="Arial" w:cs="Arial"/>
        <w:sz w:val="18"/>
      </w:rPr>
      <w:t>12</w:t>
    </w:r>
    <w:r>
      <w:rPr>
        <w:rFonts w:ascii="Arial" w:hAnsi="Arial" w:cs="Arial"/>
        <w:sz w:val="18"/>
      </w:rPr>
      <w:t>. 201</w:t>
    </w:r>
    <w:r w:rsidR="006437B0">
      <w:rPr>
        <w:rFonts w:ascii="Arial" w:hAnsi="Arial" w:cs="Arial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45" w:rsidRDefault="005C0745">
      <w:r>
        <w:separator/>
      </w:r>
    </w:p>
  </w:footnote>
  <w:footnote w:type="continuationSeparator" w:id="0">
    <w:p w:rsidR="005C0745" w:rsidRDefault="005C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B3C"/>
    <w:multiLevelType w:val="hybridMultilevel"/>
    <w:tmpl w:val="51629CAA"/>
    <w:lvl w:ilvl="0" w:tplc="EBB292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459E2"/>
    <w:multiLevelType w:val="hybridMultilevel"/>
    <w:tmpl w:val="AED22EE0"/>
    <w:lvl w:ilvl="0" w:tplc="F252B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C34E7E"/>
    <w:multiLevelType w:val="hybridMultilevel"/>
    <w:tmpl w:val="86DC20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63AEC"/>
    <w:multiLevelType w:val="hybridMultilevel"/>
    <w:tmpl w:val="63EE2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6153F"/>
    <w:multiLevelType w:val="hybridMultilevel"/>
    <w:tmpl w:val="AED22EE0"/>
    <w:lvl w:ilvl="0" w:tplc="33525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928D4"/>
    <w:multiLevelType w:val="hybridMultilevel"/>
    <w:tmpl w:val="EE96A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60CE3"/>
    <w:multiLevelType w:val="hybridMultilevel"/>
    <w:tmpl w:val="AED22EE0"/>
    <w:lvl w:ilvl="0" w:tplc="33525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75DB8"/>
    <w:multiLevelType w:val="hybridMultilevel"/>
    <w:tmpl w:val="176A94C0"/>
    <w:lvl w:ilvl="0" w:tplc="33525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53EEE"/>
    <w:multiLevelType w:val="hybridMultilevel"/>
    <w:tmpl w:val="95901B3A"/>
    <w:lvl w:ilvl="0" w:tplc="7A7EA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A7842"/>
    <w:multiLevelType w:val="hybridMultilevel"/>
    <w:tmpl w:val="77384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A4C79"/>
    <w:multiLevelType w:val="hybridMultilevel"/>
    <w:tmpl w:val="4E36C3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D0A2A"/>
    <w:multiLevelType w:val="hybridMultilevel"/>
    <w:tmpl w:val="8BBC28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150B1"/>
    <w:multiLevelType w:val="hybridMultilevel"/>
    <w:tmpl w:val="CBCA9F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D6303"/>
    <w:multiLevelType w:val="hybridMultilevel"/>
    <w:tmpl w:val="F4CE3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E5CCA"/>
    <w:multiLevelType w:val="hybridMultilevel"/>
    <w:tmpl w:val="0CB267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89"/>
    <w:rsid w:val="0000129B"/>
    <w:rsid w:val="00002AF6"/>
    <w:rsid w:val="00005514"/>
    <w:rsid w:val="000166FB"/>
    <w:rsid w:val="00031C51"/>
    <w:rsid w:val="00035ACD"/>
    <w:rsid w:val="00043CB8"/>
    <w:rsid w:val="00044827"/>
    <w:rsid w:val="00045BBF"/>
    <w:rsid w:val="000464A2"/>
    <w:rsid w:val="00046833"/>
    <w:rsid w:val="000545F4"/>
    <w:rsid w:val="00056AD3"/>
    <w:rsid w:val="000617A5"/>
    <w:rsid w:val="000645BD"/>
    <w:rsid w:val="00067CC8"/>
    <w:rsid w:val="0008192E"/>
    <w:rsid w:val="000824F1"/>
    <w:rsid w:val="000A0392"/>
    <w:rsid w:val="000A300D"/>
    <w:rsid w:val="000B2998"/>
    <w:rsid w:val="000B7970"/>
    <w:rsid w:val="000C703D"/>
    <w:rsid w:val="000E433D"/>
    <w:rsid w:val="000F4E57"/>
    <w:rsid w:val="000F5ABE"/>
    <w:rsid w:val="001027BF"/>
    <w:rsid w:val="001221E5"/>
    <w:rsid w:val="0012462E"/>
    <w:rsid w:val="00126554"/>
    <w:rsid w:val="00127208"/>
    <w:rsid w:val="00132AA2"/>
    <w:rsid w:val="00133A91"/>
    <w:rsid w:val="001349D0"/>
    <w:rsid w:val="00135A26"/>
    <w:rsid w:val="00135D24"/>
    <w:rsid w:val="001367DA"/>
    <w:rsid w:val="001512B7"/>
    <w:rsid w:val="001542A5"/>
    <w:rsid w:val="001567C0"/>
    <w:rsid w:val="00157017"/>
    <w:rsid w:val="001645DB"/>
    <w:rsid w:val="0017210F"/>
    <w:rsid w:val="00172BE8"/>
    <w:rsid w:val="00176F89"/>
    <w:rsid w:val="001810F4"/>
    <w:rsid w:val="00182643"/>
    <w:rsid w:val="00185715"/>
    <w:rsid w:val="00186DBF"/>
    <w:rsid w:val="00190ED3"/>
    <w:rsid w:val="00191AFB"/>
    <w:rsid w:val="001A12CC"/>
    <w:rsid w:val="001A6A17"/>
    <w:rsid w:val="001B0E28"/>
    <w:rsid w:val="001B1A92"/>
    <w:rsid w:val="001E0C9D"/>
    <w:rsid w:val="001E26CD"/>
    <w:rsid w:val="00202B8C"/>
    <w:rsid w:val="002050AB"/>
    <w:rsid w:val="00212C43"/>
    <w:rsid w:val="00215F10"/>
    <w:rsid w:val="002229F1"/>
    <w:rsid w:val="002238B2"/>
    <w:rsid w:val="0023129B"/>
    <w:rsid w:val="00235C45"/>
    <w:rsid w:val="002428A7"/>
    <w:rsid w:val="00257BE4"/>
    <w:rsid w:val="00261F77"/>
    <w:rsid w:val="002654AF"/>
    <w:rsid w:val="002657DD"/>
    <w:rsid w:val="00271AD4"/>
    <w:rsid w:val="0027467A"/>
    <w:rsid w:val="00276B89"/>
    <w:rsid w:val="002970A1"/>
    <w:rsid w:val="002A2AE0"/>
    <w:rsid w:val="002A7A1D"/>
    <w:rsid w:val="002B54A5"/>
    <w:rsid w:val="002C37FC"/>
    <w:rsid w:val="002C7D62"/>
    <w:rsid w:val="002D2CE6"/>
    <w:rsid w:val="002F0301"/>
    <w:rsid w:val="002F18C1"/>
    <w:rsid w:val="002F4F65"/>
    <w:rsid w:val="00305CC4"/>
    <w:rsid w:val="003149DE"/>
    <w:rsid w:val="00320970"/>
    <w:rsid w:val="00320E2A"/>
    <w:rsid w:val="00322B18"/>
    <w:rsid w:val="003366DD"/>
    <w:rsid w:val="003368A5"/>
    <w:rsid w:val="0035092E"/>
    <w:rsid w:val="00356C89"/>
    <w:rsid w:val="00357CEA"/>
    <w:rsid w:val="003605D5"/>
    <w:rsid w:val="0036094F"/>
    <w:rsid w:val="0037155E"/>
    <w:rsid w:val="00377352"/>
    <w:rsid w:val="00382C16"/>
    <w:rsid w:val="00386A5B"/>
    <w:rsid w:val="003A100C"/>
    <w:rsid w:val="003A61CD"/>
    <w:rsid w:val="003B0C75"/>
    <w:rsid w:val="003B2B82"/>
    <w:rsid w:val="003B4A57"/>
    <w:rsid w:val="003B4D7F"/>
    <w:rsid w:val="003C60B1"/>
    <w:rsid w:val="003C69E4"/>
    <w:rsid w:val="003D2237"/>
    <w:rsid w:val="003D769E"/>
    <w:rsid w:val="003E1E6E"/>
    <w:rsid w:val="003F3CB2"/>
    <w:rsid w:val="00403843"/>
    <w:rsid w:val="004072B6"/>
    <w:rsid w:val="00414DA3"/>
    <w:rsid w:val="00416947"/>
    <w:rsid w:val="00417219"/>
    <w:rsid w:val="00424149"/>
    <w:rsid w:val="00425154"/>
    <w:rsid w:val="00430148"/>
    <w:rsid w:val="00436C9D"/>
    <w:rsid w:val="0045035B"/>
    <w:rsid w:val="00456002"/>
    <w:rsid w:val="004565AF"/>
    <w:rsid w:val="00457334"/>
    <w:rsid w:val="00462270"/>
    <w:rsid w:val="0046238D"/>
    <w:rsid w:val="00464BDF"/>
    <w:rsid w:val="00465316"/>
    <w:rsid w:val="004704AD"/>
    <w:rsid w:val="00470ED0"/>
    <w:rsid w:val="00481E39"/>
    <w:rsid w:val="00492677"/>
    <w:rsid w:val="004965FD"/>
    <w:rsid w:val="004A4930"/>
    <w:rsid w:val="004C630F"/>
    <w:rsid w:val="004D1327"/>
    <w:rsid w:val="004D606F"/>
    <w:rsid w:val="004D6737"/>
    <w:rsid w:val="004D7176"/>
    <w:rsid w:val="004E5B04"/>
    <w:rsid w:val="004F03BE"/>
    <w:rsid w:val="004F6519"/>
    <w:rsid w:val="00506A1D"/>
    <w:rsid w:val="00506B1F"/>
    <w:rsid w:val="00507365"/>
    <w:rsid w:val="00516FF5"/>
    <w:rsid w:val="0052595C"/>
    <w:rsid w:val="00527335"/>
    <w:rsid w:val="00531084"/>
    <w:rsid w:val="00540953"/>
    <w:rsid w:val="00540E0F"/>
    <w:rsid w:val="005442DE"/>
    <w:rsid w:val="0054770A"/>
    <w:rsid w:val="0055226A"/>
    <w:rsid w:val="00561099"/>
    <w:rsid w:val="00571E11"/>
    <w:rsid w:val="00573C47"/>
    <w:rsid w:val="00573FEA"/>
    <w:rsid w:val="00582159"/>
    <w:rsid w:val="00591884"/>
    <w:rsid w:val="005A2028"/>
    <w:rsid w:val="005A3907"/>
    <w:rsid w:val="005A6458"/>
    <w:rsid w:val="005B18A6"/>
    <w:rsid w:val="005C0745"/>
    <w:rsid w:val="005C09F3"/>
    <w:rsid w:val="005C1FB7"/>
    <w:rsid w:val="005C2E33"/>
    <w:rsid w:val="005C6AEC"/>
    <w:rsid w:val="005C748F"/>
    <w:rsid w:val="005C76A4"/>
    <w:rsid w:val="005E0606"/>
    <w:rsid w:val="005E2C80"/>
    <w:rsid w:val="005E4846"/>
    <w:rsid w:val="005F7178"/>
    <w:rsid w:val="00601B3C"/>
    <w:rsid w:val="00601D2D"/>
    <w:rsid w:val="00605351"/>
    <w:rsid w:val="0060775F"/>
    <w:rsid w:val="006077CC"/>
    <w:rsid w:val="00613793"/>
    <w:rsid w:val="00632CCE"/>
    <w:rsid w:val="00641864"/>
    <w:rsid w:val="006437B0"/>
    <w:rsid w:val="006454F4"/>
    <w:rsid w:val="00646BA4"/>
    <w:rsid w:val="00647AE9"/>
    <w:rsid w:val="006519C5"/>
    <w:rsid w:val="00651A52"/>
    <w:rsid w:val="00652EFB"/>
    <w:rsid w:val="00655BA8"/>
    <w:rsid w:val="00657196"/>
    <w:rsid w:val="00675690"/>
    <w:rsid w:val="00675FC3"/>
    <w:rsid w:val="00680210"/>
    <w:rsid w:val="00687B26"/>
    <w:rsid w:val="006930F6"/>
    <w:rsid w:val="006A37A2"/>
    <w:rsid w:val="006A4D96"/>
    <w:rsid w:val="006B4C43"/>
    <w:rsid w:val="006C3061"/>
    <w:rsid w:val="006D38C1"/>
    <w:rsid w:val="006F1835"/>
    <w:rsid w:val="006F5FC8"/>
    <w:rsid w:val="006F731C"/>
    <w:rsid w:val="007059E0"/>
    <w:rsid w:val="0071111A"/>
    <w:rsid w:val="00711725"/>
    <w:rsid w:val="00712950"/>
    <w:rsid w:val="007137E7"/>
    <w:rsid w:val="007163AF"/>
    <w:rsid w:val="00721127"/>
    <w:rsid w:val="00721D89"/>
    <w:rsid w:val="00725C7E"/>
    <w:rsid w:val="007345A8"/>
    <w:rsid w:val="00757734"/>
    <w:rsid w:val="00766E42"/>
    <w:rsid w:val="007748A9"/>
    <w:rsid w:val="00780DCD"/>
    <w:rsid w:val="00786345"/>
    <w:rsid w:val="00792276"/>
    <w:rsid w:val="007956A4"/>
    <w:rsid w:val="00797A44"/>
    <w:rsid w:val="007A00FA"/>
    <w:rsid w:val="007A444C"/>
    <w:rsid w:val="007B2E09"/>
    <w:rsid w:val="007B5F6A"/>
    <w:rsid w:val="007B600A"/>
    <w:rsid w:val="007D71E5"/>
    <w:rsid w:val="007E39B1"/>
    <w:rsid w:val="007E7404"/>
    <w:rsid w:val="007E7A0E"/>
    <w:rsid w:val="007F02B4"/>
    <w:rsid w:val="007F253E"/>
    <w:rsid w:val="007F78C0"/>
    <w:rsid w:val="008044E8"/>
    <w:rsid w:val="00806341"/>
    <w:rsid w:val="008203F6"/>
    <w:rsid w:val="00824037"/>
    <w:rsid w:val="00824A1A"/>
    <w:rsid w:val="008252DE"/>
    <w:rsid w:val="00825447"/>
    <w:rsid w:val="00827A0B"/>
    <w:rsid w:val="00831A2C"/>
    <w:rsid w:val="00834E5A"/>
    <w:rsid w:val="00835D25"/>
    <w:rsid w:val="00847B63"/>
    <w:rsid w:val="00847C55"/>
    <w:rsid w:val="008525F1"/>
    <w:rsid w:val="00855E81"/>
    <w:rsid w:val="00897770"/>
    <w:rsid w:val="008B4FE7"/>
    <w:rsid w:val="008C03DD"/>
    <w:rsid w:val="008C69A0"/>
    <w:rsid w:val="008C6F73"/>
    <w:rsid w:val="008D11CB"/>
    <w:rsid w:val="008E2865"/>
    <w:rsid w:val="008F0EDF"/>
    <w:rsid w:val="008F5BAB"/>
    <w:rsid w:val="00903246"/>
    <w:rsid w:val="0091270D"/>
    <w:rsid w:val="0091393E"/>
    <w:rsid w:val="0091446A"/>
    <w:rsid w:val="009174A2"/>
    <w:rsid w:val="009338A5"/>
    <w:rsid w:val="00933AD3"/>
    <w:rsid w:val="00937D7E"/>
    <w:rsid w:val="009449CB"/>
    <w:rsid w:val="0095078A"/>
    <w:rsid w:val="009512B2"/>
    <w:rsid w:val="00957347"/>
    <w:rsid w:val="00976866"/>
    <w:rsid w:val="00976C09"/>
    <w:rsid w:val="009868F7"/>
    <w:rsid w:val="00987689"/>
    <w:rsid w:val="009A0207"/>
    <w:rsid w:val="009A0A4F"/>
    <w:rsid w:val="009A2701"/>
    <w:rsid w:val="009A328E"/>
    <w:rsid w:val="009A5209"/>
    <w:rsid w:val="009B16F4"/>
    <w:rsid w:val="009C48ED"/>
    <w:rsid w:val="009E3605"/>
    <w:rsid w:val="009E7C25"/>
    <w:rsid w:val="009F106A"/>
    <w:rsid w:val="009F2068"/>
    <w:rsid w:val="009F6463"/>
    <w:rsid w:val="00A612B5"/>
    <w:rsid w:val="00A6262E"/>
    <w:rsid w:val="00A63391"/>
    <w:rsid w:val="00A675F2"/>
    <w:rsid w:val="00A67E56"/>
    <w:rsid w:val="00A713C3"/>
    <w:rsid w:val="00A7373F"/>
    <w:rsid w:val="00A82BF4"/>
    <w:rsid w:val="00A85107"/>
    <w:rsid w:val="00A92446"/>
    <w:rsid w:val="00AA3970"/>
    <w:rsid w:val="00AA3CED"/>
    <w:rsid w:val="00AA7671"/>
    <w:rsid w:val="00AA77BE"/>
    <w:rsid w:val="00AB1CCC"/>
    <w:rsid w:val="00AB46D2"/>
    <w:rsid w:val="00AC2440"/>
    <w:rsid w:val="00AC7A0C"/>
    <w:rsid w:val="00AD43C5"/>
    <w:rsid w:val="00AE2D8B"/>
    <w:rsid w:val="00AE41CB"/>
    <w:rsid w:val="00AE67C5"/>
    <w:rsid w:val="00AE7DF1"/>
    <w:rsid w:val="00AF3E13"/>
    <w:rsid w:val="00B05260"/>
    <w:rsid w:val="00B11BF8"/>
    <w:rsid w:val="00B12F70"/>
    <w:rsid w:val="00B136EC"/>
    <w:rsid w:val="00B25168"/>
    <w:rsid w:val="00B35DDB"/>
    <w:rsid w:val="00B47816"/>
    <w:rsid w:val="00B52458"/>
    <w:rsid w:val="00B5506B"/>
    <w:rsid w:val="00B616DF"/>
    <w:rsid w:val="00B631C0"/>
    <w:rsid w:val="00B66588"/>
    <w:rsid w:val="00B76D7A"/>
    <w:rsid w:val="00B869CD"/>
    <w:rsid w:val="00B9107C"/>
    <w:rsid w:val="00B95F01"/>
    <w:rsid w:val="00BA1353"/>
    <w:rsid w:val="00BB1143"/>
    <w:rsid w:val="00BB2EF7"/>
    <w:rsid w:val="00BC3140"/>
    <w:rsid w:val="00BD2967"/>
    <w:rsid w:val="00BD7CFC"/>
    <w:rsid w:val="00BE3BBA"/>
    <w:rsid w:val="00BE591A"/>
    <w:rsid w:val="00C00150"/>
    <w:rsid w:val="00C00B5D"/>
    <w:rsid w:val="00C01275"/>
    <w:rsid w:val="00C016AF"/>
    <w:rsid w:val="00C17AA4"/>
    <w:rsid w:val="00C20F5B"/>
    <w:rsid w:val="00C2129A"/>
    <w:rsid w:val="00C26339"/>
    <w:rsid w:val="00C31E61"/>
    <w:rsid w:val="00C33749"/>
    <w:rsid w:val="00C51723"/>
    <w:rsid w:val="00C554C4"/>
    <w:rsid w:val="00C6022E"/>
    <w:rsid w:val="00C71799"/>
    <w:rsid w:val="00C90812"/>
    <w:rsid w:val="00C963E9"/>
    <w:rsid w:val="00CA56E4"/>
    <w:rsid w:val="00CA5B65"/>
    <w:rsid w:val="00CB1D78"/>
    <w:rsid w:val="00CB68B7"/>
    <w:rsid w:val="00CC10C5"/>
    <w:rsid w:val="00CC18A4"/>
    <w:rsid w:val="00CC282E"/>
    <w:rsid w:val="00CC739E"/>
    <w:rsid w:val="00CD1408"/>
    <w:rsid w:val="00CD4245"/>
    <w:rsid w:val="00CD4F97"/>
    <w:rsid w:val="00CE2609"/>
    <w:rsid w:val="00CF130D"/>
    <w:rsid w:val="00CF3B75"/>
    <w:rsid w:val="00D042A8"/>
    <w:rsid w:val="00D07C1C"/>
    <w:rsid w:val="00D11384"/>
    <w:rsid w:val="00D1248A"/>
    <w:rsid w:val="00D154BB"/>
    <w:rsid w:val="00D1645B"/>
    <w:rsid w:val="00D20395"/>
    <w:rsid w:val="00D20FFD"/>
    <w:rsid w:val="00D234F3"/>
    <w:rsid w:val="00D30CFE"/>
    <w:rsid w:val="00D33A1E"/>
    <w:rsid w:val="00D34581"/>
    <w:rsid w:val="00D517EF"/>
    <w:rsid w:val="00D52DF7"/>
    <w:rsid w:val="00D557A7"/>
    <w:rsid w:val="00D66BE8"/>
    <w:rsid w:val="00D70064"/>
    <w:rsid w:val="00D73925"/>
    <w:rsid w:val="00D8731F"/>
    <w:rsid w:val="00D97BC8"/>
    <w:rsid w:val="00DA21AF"/>
    <w:rsid w:val="00DA2BEE"/>
    <w:rsid w:val="00DA4464"/>
    <w:rsid w:val="00DC21E0"/>
    <w:rsid w:val="00DC3F3A"/>
    <w:rsid w:val="00DD1A74"/>
    <w:rsid w:val="00DD260F"/>
    <w:rsid w:val="00E045D2"/>
    <w:rsid w:val="00E16C72"/>
    <w:rsid w:val="00E249B1"/>
    <w:rsid w:val="00E34D0B"/>
    <w:rsid w:val="00E37E90"/>
    <w:rsid w:val="00E37ECC"/>
    <w:rsid w:val="00E42711"/>
    <w:rsid w:val="00E42F2F"/>
    <w:rsid w:val="00E44647"/>
    <w:rsid w:val="00E51B6B"/>
    <w:rsid w:val="00E60F4F"/>
    <w:rsid w:val="00E634F5"/>
    <w:rsid w:val="00E70180"/>
    <w:rsid w:val="00E8433F"/>
    <w:rsid w:val="00E874F4"/>
    <w:rsid w:val="00E97DBC"/>
    <w:rsid w:val="00EA18A1"/>
    <w:rsid w:val="00EA3E24"/>
    <w:rsid w:val="00EB5B60"/>
    <w:rsid w:val="00EB6C92"/>
    <w:rsid w:val="00ED23EE"/>
    <w:rsid w:val="00ED2F53"/>
    <w:rsid w:val="00EE2932"/>
    <w:rsid w:val="00EE6079"/>
    <w:rsid w:val="00EE765D"/>
    <w:rsid w:val="00EF1F7E"/>
    <w:rsid w:val="00F051AD"/>
    <w:rsid w:val="00F1715B"/>
    <w:rsid w:val="00F70DE3"/>
    <w:rsid w:val="00F72D97"/>
    <w:rsid w:val="00F745B5"/>
    <w:rsid w:val="00F8124C"/>
    <w:rsid w:val="00F81F63"/>
    <w:rsid w:val="00F97AAE"/>
    <w:rsid w:val="00FA1DE8"/>
    <w:rsid w:val="00FA2FA7"/>
    <w:rsid w:val="00FA567B"/>
    <w:rsid w:val="00FA7410"/>
    <w:rsid w:val="00FC6584"/>
    <w:rsid w:val="00FD2797"/>
    <w:rsid w:val="00FD46BC"/>
    <w:rsid w:val="00FD4B41"/>
    <w:rsid w:val="00FD75BB"/>
    <w:rsid w:val="00FE57BC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bCs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390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E4464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446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bCs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390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E4464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446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jtlova\Plocha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</TotalTime>
  <Pages>2</Pages>
  <Words>729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fojtlova</dc:creator>
  <cp:lastModifiedBy>Pospíchalová Petra</cp:lastModifiedBy>
  <cp:revision>3</cp:revision>
  <cp:lastPrinted>2016-05-17T13:04:00Z</cp:lastPrinted>
  <dcterms:created xsi:type="dcterms:W3CDTF">2016-05-19T05:55:00Z</dcterms:created>
  <dcterms:modified xsi:type="dcterms:W3CDTF">2016-05-19T09:27:00Z</dcterms:modified>
</cp:coreProperties>
</file>