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4" w:rsidRDefault="00D65A05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B443AD">
        <w:rPr>
          <w:rFonts w:ascii="Arial" w:hAnsi="Arial" w:cs="Arial"/>
          <w:bCs w:val="0"/>
          <w:sz w:val="22"/>
        </w:rPr>
        <w:t>17</w:t>
      </w:r>
      <w:r w:rsidR="00B47D44">
        <w:rPr>
          <w:rFonts w:ascii="Arial" w:hAnsi="Arial" w:cs="Arial"/>
          <w:bCs w:val="0"/>
          <w:sz w:val="22"/>
        </w:rPr>
        <w:t>-201</w:t>
      </w:r>
      <w:r w:rsidR="006B5C08">
        <w:rPr>
          <w:rFonts w:ascii="Arial" w:hAnsi="Arial" w:cs="Arial"/>
          <w:bCs w:val="0"/>
          <w:sz w:val="22"/>
        </w:rPr>
        <w:t>6</w:t>
      </w:r>
      <w:r w:rsidR="00C17893">
        <w:rPr>
          <w:rFonts w:ascii="Arial" w:hAnsi="Arial" w:cs="Arial"/>
          <w:bCs w:val="0"/>
          <w:sz w:val="22"/>
        </w:rPr>
        <w:t>-36</w:t>
      </w:r>
    </w:p>
    <w:p w:rsidR="00B47D44" w:rsidRDefault="00B47D44">
      <w:pPr>
        <w:rPr>
          <w:rFonts w:ascii="Arial" w:hAnsi="Arial" w:cs="Arial"/>
          <w:b/>
          <w:bCs/>
          <w:sz w:val="22"/>
        </w:rPr>
      </w:pPr>
    </w:p>
    <w:p w:rsidR="00B47D44" w:rsidRDefault="00B47D44">
      <w:pPr>
        <w:rPr>
          <w:rFonts w:ascii="Arial" w:hAnsi="Arial" w:cs="Arial"/>
          <w:b/>
          <w:bCs/>
          <w:sz w:val="22"/>
        </w:rPr>
      </w:pPr>
    </w:p>
    <w:p w:rsidR="00B47D44" w:rsidRDefault="00FD3939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F6E7693" wp14:editId="3BC7A40B">
                <wp:simplePos x="0" y="0"/>
                <wp:positionH relativeFrom="column">
                  <wp:posOffset>4267200</wp:posOffset>
                </wp:positionH>
                <wp:positionV relativeFrom="paragraph">
                  <wp:posOffset>506730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44" w:rsidRDefault="00E56FB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B47D44" w:rsidRDefault="00F0670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39.9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DCw/KPfAAAACgEAAA8AAAAAAAAAAAAAAAAAdwQAAGRycy9kb3ducmV2Lnht&#10;bFBLBQYAAAAABAAEAPMAAACDBQAAAAA=&#10;" strokecolor="white">
                <v:textbox inset="0,0,0,0">
                  <w:txbxContent>
                    <w:p w:rsidR="00B47D44" w:rsidRDefault="00E56FB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B47D44" w:rsidRDefault="00F0670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6B9D">
        <w:rPr>
          <w:rFonts w:ascii="Arial" w:hAnsi="Arial" w:cs="Arial"/>
          <w:sz w:val="22"/>
        </w:rPr>
        <w:t xml:space="preserve">Návrh na </w:t>
      </w:r>
      <w:r w:rsidR="00F06709">
        <w:rPr>
          <w:rFonts w:ascii="Arial" w:hAnsi="Arial" w:cs="Arial"/>
          <w:sz w:val="22"/>
        </w:rPr>
        <w:t>vydání souhlasu s uzavřením darovací</w:t>
      </w:r>
      <w:r w:rsidR="005E3530">
        <w:rPr>
          <w:rFonts w:ascii="Arial" w:hAnsi="Arial" w:cs="Arial"/>
          <w:sz w:val="22"/>
        </w:rPr>
        <w:t xml:space="preserve"> sml</w:t>
      </w:r>
      <w:r w:rsidR="00D06AE7">
        <w:rPr>
          <w:rFonts w:ascii="Arial" w:hAnsi="Arial" w:cs="Arial"/>
          <w:sz w:val="22"/>
        </w:rPr>
        <w:t>o</w:t>
      </w:r>
      <w:r w:rsidR="00F06709">
        <w:rPr>
          <w:rFonts w:ascii="Arial" w:hAnsi="Arial" w:cs="Arial"/>
          <w:sz w:val="22"/>
        </w:rPr>
        <w:t>uv</w:t>
      </w:r>
      <w:r w:rsidR="00D06AE7">
        <w:rPr>
          <w:rFonts w:ascii="Arial" w:hAnsi="Arial" w:cs="Arial"/>
          <w:sz w:val="22"/>
        </w:rPr>
        <w:t>y</w:t>
      </w:r>
      <w:r w:rsidR="00C17893">
        <w:rPr>
          <w:rFonts w:ascii="Arial" w:hAnsi="Arial" w:cs="Arial"/>
          <w:sz w:val="22"/>
        </w:rPr>
        <w:t xml:space="preserve"> pro Krajskou správu a </w:t>
      </w:r>
      <w:r w:rsidR="00F06709">
        <w:rPr>
          <w:rFonts w:ascii="Arial" w:hAnsi="Arial" w:cs="Arial"/>
          <w:sz w:val="22"/>
        </w:rPr>
        <w:t>údržbu silnic Vysočiny, příspěvkovou organizaci</w:t>
      </w:r>
    </w:p>
    <w:p w:rsidR="008F2578" w:rsidRDefault="008F2578">
      <w:pPr>
        <w:pStyle w:val="Zkladntext2"/>
        <w:rPr>
          <w:rFonts w:ascii="Arial" w:hAnsi="Arial" w:cs="Arial"/>
          <w:sz w:val="22"/>
        </w:rPr>
      </w:pPr>
    </w:p>
    <w:p w:rsidR="00B47D44" w:rsidRDefault="00D65A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B443AD">
        <w:rPr>
          <w:rFonts w:ascii="Arial" w:hAnsi="Arial" w:cs="Arial"/>
          <w:sz w:val="22"/>
        </w:rPr>
        <w:t>17</w:t>
      </w:r>
      <w:r w:rsidR="00B47D44">
        <w:rPr>
          <w:rFonts w:ascii="Arial" w:hAnsi="Arial" w:cs="Arial"/>
          <w:sz w:val="22"/>
        </w:rPr>
        <w:t>/201</w:t>
      </w:r>
      <w:r w:rsidR="006B5C08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dne </w:t>
      </w:r>
      <w:r w:rsidR="00D7317C">
        <w:rPr>
          <w:rFonts w:ascii="Arial" w:hAnsi="Arial" w:cs="Arial"/>
          <w:sz w:val="22"/>
        </w:rPr>
        <w:t>1</w:t>
      </w:r>
      <w:r w:rsidR="00C17893">
        <w:rPr>
          <w:rFonts w:ascii="Arial" w:hAnsi="Arial" w:cs="Arial"/>
          <w:sz w:val="22"/>
        </w:rPr>
        <w:t xml:space="preserve">7. </w:t>
      </w:r>
      <w:r w:rsidR="00B443AD">
        <w:rPr>
          <w:rFonts w:ascii="Arial" w:hAnsi="Arial" w:cs="Arial"/>
          <w:sz w:val="22"/>
        </w:rPr>
        <w:t>5</w:t>
      </w:r>
      <w:r w:rsidR="00B47D44">
        <w:rPr>
          <w:rFonts w:ascii="Arial" w:hAnsi="Arial" w:cs="Arial"/>
          <w:sz w:val="22"/>
        </w:rPr>
        <w:t>. 201</w:t>
      </w:r>
      <w:r w:rsidR="006B5C08">
        <w:rPr>
          <w:rFonts w:ascii="Arial" w:hAnsi="Arial" w:cs="Arial"/>
          <w:sz w:val="22"/>
        </w:rPr>
        <w:t>6</w:t>
      </w:r>
    </w:p>
    <w:p w:rsidR="00B47D44" w:rsidRDefault="00AD67B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FD3939">
        <w:rPr>
          <w:rFonts w:ascii="Arial" w:hAnsi="Arial" w:cs="Arial"/>
          <w:sz w:val="22"/>
        </w:rPr>
        <w:t xml:space="preserve"> </w:t>
      </w:r>
      <w:r w:rsidR="00B443AD">
        <w:rPr>
          <w:rFonts w:ascii="Arial" w:hAnsi="Arial" w:cs="Arial"/>
          <w:sz w:val="22"/>
        </w:rPr>
        <w:t>J. Boček</w:t>
      </w:r>
    </w:p>
    <w:p w:rsidR="00B47D44" w:rsidRDefault="00B47D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H. Strnadová</w:t>
      </w:r>
    </w:p>
    <w:p w:rsidR="00B47D44" w:rsidRDefault="00B47D44">
      <w:pPr>
        <w:rPr>
          <w:rFonts w:ascii="Arial" w:hAnsi="Arial" w:cs="Arial"/>
          <w:sz w:val="22"/>
        </w:rPr>
      </w:pPr>
      <w:bookmarkStart w:id="0" w:name="_GoBack"/>
    </w:p>
    <w:p w:rsidR="00B47D44" w:rsidRDefault="00B47D44">
      <w:pPr>
        <w:rPr>
          <w:rFonts w:ascii="Arial" w:hAnsi="Arial" w:cs="Arial"/>
          <w:sz w:val="22"/>
        </w:rPr>
      </w:pPr>
    </w:p>
    <w:bookmarkEnd w:id="0"/>
    <w:p w:rsidR="00B47D44" w:rsidRDefault="00B47D4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B47D44" w:rsidRDefault="00B47D44">
      <w:pPr>
        <w:pStyle w:val="Zkladntext3"/>
      </w:pPr>
    </w:p>
    <w:p w:rsidR="00083733" w:rsidRDefault="00F06709">
      <w:pPr>
        <w:pStyle w:val="Zkladntext3"/>
      </w:pPr>
      <w:r>
        <w:t>Krajská správa a údržba silnic Vysočiny, příspěvková organizace požádala ve smyslu Zásad Zastupitelstva Kraje Vysočina o vymezení majetkových prá</w:t>
      </w:r>
      <w:r w:rsidR="00C17893">
        <w:t>v a povinností Krajské správy a </w:t>
      </w:r>
      <w:r>
        <w:t xml:space="preserve">údržby silnic Vysočiny, příspěvkové organizace </w:t>
      </w:r>
      <w:r w:rsidR="00083733">
        <w:t>zřizované Krajem Vysočina</w:t>
      </w:r>
      <w:r w:rsidR="007B3587">
        <w:t xml:space="preserve"> č. 10/11 ze dne 13. 12. 2011</w:t>
      </w:r>
      <w:r w:rsidR="008F1ECA">
        <w:t xml:space="preserve"> </w:t>
      </w:r>
      <w:r w:rsidR="00287A4C">
        <w:t xml:space="preserve">článku 2 odst. 2 písmeno j) </w:t>
      </w:r>
      <w:r w:rsidR="00083733">
        <w:t xml:space="preserve">o vydání </w:t>
      </w:r>
      <w:r w:rsidR="007B3587">
        <w:t xml:space="preserve">předchozího </w:t>
      </w:r>
      <w:r w:rsidR="00083733">
        <w:t xml:space="preserve">souhlasu </w:t>
      </w:r>
      <w:r w:rsidR="00287A4C">
        <w:t>s uzavřením darovací sml</w:t>
      </w:r>
      <w:r w:rsidR="005C46BB">
        <w:t>o</w:t>
      </w:r>
      <w:r w:rsidR="00287A4C">
        <w:t>uv</w:t>
      </w:r>
      <w:r w:rsidR="005C46BB">
        <w:t>y</w:t>
      </w:r>
      <w:r w:rsidR="00083733">
        <w:t>.</w:t>
      </w:r>
      <w:r w:rsidR="009F222F">
        <w:t xml:space="preserve"> Jedná se o d</w:t>
      </w:r>
      <w:r w:rsidR="00B443AD">
        <w:t>ar obce Hodov</w:t>
      </w:r>
      <w:r w:rsidR="009F222F">
        <w:t xml:space="preserve"> na opravu </w:t>
      </w:r>
      <w:r w:rsidR="00B443AD">
        <w:t>povrchu vozovky silnice III/39013 Budišov - Hodov</w:t>
      </w:r>
      <w:r w:rsidR="009F222F">
        <w:t>.</w:t>
      </w:r>
    </w:p>
    <w:p w:rsidR="00C377A8" w:rsidRDefault="007B3587">
      <w:pPr>
        <w:pStyle w:val="Zkladntext3"/>
      </w:pPr>
      <w:r>
        <w:t>Předchozí s</w:t>
      </w:r>
      <w:r w:rsidR="00083733">
        <w:t xml:space="preserve">ouhlas </w:t>
      </w:r>
      <w:r w:rsidR="009D0DA4">
        <w:t>Rady</w:t>
      </w:r>
      <w:r w:rsidR="008F2578">
        <w:t xml:space="preserve"> Kraje Vysočina </w:t>
      </w:r>
      <w:r w:rsidR="00083733">
        <w:t>je požadován k dar</w:t>
      </w:r>
      <w:r w:rsidR="00C675AC">
        <w:t>ovací</w:t>
      </w:r>
      <w:r w:rsidR="004A49D1">
        <w:t xml:space="preserve"> smlouv</w:t>
      </w:r>
      <w:r w:rsidR="009F222F">
        <w:t>ě</w:t>
      </w:r>
      <w:r w:rsidR="00C675AC">
        <w:t xml:space="preserve"> dle materiálu</w:t>
      </w:r>
      <w:r w:rsidR="00C17893">
        <w:br/>
      </w:r>
      <w:r w:rsidR="00C675AC">
        <w:t xml:space="preserve"> RK</w:t>
      </w:r>
      <w:r w:rsidR="00C17893">
        <w:t>-</w:t>
      </w:r>
      <w:r w:rsidR="00B443AD">
        <w:t>17</w:t>
      </w:r>
      <w:r w:rsidR="00C17893">
        <w:t>-</w:t>
      </w:r>
      <w:r w:rsidR="00A71FB4">
        <w:t>201</w:t>
      </w:r>
      <w:r w:rsidR="009F222F">
        <w:t>6</w:t>
      </w:r>
      <w:r w:rsidR="00C17893">
        <w:t>-36</w:t>
      </w:r>
      <w:r w:rsidR="00083733">
        <w:t>, př. 1</w:t>
      </w:r>
      <w:r w:rsidR="00C377A8">
        <w:t>.</w:t>
      </w:r>
    </w:p>
    <w:p w:rsidR="00B47D44" w:rsidRDefault="00B47D44">
      <w:pPr>
        <w:rPr>
          <w:rFonts w:ascii="Arial" w:hAnsi="Arial" w:cs="Arial"/>
          <w:sz w:val="22"/>
        </w:rPr>
      </w:pPr>
    </w:p>
    <w:p w:rsidR="00B47D44" w:rsidRDefault="00B47D44">
      <w:pPr>
        <w:rPr>
          <w:rFonts w:ascii="Arial" w:hAnsi="Arial" w:cs="Arial"/>
          <w:sz w:val="22"/>
        </w:rPr>
      </w:pPr>
    </w:p>
    <w:p w:rsidR="00B47D44" w:rsidRDefault="00B47D4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B47D44" w:rsidRDefault="00B47D44">
      <w:pPr>
        <w:pStyle w:val="Zkladntext"/>
        <w:rPr>
          <w:rFonts w:ascii="Arial" w:hAnsi="Arial" w:cs="Arial"/>
          <w:sz w:val="22"/>
        </w:rPr>
      </w:pPr>
    </w:p>
    <w:p w:rsidR="002D490A" w:rsidRDefault="00AC7252" w:rsidP="000F36C0">
      <w:pPr>
        <w:pStyle w:val="Zkladntext3"/>
      </w:pPr>
      <w:r>
        <w:t>Odbor dopravy a silničního h</w:t>
      </w:r>
      <w:r w:rsidR="002D490A">
        <w:t>ospodářství navrhuje radě kraje</w:t>
      </w:r>
      <w:r w:rsidR="00083733">
        <w:t xml:space="preserve"> souhlasit s</w:t>
      </w:r>
      <w:r w:rsidR="007B3587">
        <w:t> uzavřením darovací sml</w:t>
      </w:r>
      <w:r w:rsidR="001B70C1">
        <w:t>o</w:t>
      </w:r>
      <w:r w:rsidR="007B3587">
        <w:t>uv</w:t>
      </w:r>
      <w:r w:rsidR="009F222F">
        <w:t>y</w:t>
      </w:r>
      <w:r w:rsidR="00C675AC">
        <w:t xml:space="preserve"> dle materiálu RK-</w:t>
      </w:r>
      <w:r w:rsidR="00B443AD">
        <w:t>17</w:t>
      </w:r>
      <w:r w:rsidR="00083733">
        <w:t>-201</w:t>
      </w:r>
      <w:r w:rsidR="009F222F">
        <w:t>6</w:t>
      </w:r>
      <w:r w:rsidR="00C17893">
        <w:t>-36</w:t>
      </w:r>
      <w:r w:rsidR="00083733">
        <w:t>, př. 1.</w:t>
      </w:r>
    </w:p>
    <w:p w:rsidR="00B47D44" w:rsidRDefault="00B47D44">
      <w:pPr>
        <w:rPr>
          <w:rFonts w:ascii="Arial" w:hAnsi="Arial" w:cs="Arial"/>
          <w:b/>
          <w:bCs/>
          <w:sz w:val="22"/>
        </w:rPr>
      </w:pPr>
    </w:p>
    <w:p w:rsidR="00580E66" w:rsidRDefault="00580E66">
      <w:pPr>
        <w:rPr>
          <w:rFonts w:ascii="Arial" w:hAnsi="Arial" w:cs="Arial"/>
          <w:b/>
          <w:bCs/>
          <w:sz w:val="22"/>
        </w:rPr>
      </w:pPr>
    </w:p>
    <w:p w:rsidR="00B47D44" w:rsidRDefault="00B47D4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B47D44" w:rsidRDefault="00B47D44">
      <w:pPr>
        <w:jc w:val="both"/>
        <w:rPr>
          <w:rFonts w:ascii="Arial" w:hAnsi="Arial" w:cs="Arial"/>
          <w:sz w:val="22"/>
        </w:rPr>
      </w:pPr>
    </w:p>
    <w:p w:rsidR="00B47D44" w:rsidRDefault="00CC31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vyžádána.</w:t>
      </w:r>
    </w:p>
    <w:p w:rsidR="00A377C3" w:rsidRDefault="00A377C3">
      <w:pPr>
        <w:rPr>
          <w:rFonts w:ascii="Arial" w:hAnsi="Arial" w:cs="Arial"/>
          <w:b/>
          <w:bCs/>
          <w:sz w:val="22"/>
        </w:rPr>
      </w:pPr>
    </w:p>
    <w:p w:rsidR="002A3047" w:rsidRDefault="002A3047">
      <w:pPr>
        <w:rPr>
          <w:rFonts w:ascii="Arial" w:hAnsi="Arial" w:cs="Arial"/>
          <w:b/>
          <w:bCs/>
          <w:sz w:val="22"/>
        </w:rPr>
      </w:pPr>
    </w:p>
    <w:p w:rsidR="00B47D44" w:rsidRDefault="00B47D4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B47D44" w:rsidRDefault="00B47D44">
      <w:pPr>
        <w:rPr>
          <w:rFonts w:ascii="Arial" w:hAnsi="Arial" w:cs="Arial"/>
          <w:sz w:val="22"/>
        </w:rPr>
      </w:pPr>
    </w:p>
    <w:p w:rsidR="00121B0C" w:rsidRPr="00326A56" w:rsidRDefault="00B47D44" w:rsidP="00CC3131">
      <w:pPr>
        <w:jc w:val="both"/>
        <w:rPr>
          <w:rFonts w:ascii="Arial" w:hAnsi="Arial" w:cs="Arial"/>
          <w:b/>
          <w:bCs/>
          <w:sz w:val="22"/>
        </w:rPr>
      </w:pPr>
      <w:r w:rsidRPr="00326A56">
        <w:rPr>
          <w:rFonts w:ascii="Arial" w:hAnsi="Arial" w:cs="Arial"/>
          <w:b/>
          <w:bCs/>
          <w:sz w:val="22"/>
        </w:rPr>
        <w:t>Rada kraje</w:t>
      </w:r>
      <w:r w:rsidR="00CC3131" w:rsidRPr="00326A56">
        <w:rPr>
          <w:rFonts w:ascii="Arial" w:hAnsi="Arial" w:cs="Arial"/>
          <w:b/>
          <w:bCs/>
          <w:sz w:val="22"/>
        </w:rPr>
        <w:t xml:space="preserve"> </w:t>
      </w:r>
    </w:p>
    <w:p w:rsidR="00121B0C" w:rsidRPr="00326A56" w:rsidRDefault="001D33B5" w:rsidP="00CC3131">
      <w:pPr>
        <w:jc w:val="both"/>
        <w:rPr>
          <w:rFonts w:ascii="Arial" w:hAnsi="Arial" w:cs="Arial"/>
          <w:b/>
          <w:bCs/>
          <w:sz w:val="22"/>
        </w:rPr>
      </w:pPr>
      <w:r w:rsidRPr="00326A56">
        <w:rPr>
          <w:rFonts w:ascii="Arial" w:hAnsi="Arial" w:cs="Arial"/>
          <w:b/>
          <w:bCs/>
          <w:sz w:val="22"/>
        </w:rPr>
        <w:t>souhlas</w:t>
      </w:r>
      <w:r w:rsidR="00A77337" w:rsidRPr="00326A56">
        <w:rPr>
          <w:rFonts w:ascii="Arial" w:hAnsi="Arial" w:cs="Arial"/>
          <w:b/>
          <w:bCs/>
          <w:sz w:val="22"/>
        </w:rPr>
        <w:t>í</w:t>
      </w:r>
      <w:r w:rsidR="00CC3131" w:rsidRPr="00326A56">
        <w:rPr>
          <w:rFonts w:ascii="Arial" w:hAnsi="Arial" w:cs="Arial"/>
          <w:b/>
          <w:bCs/>
          <w:sz w:val="22"/>
        </w:rPr>
        <w:t xml:space="preserve"> </w:t>
      </w:r>
    </w:p>
    <w:p w:rsidR="001D33B5" w:rsidRPr="00121B0C" w:rsidRDefault="00083733" w:rsidP="00CC3131">
      <w:pPr>
        <w:jc w:val="both"/>
        <w:rPr>
          <w:rFonts w:ascii="Arial" w:hAnsi="Arial" w:cs="Arial"/>
          <w:sz w:val="22"/>
          <w:szCs w:val="22"/>
        </w:rPr>
      </w:pPr>
      <w:r w:rsidRPr="00326A56">
        <w:rPr>
          <w:rFonts w:ascii="Arial" w:hAnsi="Arial" w:cs="Arial"/>
          <w:sz w:val="22"/>
          <w:szCs w:val="22"/>
        </w:rPr>
        <w:t>s</w:t>
      </w:r>
      <w:r w:rsidR="00353070" w:rsidRPr="00326A56">
        <w:rPr>
          <w:rFonts w:ascii="Arial" w:hAnsi="Arial" w:cs="Arial"/>
          <w:sz w:val="22"/>
          <w:szCs w:val="22"/>
        </w:rPr>
        <w:t> uzavřením darovací smlouv</w:t>
      </w:r>
      <w:r w:rsidR="009F222F">
        <w:rPr>
          <w:rFonts w:ascii="Arial" w:hAnsi="Arial" w:cs="Arial"/>
          <w:sz w:val="22"/>
          <w:szCs w:val="22"/>
        </w:rPr>
        <w:t>y</w:t>
      </w:r>
      <w:r w:rsidR="00C675AC" w:rsidRPr="00326A56">
        <w:rPr>
          <w:rFonts w:ascii="Arial" w:hAnsi="Arial" w:cs="Arial"/>
          <w:sz w:val="22"/>
          <w:szCs w:val="22"/>
        </w:rPr>
        <w:t xml:space="preserve"> dle materiálu RK-</w:t>
      </w:r>
      <w:r w:rsidR="00B443AD">
        <w:rPr>
          <w:rFonts w:ascii="Arial" w:hAnsi="Arial" w:cs="Arial"/>
          <w:sz w:val="22"/>
          <w:szCs w:val="22"/>
        </w:rPr>
        <w:t>17</w:t>
      </w:r>
      <w:r w:rsidR="004A49D1">
        <w:rPr>
          <w:rFonts w:ascii="Arial" w:hAnsi="Arial" w:cs="Arial"/>
          <w:sz w:val="22"/>
          <w:szCs w:val="22"/>
        </w:rPr>
        <w:t>-201</w:t>
      </w:r>
      <w:r w:rsidR="009F222F">
        <w:rPr>
          <w:rFonts w:ascii="Arial" w:hAnsi="Arial" w:cs="Arial"/>
          <w:sz w:val="22"/>
          <w:szCs w:val="22"/>
        </w:rPr>
        <w:t>6</w:t>
      </w:r>
      <w:r w:rsidR="00C17893">
        <w:rPr>
          <w:rFonts w:ascii="Arial" w:hAnsi="Arial" w:cs="Arial"/>
          <w:sz w:val="22"/>
          <w:szCs w:val="22"/>
        </w:rPr>
        <w:t>-36</w:t>
      </w:r>
      <w:r w:rsidRPr="00326A56">
        <w:rPr>
          <w:rFonts w:ascii="Arial" w:hAnsi="Arial" w:cs="Arial"/>
          <w:sz w:val="22"/>
          <w:szCs w:val="22"/>
        </w:rPr>
        <w:t>, př. 1.</w:t>
      </w:r>
    </w:p>
    <w:p w:rsidR="00E56FBD" w:rsidRDefault="00E56FBD" w:rsidP="00757BF1">
      <w:pPr>
        <w:pStyle w:val="Zkladntext"/>
        <w:jc w:val="left"/>
        <w:rPr>
          <w:rFonts w:ascii="Arial" w:hAnsi="Arial" w:cs="Arial"/>
          <w:i/>
          <w:iCs/>
          <w:sz w:val="22"/>
        </w:rPr>
      </w:pPr>
    </w:p>
    <w:p w:rsidR="00B47D44" w:rsidRDefault="00B47D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B443AD">
        <w:rPr>
          <w:rFonts w:ascii="Arial" w:hAnsi="Arial" w:cs="Arial"/>
          <w:sz w:val="22"/>
        </w:rPr>
        <w:t>ODSH</w:t>
      </w:r>
    </w:p>
    <w:p w:rsidR="00B47D44" w:rsidRDefault="00B47D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E56FBD">
        <w:rPr>
          <w:rFonts w:ascii="Arial" w:hAnsi="Arial" w:cs="Arial"/>
          <w:sz w:val="22"/>
        </w:rPr>
        <w:t xml:space="preserve"> do 3</w:t>
      </w:r>
      <w:r w:rsidR="001B70C1">
        <w:rPr>
          <w:rFonts w:ascii="Arial" w:hAnsi="Arial" w:cs="Arial"/>
          <w:sz w:val="22"/>
        </w:rPr>
        <w:t>0</w:t>
      </w:r>
      <w:r w:rsidR="00E56FBD">
        <w:rPr>
          <w:rFonts w:ascii="Arial" w:hAnsi="Arial" w:cs="Arial"/>
          <w:sz w:val="22"/>
        </w:rPr>
        <w:t xml:space="preserve">. </w:t>
      </w:r>
      <w:r w:rsidR="009F222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 201</w:t>
      </w:r>
      <w:r w:rsidR="009F222F">
        <w:rPr>
          <w:rFonts w:ascii="Arial" w:hAnsi="Arial" w:cs="Arial"/>
          <w:sz w:val="22"/>
        </w:rPr>
        <w:t>6</w:t>
      </w:r>
    </w:p>
    <w:sectPr w:rsidR="00B47D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5B" w:rsidRDefault="00F6105B">
      <w:r>
        <w:separator/>
      </w:r>
    </w:p>
  </w:endnote>
  <w:endnote w:type="continuationSeparator" w:id="0">
    <w:p w:rsidR="00F6105B" w:rsidRDefault="00F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4" w:rsidRDefault="00B47D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7D44" w:rsidRDefault="00B47D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4" w:rsidRDefault="00B47D44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C17893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B47D44" w:rsidRDefault="00B47D44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C26F6D">
      <w:rPr>
        <w:rFonts w:ascii="Arial" w:hAnsi="Arial" w:cs="Arial"/>
        <w:sz w:val="18"/>
        <w:szCs w:val="18"/>
      </w:rPr>
      <w:t xml:space="preserve">ODSH </w:t>
    </w:r>
  </w:p>
  <w:p w:rsidR="00B47D44" w:rsidRDefault="00B47D44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E56FBD">
      <w:rPr>
        <w:rFonts w:ascii="Arial" w:hAnsi="Arial" w:cs="Arial"/>
        <w:sz w:val="18"/>
        <w:szCs w:val="18"/>
      </w:rPr>
      <w:t>3</w:t>
    </w:r>
    <w:r w:rsidR="001B70C1">
      <w:rPr>
        <w:rFonts w:ascii="Arial" w:hAnsi="Arial" w:cs="Arial"/>
        <w:sz w:val="18"/>
        <w:szCs w:val="18"/>
      </w:rPr>
      <w:t>0</w:t>
    </w:r>
    <w:r w:rsidR="00E56FBD">
      <w:rPr>
        <w:rFonts w:ascii="Arial" w:hAnsi="Arial" w:cs="Arial"/>
        <w:sz w:val="18"/>
        <w:szCs w:val="18"/>
      </w:rPr>
      <w:t xml:space="preserve">. </w:t>
    </w:r>
    <w:r w:rsidR="001B70C1">
      <w:rPr>
        <w:rFonts w:ascii="Arial" w:hAnsi="Arial" w:cs="Arial"/>
        <w:sz w:val="18"/>
        <w:szCs w:val="18"/>
      </w:rPr>
      <w:t>6</w:t>
    </w:r>
    <w:r w:rsidR="00C26F6D">
      <w:rPr>
        <w:rFonts w:ascii="Arial" w:hAnsi="Arial" w:cs="Arial"/>
        <w:sz w:val="18"/>
        <w:szCs w:val="18"/>
      </w:rPr>
      <w:t>.</w:t>
    </w:r>
    <w:r w:rsidR="00E56FBD">
      <w:rPr>
        <w:rFonts w:ascii="Arial" w:hAnsi="Arial" w:cs="Arial"/>
        <w:sz w:val="18"/>
        <w:szCs w:val="18"/>
      </w:rPr>
      <w:t xml:space="preserve"> </w:t>
    </w:r>
    <w:r w:rsidR="00C26F6D">
      <w:rPr>
        <w:rFonts w:ascii="Arial" w:hAnsi="Arial" w:cs="Arial"/>
        <w:sz w:val="18"/>
        <w:szCs w:val="18"/>
      </w:rPr>
      <w:t>201</w:t>
    </w:r>
    <w:r w:rsidR="001B70C1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5B" w:rsidRDefault="00F6105B">
      <w:r>
        <w:separator/>
      </w:r>
    </w:p>
  </w:footnote>
  <w:footnote w:type="continuationSeparator" w:id="0">
    <w:p w:rsidR="00F6105B" w:rsidRDefault="00F6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EE562A"/>
    <w:multiLevelType w:val="hybridMultilevel"/>
    <w:tmpl w:val="99FA7E26"/>
    <w:lvl w:ilvl="0" w:tplc="051A2D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53E1A"/>
    <w:multiLevelType w:val="hybridMultilevel"/>
    <w:tmpl w:val="3F1A5266"/>
    <w:lvl w:ilvl="0" w:tplc="051A2D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C1781"/>
    <w:multiLevelType w:val="hybridMultilevel"/>
    <w:tmpl w:val="AD425AF8"/>
    <w:lvl w:ilvl="0" w:tplc="C8C85F0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655B92"/>
    <w:multiLevelType w:val="hybridMultilevel"/>
    <w:tmpl w:val="966AF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6B4"/>
    <w:multiLevelType w:val="hybridMultilevel"/>
    <w:tmpl w:val="1CFE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44"/>
    <w:rsid w:val="000409DC"/>
    <w:rsid w:val="0005620C"/>
    <w:rsid w:val="00083733"/>
    <w:rsid w:val="000F36C0"/>
    <w:rsid w:val="00117EB6"/>
    <w:rsid w:val="00121B0C"/>
    <w:rsid w:val="0019732E"/>
    <w:rsid w:val="001B70C1"/>
    <w:rsid w:val="001D33B5"/>
    <w:rsid w:val="001E5A88"/>
    <w:rsid w:val="00202989"/>
    <w:rsid w:val="00203E40"/>
    <w:rsid w:val="00207E95"/>
    <w:rsid w:val="00246ED4"/>
    <w:rsid w:val="00287A4C"/>
    <w:rsid w:val="002A3047"/>
    <w:rsid w:val="002D490A"/>
    <w:rsid w:val="002D6B9D"/>
    <w:rsid w:val="00313907"/>
    <w:rsid w:val="00326A56"/>
    <w:rsid w:val="00353070"/>
    <w:rsid w:val="003D49A2"/>
    <w:rsid w:val="0043183A"/>
    <w:rsid w:val="00443B83"/>
    <w:rsid w:val="0046515A"/>
    <w:rsid w:val="0048112A"/>
    <w:rsid w:val="004A49D1"/>
    <w:rsid w:val="004E123D"/>
    <w:rsid w:val="00516366"/>
    <w:rsid w:val="00527AC9"/>
    <w:rsid w:val="00532952"/>
    <w:rsid w:val="0054609E"/>
    <w:rsid w:val="00551B9C"/>
    <w:rsid w:val="00562474"/>
    <w:rsid w:val="00580E66"/>
    <w:rsid w:val="005A46F8"/>
    <w:rsid w:val="005A72B4"/>
    <w:rsid w:val="005B2FD3"/>
    <w:rsid w:val="005C46BB"/>
    <w:rsid w:val="005E3530"/>
    <w:rsid w:val="006101B4"/>
    <w:rsid w:val="00641884"/>
    <w:rsid w:val="006419E9"/>
    <w:rsid w:val="0067415C"/>
    <w:rsid w:val="0067659E"/>
    <w:rsid w:val="00681856"/>
    <w:rsid w:val="00691E38"/>
    <w:rsid w:val="006A3DA6"/>
    <w:rsid w:val="006B5262"/>
    <w:rsid w:val="006B5C08"/>
    <w:rsid w:val="00744E07"/>
    <w:rsid w:val="00754984"/>
    <w:rsid w:val="00757BF1"/>
    <w:rsid w:val="00782545"/>
    <w:rsid w:val="007A6CCE"/>
    <w:rsid w:val="007A6E5A"/>
    <w:rsid w:val="007B3587"/>
    <w:rsid w:val="007E753F"/>
    <w:rsid w:val="00804CAC"/>
    <w:rsid w:val="00824563"/>
    <w:rsid w:val="008374D3"/>
    <w:rsid w:val="008F1ECA"/>
    <w:rsid w:val="008F2578"/>
    <w:rsid w:val="009803C6"/>
    <w:rsid w:val="00981B6D"/>
    <w:rsid w:val="009D0DA4"/>
    <w:rsid w:val="009E63EE"/>
    <w:rsid w:val="009F222F"/>
    <w:rsid w:val="00A02B7A"/>
    <w:rsid w:val="00A13A33"/>
    <w:rsid w:val="00A2228C"/>
    <w:rsid w:val="00A33F7F"/>
    <w:rsid w:val="00A377C3"/>
    <w:rsid w:val="00A71FB4"/>
    <w:rsid w:val="00A77337"/>
    <w:rsid w:val="00A83FB9"/>
    <w:rsid w:val="00A908FD"/>
    <w:rsid w:val="00AA2601"/>
    <w:rsid w:val="00AC7252"/>
    <w:rsid w:val="00AD4346"/>
    <w:rsid w:val="00AD67B1"/>
    <w:rsid w:val="00B12DE9"/>
    <w:rsid w:val="00B27E2E"/>
    <w:rsid w:val="00B30576"/>
    <w:rsid w:val="00B443AD"/>
    <w:rsid w:val="00B47D44"/>
    <w:rsid w:val="00B502DD"/>
    <w:rsid w:val="00B776BA"/>
    <w:rsid w:val="00C17893"/>
    <w:rsid w:val="00C21DF5"/>
    <w:rsid w:val="00C26F6D"/>
    <w:rsid w:val="00C377A8"/>
    <w:rsid w:val="00C535A5"/>
    <w:rsid w:val="00C675AC"/>
    <w:rsid w:val="00CC3131"/>
    <w:rsid w:val="00D03700"/>
    <w:rsid w:val="00D06AE7"/>
    <w:rsid w:val="00D24493"/>
    <w:rsid w:val="00D430F6"/>
    <w:rsid w:val="00D5443F"/>
    <w:rsid w:val="00D65A05"/>
    <w:rsid w:val="00D7317C"/>
    <w:rsid w:val="00DB3355"/>
    <w:rsid w:val="00E31F57"/>
    <w:rsid w:val="00E46DB1"/>
    <w:rsid w:val="00E56FBD"/>
    <w:rsid w:val="00E83189"/>
    <w:rsid w:val="00EA2340"/>
    <w:rsid w:val="00EB4528"/>
    <w:rsid w:val="00EB5D26"/>
    <w:rsid w:val="00F06709"/>
    <w:rsid w:val="00F37031"/>
    <w:rsid w:val="00F6105B"/>
    <w:rsid w:val="00F64E0E"/>
    <w:rsid w:val="00F8554A"/>
    <w:rsid w:val="00F9210A"/>
    <w:rsid w:val="00FA71E0"/>
    <w:rsid w:val="00FB35D8"/>
    <w:rsid w:val="00FD3939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46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6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6DB1"/>
  </w:style>
  <w:style w:type="paragraph" w:styleId="Pedmtkomente">
    <w:name w:val="annotation subject"/>
    <w:basedOn w:val="Textkomente"/>
    <w:next w:val="Textkomente"/>
    <w:link w:val="PedmtkomenteChar"/>
    <w:rsid w:val="00E46DB1"/>
    <w:rPr>
      <w:b/>
      <w:bCs/>
    </w:rPr>
  </w:style>
  <w:style w:type="character" w:customStyle="1" w:styleId="PedmtkomenteChar">
    <w:name w:val="Předmět komentáře Char"/>
    <w:link w:val="Pedmtkomente"/>
    <w:rsid w:val="00E46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46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6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6DB1"/>
  </w:style>
  <w:style w:type="paragraph" w:styleId="Pedmtkomente">
    <w:name w:val="annotation subject"/>
    <w:basedOn w:val="Textkomente"/>
    <w:next w:val="Textkomente"/>
    <w:link w:val="PedmtkomenteChar"/>
    <w:rsid w:val="00E46DB1"/>
    <w:rPr>
      <w:b/>
      <w:bCs/>
    </w:rPr>
  </w:style>
  <w:style w:type="character" w:customStyle="1" w:styleId="PedmtkomenteChar">
    <w:name w:val="Předmět komentáře Char"/>
    <w:link w:val="Pedmtkomente"/>
    <w:rsid w:val="00E46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chal.j\Plocha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</TotalTime>
  <Pages>1</Pages>
  <Words>165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pospichal.j</dc:creator>
  <cp:lastModifiedBy>Jakoubková Marie</cp:lastModifiedBy>
  <cp:revision>3</cp:revision>
  <cp:lastPrinted>2016-05-12T13:56:00Z</cp:lastPrinted>
  <dcterms:created xsi:type="dcterms:W3CDTF">2016-05-11T13:17:00Z</dcterms:created>
  <dcterms:modified xsi:type="dcterms:W3CDTF">2016-05-12T13:56:00Z</dcterms:modified>
</cp:coreProperties>
</file>