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BD3037">
        <w:rPr>
          <w:rFonts w:ascii="Arial" w:hAnsi="Arial" w:cs="Arial"/>
          <w:bCs w:val="0"/>
          <w:sz w:val="22"/>
        </w:rPr>
        <w:t>3</w:t>
      </w:r>
      <w:r w:rsidR="00C82959">
        <w:rPr>
          <w:rFonts w:ascii="Arial" w:hAnsi="Arial" w:cs="Arial"/>
          <w:bCs w:val="0"/>
          <w:sz w:val="22"/>
        </w:rPr>
        <w:t>6</w:t>
      </w:r>
      <w:r w:rsidR="00F93F72">
        <w:rPr>
          <w:rFonts w:ascii="Arial" w:hAnsi="Arial" w:cs="Arial"/>
          <w:bCs w:val="0"/>
          <w:sz w:val="22"/>
        </w:rPr>
        <w:t>-</w:t>
      </w:r>
      <w:r w:rsidR="005632A0">
        <w:rPr>
          <w:rFonts w:ascii="Arial" w:hAnsi="Arial" w:cs="Arial"/>
          <w:bCs w:val="0"/>
          <w:sz w:val="22"/>
        </w:rPr>
        <w:t>201</w:t>
      </w:r>
      <w:r w:rsidR="00362DFE">
        <w:rPr>
          <w:rFonts w:ascii="Arial" w:hAnsi="Arial" w:cs="Arial"/>
          <w:bCs w:val="0"/>
          <w:sz w:val="22"/>
        </w:rPr>
        <w:t>4</w:t>
      </w:r>
      <w:r w:rsidR="00175518">
        <w:rPr>
          <w:rFonts w:ascii="Arial" w:hAnsi="Arial" w:cs="Arial"/>
          <w:bCs w:val="0"/>
          <w:sz w:val="22"/>
        </w:rPr>
        <w:t>-43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91545A" w:rsidP="00C02C0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Souhlas s uzavřením dlouhodob</w:t>
      </w:r>
      <w:r w:rsidR="001D28F2">
        <w:rPr>
          <w:rFonts w:ascii="Arial" w:hAnsi="Arial" w:cs="Arial"/>
          <w:b/>
          <w:sz w:val="22"/>
        </w:rPr>
        <w:t xml:space="preserve">é </w:t>
      </w:r>
      <w:r>
        <w:rPr>
          <w:rFonts w:ascii="Arial" w:hAnsi="Arial" w:cs="Arial"/>
          <w:b/>
          <w:sz w:val="22"/>
        </w:rPr>
        <w:t>sml</w:t>
      </w:r>
      <w:r w:rsidR="001D28F2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>uv</w:t>
      </w:r>
      <w:r w:rsidR="001D28F2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</w:t>
      </w:r>
      <w:r w:rsidR="00184274">
        <w:rPr>
          <w:rFonts w:ascii="Arial" w:hAnsi="Arial" w:cs="Arial"/>
          <w:b/>
          <w:sz w:val="22"/>
        </w:rPr>
        <w:t xml:space="preserve">o výpůjčce </w:t>
      </w:r>
      <w:r w:rsidR="00627974"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b/>
          <w:sz w:val="22"/>
        </w:rPr>
        <w:t xml:space="preserve">Muzeum Vysočiny </w:t>
      </w:r>
      <w:r w:rsidR="001D28F2">
        <w:rPr>
          <w:rFonts w:ascii="Arial" w:hAnsi="Arial" w:cs="Arial"/>
          <w:b/>
          <w:sz w:val="22"/>
        </w:rPr>
        <w:t>Třebíč</w:t>
      </w:r>
      <w:r>
        <w:rPr>
          <w:rFonts w:ascii="Arial" w:hAnsi="Arial" w:cs="Arial"/>
          <w:b/>
          <w:sz w:val="22"/>
        </w:rPr>
        <w:t>, příspěvková organizace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C82959">
        <w:rPr>
          <w:rFonts w:ascii="Arial" w:hAnsi="Arial" w:cs="Arial"/>
          <w:sz w:val="22"/>
        </w:rPr>
        <w:t>36</w:t>
      </w:r>
      <w:r>
        <w:rPr>
          <w:rFonts w:ascii="Arial" w:hAnsi="Arial" w:cs="Arial"/>
          <w:sz w:val="22"/>
        </w:rPr>
        <w:t>/</w:t>
      </w:r>
      <w:r w:rsidR="005632A0">
        <w:rPr>
          <w:rFonts w:ascii="Arial" w:hAnsi="Arial" w:cs="Arial"/>
          <w:sz w:val="22"/>
        </w:rPr>
        <w:t>201</w:t>
      </w:r>
      <w:r w:rsidR="00DD6FF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C8295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BD3037">
        <w:rPr>
          <w:rFonts w:ascii="Arial" w:hAnsi="Arial" w:cs="Arial"/>
          <w:sz w:val="22"/>
        </w:rPr>
        <w:t>1</w:t>
      </w:r>
      <w:r w:rsidR="00C8295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5632A0">
        <w:rPr>
          <w:rFonts w:ascii="Arial" w:hAnsi="Arial" w:cs="Arial"/>
          <w:sz w:val="22"/>
        </w:rPr>
        <w:t>201</w:t>
      </w:r>
      <w:r w:rsidR="00DD6FF9">
        <w:rPr>
          <w:rFonts w:ascii="Arial" w:hAnsi="Arial" w:cs="Arial"/>
          <w:sz w:val="22"/>
        </w:rPr>
        <w:t>4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zpracoval(a): </w:t>
      </w:r>
      <w:r w:rsidR="0091545A">
        <w:rPr>
          <w:rFonts w:ascii="Arial" w:hAnsi="Arial" w:cs="Arial"/>
          <w:sz w:val="22"/>
        </w:rPr>
        <w:t>J. Komínová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91545A">
        <w:rPr>
          <w:rFonts w:ascii="Arial" w:hAnsi="Arial" w:cs="Arial"/>
          <w:sz w:val="22"/>
        </w:rPr>
        <w:t>K. Lisá</w:t>
      </w:r>
    </w:p>
    <w:p w:rsidR="00ED6D3C" w:rsidRDefault="00FB353A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C4E7BFE" wp14:editId="09F7893B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13970" t="6985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C4948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</w:t>
                            </w:r>
                            <w:r w:rsidR="00152B25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1D28F2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C4948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>počet příloh:</w:t>
                      </w:r>
                      <w:r w:rsidR="00152B25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1D28F2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1D28F2" w:rsidRDefault="001D28F2" w:rsidP="001D28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Radě kraje je předkládán návrh na udělení souhlasu s uzavřením dlouhodobé smlouvy o výpůjčce </w:t>
      </w:r>
      <w:r w:rsidR="00BD3037">
        <w:rPr>
          <w:rFonts w:ascii="Arial" w:hAnsi="Arial" w:cs="Arial"/>
          <w:sz w:val="22"/>
        </w:rPr>
        <w:t>sbírkov</w:t>
      </w:r>
      <w:r w:rsidR="00C82959">
        <w:rPr>
          <w:rFonts w:ascii="Arial" w:hAnsi="Arial" w:cs="Arial"/>
          <w:sz w:val="22"/>
        </w:rPr>
        <w:t>ých</w:t>
      </w:r>
      <w:r w:rsidR="00BD30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předmět</w:t>
      </w:r>
      <w:r w:rsidR="00C82959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za účelem výstavním.</w:t>
      </w:r>
    </w:p>
    <w:p w:rsidR="001D28F2" w:rsidRDefault="00D22D42" w:rsidP="001D28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Ředitel </w:t>
      </w:r>
      <w:r w:rsidR="001D28F2">
        <w:rPr>
          <w:rFonts w:ascii="Arial" w:hAnsi="Arial" w:cs="Arial"/>
          <w:sz w:val="22"/>
        </w:rPr>
        <w:t>Muze</w:t>
      </w:r>
      <w:r>
        <w:rPr>
          <w:rFonts w:ascii="Arial" w:hAnsi="Arial" w:cs="Arial"/>
          <w:sz w:val="22"/>
        </w:rPr>
        <w:t>a</w:t>
      </w:r>
      <w:r w:rsidR="001D28F2">
        <w:rPr>
          <w:rFonts w:ascii="Arial" w:hAnsi="Arial" w:cs="Arial"/>
          <w:sz w:val="22"/>
        </w:rPr>
        <w:t xml:space="preserve"> Vysočiny Třebíč, příspěvkov</w:t>
      </w:r>
      <w:r>
        <w:rPr>
          <w:rFonts w:ascii="Arial" w:hAnsi="Arial" w:cs="Arial"/>
          <w:sz w:val="22"/>
        </w:rPr>
        <w:t>é organizace požádal</w:t>
      </w:r>
      <w:r w:rsidR="001D28F2">
        <w:rPr>
          <w:rFonts w:ascii="Arial" w:hAnsi="Arial" w:cs="Arial"/>
          <w:sz w:val="22"/>
        </w:rPr>
        <w:t xml:space="preserve"> o udělení souhlasu s uzavřením dlouhodobé smlouvy o výpůjčce dle materiálu RK-</w:t>
      </w:r>
      <w:r w:rsidR="00BD3037">
        <w:rPr>
          <w:rFonts w:ascii="Arial" w:hAnsi="Arial" w:cs="Arial"/>
          <w:sz w:val="22"/>
        </w:rPr>
        <w:t>3</w:t>
      </w:r>
      <w:r w:rsidR="00C82959">
        <w:rPr>
          <w:rFonts w:ascii="Arial" w:hAnsi="Arial" w:cs="Arial"/>
          <w:sz w:val="22"/>
        </w:rPr>
        <w:t>6</w:t>
      </w:r>
      <w:r w:rsidR="001D28F2">
        <w:rPr>
          <w:rFonts w:ascii="Arial" w:hAnsi="Arial" w:cs="Arial"/>
          <w:sz w:val="22"/>
        </w:rPr>
        <w:t>-2014</w:t>
      </w:r>
      <w:r w:rsidR="00175518">
        <w:rPr>
          <w:rFonts w:ascii="Arial" w:hAnsi="Arial" w:cs="Arial"/>
          <w:sz w:val="22"/>
        </w:rPr>
        <w:t>-43</w:t>
      </w:r>
      <w:r w:rsidR="001D28F2">
        <w:rPr>
          <w:rFonts w:ascii="Arial" w:hAnsi="Arial" w:cs="Arial"/>
          <w:sz w:val="22"/>
        </w:rPr>
        <w:t>, př. 1</w:t>
      </w:r>
      <w:r w:rsidR="00B93D29">
        <w:rPr>
          <w:rFonts w:ascii="Arial" w:hAnsi="Arial" w:cs="Arial"/>
          <w:sz w:val="22"/>
        </w:rPr>
        <w:t xml:space="preserve">. </w:t>
      </w:r>
      <w:r w:rsidR="001D28F2">
        <w:rPr>
          <w:rFonts w:ascii="Arial" w:hAnsi="Arial" w:cs="Arial"/>
          <w:sz w:val="22"/>
        </w:rPr>
        <w:t>Jedná se o</w:t>
      </w:r>
      <w:r w:rsidR="000B58A5">
        <w:rPr>
          <w:rFonts w:ascii="Arial" w:hAnsi="Arial" w:cs="Arial"/>
          <w:sz w:val="22"/>
        </w:rPr>
        <w:t> </w:t>
      </w:r>
      <w:r w:rsidR="001D28F2">
        <w:rPr>
          <w:rFonts w:ascii="Arial" w:hAnsi="Arial" w:cs="Arial"/>
          <w:sz w:val="22"/>
        </w:rPr>
        <w:t xml:space="preserve">výpůjčku </w:t>
      </w:r>
      <w:r w:rsidR="00B93D29">
        <w:rPr>
          <w:rFonts w:ascii="Arial" w:hAnsi="Arial" w:cs="Arial"/>
          <w:sz w:val="22"/>
        </w:rPr>
        <w:t>dřevěné troubele a hlavičky porcelánové dýmky</w:t>
      </w:r>
      <w:r w:rsidR="00AF6F39">
        <w:rPr>
          <w:rFonts w:ascii="Arial" w:hAnsi="Arial" w:cs="Arial"/>
          <w:sz w:val="22"/>
        </w:rPr>
        <w:t xml:space="preserve"> instalovan</w:t>
      </w:r>
      <w:r w:rsidR="00BD3037">
        <w:rPr>
          <w:rFonts w:ascii="Arial" w:hAnsi="Arial" w:cs="Arial"/>
          <w:sz w:val="22"/>
        </w:rPr>
        <w:t>é</w:t>
      </w:r>
      <w:r w:rsidR="00F472F5">
        <w:rPr>
          <w:rFonts w:ascii="Arial" w:hAnsi="Arial" w:cs="Arial"/>
          <w:sz w:val="22"/>
        </w:rPr>
        <w:t xml:space="preserve"> již od roku 200</w:t>
      </w:r>
      <w:r w:rsidR="00B93D29">
        <w:rPr>
          <w:rFonts w:ascii="Arial" w:hAnsi="Arial" w:cs="Arial"/>
          <w:sz w:val="22"/>
        </w:rPr>
        <w:t>9</w:t>
      </w:r>
      <w:r w:rsidR="00D26A3E" w:rsidRPr="003C3637">
        <w:rPr>
          <w:rFonts w:ascii="Arial" w:hAnsi="Arial" w:cs="Arial"/>
          <w:sz w:val="22"/>
        </w:rPr>
        <w:t xml:space="preserve"> v</w:t>
      </w:r>
      <w:r w:rsidR="000B58A5">
        <w:rPr>
          <w:rFonts w:ascii="Arial" w:hAnsi="Arial" w:cs="Arial"/>
          <w:sz w:val="22"/>
        </w:rPr>
        <w:t> </w:t>
      </w:r>
      <w:r w:rsidR="001D28F2" w:rsidRPr="003C3637">
        <w:rPr>
          <w:rFonts w:ascii="Arial" w:hAnsi="Arial" w:cs="Arial"/>
          <w:sz w:val="22"/>
        </w:rPr>
        <w:t>expozic</w:t>
      </w:r>
      <w:r w:rsidR="00D26A3E" w:rsidRPr="003C3637">
        <w:rPr>
          <w:rFonts w:ascii="Arial" w:hAnsi="Arial" w:cs="Arial"/>
          <w:sz w:val="22"/>
        </w:rPr>
        <w:t>i</w:t>
      </w:r>
      <w:r w:rsidR="001D28F2" w:rsidRPr="003C3637">
        <w:rPr>
          <w:rFonts w:ascii="Arial" w:hAnsi="Arial" w:cs="Arial"/>
          <w:sz w:val="22"/>
        </w:rPr>
        <w:t xml:space="preserve"> </w:t>
      </w:r>
      <w:r w:rsidR="00B93D29">
        <w:rPr>
          <w:rFonts w:ascii="Arial" w:hAnsi="Arial" w:cs="Arial"/>
          <w:sz w:val="22"/>
        </w:rPr>
        <w:t xml:space="preserve">„Příběh Romů“ </w:t>
      </w:r>
      <w:r w:rsidR="00BD3037">
        <w:rPr>
          <w:rFonts w:ascii="Arial" w:hAnsi="Arial" w:cs="Arial"/>
          <w:sz w:val="22"/>
        </w:rPr>
        <w:t xml:space="preserve">Muzea </w:t>
      </w:r>
      <w:r w:rsidR="00B93D29">
        <w:rPr>
          <w:rFonts w:ascii="Arial" w:hAnsi="Arial" w:cs="Arial"/>
          <w:sz w:val="22"/>
        </w:rPr>
        <w:t>romské kultury, státní příspěvkové organizace</w:t>
      </w:r>
      <w:r w:rsidR="00F472F5">
        <w:rPr>
          <w:rFonts w:ascii="Arial" w:hAnsi="Arial" w:cs="Arial"/>
          <w:sz w:val="22"/>
        </w:rPr>
        <w:t xml:space="preserve">. </w:t>
      </w:r>
      <w:r w:rsidR="00B93D29">
        <w:rPr>
          <w:rFonts w:ascii="Arial" w:hAnsi="Arial" w:cs="Arial"/>
          <w:sz w:val="22"/>
        </w:rPr>
        <w:t xml:space="preserve">Tyto sbírkové předměty </w:t>
      </w:r>
      <w:r w:rsidR="00106DAB">
        <w:rPr>
          <w:rFonts w:ascii="Arial" w:hAnsi="Arial" w:cs="Arial"/>
          <w:sz w:val="22"/>
        </w:rPr>
        <w:t>ještě s dalšími, které však budou v dohodnutém termínu do 31. 12. 2014 vráceny, jsou</w:t>
      </w:r>
      <w:r w:rsidR="00B93D29">
        <w:rPr>
          <w:rFonts w:ascii="Arial" w:hAnsi="Arial" w:cs="Arial"/>
          <w:sz w:val="22"/>
        </w:rPr>
        <w:t xml:space="preserve"> </w:t>
      </w:r>
      <w:r w:rsidR="000B58A5">
        <w:rPr>
          <w:rFonts w:ascii="Arial" w:hAnsi="Arial" w:cs="Arial"/>
          <w:sz w:val="22"/>
        </w:rPr>
        <w:t xml:space="preserve">do brněnské expozice vypůjčeny na základě </w:t>
      </w:r>
      <w:r w:rsidR="00B93D29">
        <w:rPr>
          <w:rFonts w:ascii="Arial" w:hAnsi="Arial" w:cs="Arial"/>
          <w:sz w:val="22"/>
        </w:rPr>
        <w:t>Smlouvy o výpůjčce č. 840/2009 ze dne 15.</w:t>
      </w:r>
      <w:r w:rsidR="000B58A5">
        <w:rPr>
          <w:rFonts w:ascii="Arial" w:hAnsi="Arial" w:cs="Arial"/>
          <w:sz w:val="22"/>
        </w:rPr>
        <w:t> </w:t>
      </w:r>
      <w:r w:rsidR="00B93D29">
        <w:rPr>
          <w:rFonts w:ascii="Arial" w:hAnsi="Arial" w:cs="Arial"/>
          <w:sz w:val="22"/>
        </w:rPr>
        <w:t xml:space="preserve">12. 2009. </w:t>
      </w:r>
    </w:p>
    <w:p w:rsidR="00FB1E03" w:rsidRDefault="00FB1E03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ind w:firstLine="708"/>
        <w:rPr>
          <w:rFonts w:ascii="Arial" w:hAnsi="Arial" w:cs="Arial"/>
          <w:sz w:val="22"/>
        </w:rPr>
      </w:pPr>
    </w:p>
    <w:p w:rsidR="0091545A" w:rsidRDefault="0091545A" w:rsidP="00915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kultury, památkové péče a cestovního ruchu navrhuje Radě Kraje Vysočina v souladu se Zásadami Zastupitelstva Kraje Vysočina o vymezení majetkových práv a povinností příspěvkových organizací zřizovaných Krajem Vysočina ze dne 13. 12. 2011 č. 09/11 souhlasit s uzavřením sml</w:t>
      </w:r>
      <w:r w:rsidR="00817B0E">
        <w:rPr>
          <w:rFonts w:ascii="Arial" w:hAnsi="Arial" w:cs="Arial"/>
          <w:sz w:val="22"/>
        </w:rPr>
        <w:t>ouvy</w:t>
      </w:r>
      <w:r>
        <w:rPr>
          <w:rFonts w:ascii="Arial" w:hAnsi="Arial" w:cs="Arial"/>
          <w:sz w:val="22"/>
        </w:rPr>
        <w:t xml:space="preserve"> o výpůjčce </w:t>
      </w:r>
      <w:r w:rsidR="00F33C7A">
        <w:rPr>
          <w:rFonts w:ascii="Arial" w:hAnsi="Arial" w:cs="Arial"/>
          <w:sz w:val="22"/>
        </w:rPr>
        <w:t>dle materiálu</w:t>
      </w:r>
      <w:r>
        <w:rPr>
          <w:rFonts w:ascii="Arial" w:hAnsi="Arial" w:cs="Arial"/>
          <w:sz w:val="22"/>
        </w:rPr>
        <w:t xml:space="preserve"> RK-</w:t>
      </w:r>
      <w:r w:rsidR="00911FFB">
        <w:rPr>
          <w:rFonts w:ascii="Arial" w:hAnsi="Arial" w:cs="Arial"/>
          <w:sz w:val="22"/>
        </w:rPr>
        <w:t>3</w:t>
      </w:r>
      <w:r w:rsidR="00106DAB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-201</w:t>
      </w:r>
      <w:r w:rsidR="003C4948">
        <w:rPr>
          <w:rFonts w:ascii="Arial" w:hAnsi="Arial" w:cs="Arial"/>
          <w:sz w:val="22"/>
        </w:rPr>
        <w:t>4</w:t>
      </w:r>
      <w:r w:rsidR="00175518">
        <w:rPr>
          <w:rFonts w:ascii="Arial" w:hAnsi="Arial" w:cs="Arial"/>
          <w:sz w:val="22"/>
        </w:rPr>
        <w:t>-43</w:t>
      </w:r>
      <w:r>
        <w:rPr>
          <w:rFonts w:ascii="Arial" w:hAnsi="Arial" w:cs="Arial"/>
          <w:sz w:val="22"/>
        </w:rPr>
        <w:t>, př. 1</w:t>
      </w:r>
      <w:r w:rsidR="00F33C7A">
        <w:rPr>
          <w:rFonts w:ascii="Arial" w:hAnsi="Arial" w:cs="Arial"/>
          <w:sz w:val="22"/>
        </w:rPr>
        <w:t xml:space="preserve">, a to na dobu určitou od 1. </w:t>
      </w:r>
      <w:r w:rsidR="00106DAB">
        <w:rPr>
          <w:rFonts w:ascii="Arial" w:hAnsi="Arial" w:cs="Arial"/>
          <w:sz w:val="22"/>
        </w:rPr>
        <w:t>1. 2015</w:t>
      </w:r>
      <w:r w:rsidR="00911FFB">
        <w:rPr>
          <w:rFonts w:ascii="Arial" w:hAnsi="Arial" w:cs="Arial"/>
          <w:sz w:val="22"/>
        </w:rPr>
        <w:t xml:space="preserve"> do </w:t>
      </w:r>
      <w:r w:rsidR="00106DAB">
        <w:rPr>
          <w:rFonts w:ascii="Arial" w:hAnsi="Arial" w:cs="Arial"/>
          <w:sz w:val="22"/>
        </w:rPr>
        <w:t>3</w:t>
      </w:r>
      <w:r w:rsidR="00F93F72">
        <w:rPr>
          <w:rFonts w:ascii="Arial" w:hAnsi="Arial" w:cs="Arial"/>
          <w:sz w:val="22"/>
        </w:rPr>
        <w:t xml:space="preserve">1. </w:t>
      </w:r>
      <w:r w:rsidR="00911FFB">
        <w:rPr>
          <w:rFonts w:ascii="Arial" w:hAnsi="Arial" w:cs="Arial"/>
          <w:sz w:val="22"/>
        </w:rPr>
        <w:t>12</w:t>
      </w:r>
      <w:r w:rsidR="00F33C7A">
        <w:rPr>
          <w:rFonts w:ascii="Arial" w:hAnsi="Arial" w:cs="Arial"/>
          <w:sz w:val="22"/>
        </w:rPr>
        <w:t>. 20</w:t>
      </w:r>
      <w:r w:rsidR="00106DAB">
        <w:rPr>
          <w:rFonts w:ascii="Arial" w:hAnsi="Arial" w:cs="Arial"/>
          <w:sz w:val="22"/>
        </w:rPr>
        <w:t>19</w:t>
      </w:r>
      <w:r w:rsidR="00F33C7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5E2441" w:rsidRDefault="003618B8" w:rsidP="005E24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Výpůjčk</w:t>
      </w:r>
      <w:r w:rsidR="00F33C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</w:t>
      </w:r>
      <w:r w:rsidR="00F33C7A">
        <w:rPr>
          <w:rFonts w:ascii="Arial" w:hAnsi="Arial" w:cs="Arial"/>
          <w:sz w:val="22"/>
          <w:szCs w:val="22"/>
        </w:rPr>
        <w:t>e</w:t>
      </w:r>
      <w:r w:rsidR="0091545A" w:rsidRPr="00E06C3E">
        <w:rPr>
          <w:rFonts w:ascii="Arial" w:hAnsi="Arial" w:cs="Arial"/>
          <w:sz w:val="22"/>
          <w:szCs w:val="22"/>
        </w:rPr>
        <w:t xml:space="preserve"> v souladu se Zřizovací listinou Muzea Vysočiny </w:t>
      </w:r>
      <w:r w:rsidR="00F33C7A">
        <w:rPr>
          <w:rFonts w:ascii="Arial" w:hAnsi="Arial" w:cs="Arial"/>
          <w:sz w:val="22"/>
          <w:szCs w:val="22"/>
        </w:rPr>
        <w:t>Třebíč</w:t>
      </w:r>
      <w:r w:rsidR="0091545A" w:rsidRPr="00E06C3E">
        <w:rPr>
          <w:rFonts w:ascii="Arial" w:hAnsi="Arial" w:cs="Arial"/>
          <w:sz w:val="22"/>
          <w:szCs w:val="22"/>
        </w:rPr>
        <w:t xml:space="preserve">, příspěvkové organizace, ve které je mimo jiné v předmětu </w:t>
      </w:r>
      <w:r w:rsidR="00106DAB">
        <w:rPr>
          <w:rFonts w:ascii="Arial" w:hAnsi="Arial" w:cs="Arial"/>
          <w:sz w:val="22"/>
          <w:szCs w:val="22"/>
        </w:rPr>
        <w:t>činnosti uvedeno, že organizace vy</w:t>
      </w:r>
      <w:r w:rsidR="00106DAB" w:rsidRPr="00FA4E75">
        <w:rPr>
          <w:rFonts w:ascii="Arial" w:hAnsi="Arial" w:cs="Arial"/>
          <w:sz w:val="22"/>
          <w:szCs w:val="22"/>
        </w:rPr>
        <w:t>půjčuje sbírkové předměty do expozic a na výstavy pořádané jinými subjekty v České republice i v zahraničí za předpokladu, že je zajištěna jejich bezpečnost a ochrana ve smyslu zákona č. 122/2000</w:t>
      </w:r>
      <w:r w:rsidR="008E3D07">
        <w:rPr>
          <w:rFonts w:ascii="Arial" w:hAnsi="Arial" w:cs="Arial"/>
          <w:sz w:val="22"/>
          <w:szCs w:val="22"/>
        </w:rPr>
        <w:t> </w:t>
      </w:r>
      <w:r w:rsidR="00106DAB" w:rsidRPr="00FA4E75">
        <w:rPr>
          <w:rFonts w:ascii="Arial" w:hAnsi="Arial" w:cs="Arial"/>
          <w:sz w:val="22"/>
          <w:szCs w:val="22"/>
        </w:rPr>
        <w:t>Sb</w:t>
      </w:r>
      <w:r w:rsidR="005E2441">
        <w:rPr>
          <w:rFonts w:ascii="Arial" w:hAnsi="Arial" w:cs="Arial"/>
          <w:sz w:val="22"/>
          <w:szCs w:val="22"/>
        </w:rPr>
        <w:t xml:space="preserve">., </w:t>
      </w:r>
      <w:r w:rsidR="005E2441">
        <w:rPr>
          <w:rFonts w:ascii="Arial" w:hAnsi="Arial" w:cs="Arial"/>
          <w:sz w:val="22"/>
        </w:rPr>
        <w:t>o ochraně sbírek muzejní povahy a o změně některých dalších zákonů, ve</w:t>
      </w:r>
      <w:r w:rsidR="008E3D07">
        <w:rPr>
          <w:rFonts w:ascii="Arial" w:hAnsi="Arial" w:cs="Arial"/>
          <w:sz w:val="22"/>
        </w:rPr>
        <w:t> </w:t>
      </w:r>
      <w:r w:rsidR="005E2441">
        <w:rPr>
          <w:rFonts w:ascii="Arial" w:hAnsi="Arial" w:cs="Arial"/>
          <w:sz w:val="22"/>
        </w:rPr>
        <w:t>znění pozdějších předpisů.</w:t>
      </w:r>
    </w:p>
    <w:p w:rsidR="00106DAB" w:rsidRPr="00E06C3E" w:rsidRDefault="005E2441" w:rsidP="00106D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06DAB">
        <w:rPr>
          <w:rFonts w:ascii="Arial" w:hAnsi="Arial" w:cs="Arial"/>
          <w:sz w:val="22"/>
          <w:szCs w:val="22"/>
        </w:rPr>
        <w:t xml:space="preserve">ůjčované sbírkové předměty jsou </w:t>
      </w:r>
      <w:r w:rsidR="007D3F6C">
        <w:rPr>
          <w:rFonts w:ascii="Arial" w:hAnsi="Arial" w:cs="Arial"/>
          <w:sz w:val="22"/>
          <w:szCs w:val="22"/>
        </w:rPr>
        <w:t>součástí</w:t>
      </w:r>
      <w:r w:rsidR="00106DAB">
        <w:rPr>
          <w:rFonts w:ascii="Arial" w:hAnsi="Arial" w:cs="Arial"/>
          <w:sz w:val="22"/>
          <w:szCs w:val="22"/>
        </w:rPr>
        <w:t xml:space="preserve"> sbírky dýmek</w:t>
      </w:r>
      <w:r w:rsidR="007D3F6C">
        <w:rPr>
          <w:rFonts w:ascii="Arial" w:hAnsi="Arial" w:cs="Arial"/>
          <w:sz w:val="22"/>
          <w:szCs w:val="22"/>
        </w:rPr>
        <w:t xml:space="preserve"> Muzea Vysočiny Třebíč, příspěvkové organizace a nejedná se o ojedinělé exempláře.</w:t>
      </w:r>
      <w:r w:rsidR="00EE183C">
        <w:rPr>
          <w:rFonts w:ascii="Arial" w:hAnsi="Arial" w:cs="Arial"/>
          <w:sz w:val="22"/>
          <w:szCs w:val="22"/>
        </w:rPr>
        <w:t xml:space="preserve">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FB353A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nebyla vyžádána.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E183C" w:rsidRDefault="00EE18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FB353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souhlasí</w:t>
      </w:r>
    </w:p>
    <w:p w:rsidR="00F33C7A" w:rsidRDefault="00F33C7A" w:rsidP="00F33C7A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s uzavřením smlouvy o výpůjčce dle materiálu RK-</w:t>
      </w:r>
      <w:r w:rsidR="00911FFB">
        <w:rPr>
          <w:rFonts w:ascii="Arial" w:hAnsi="Arial" w:cs="Arial"/>
          <w:sz w:val="22"/>
        </w:rPr>
        <w:t>3</w:t>
      </w:r>
      <w:r w:rsidR="005E244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-2014</w:t>
      </w:r>
      <w:r w:rsidR="00175518">
        <w:rPr>
          <w:rFonts w:ascii="Arial" w:hAnsi="Arial" w:cs="Arial"/>
          <w:sz w:val="22"/>
        </w:rPr>
        <w:t>-43</w:t>
      </w:r>
      <w:r>
        <w:rPr>
          <w:rFonts w:ascii="Arial" w:hAnsi="Arial" w:cs="Arial"/>
          <w:sz w:val="22"/>
        </w:rPr>
        <w:t xml:space="preserve">, př. </w:t>
      </w:r>
      <w:smartTag w:uri="urn:schemas-microsoft-com:office:smarttags" w:element="metricconverter">
        <w:smartTagPr>
          <w:attr w:name="ProductID" w:val="1, a"/>
        </w:smartTagPr>
        <w:r>
          <w:rPr>
            <w:rFonts w:ascii="Arial" w:hAnsi="Arial" w:cs="Arial"/>
            <w:sz w:val="22"/>
          </w:rPr>
          <w:t>1, a</w:t>
        </w:r>
      </w:smartTag>
      <w:r>
        <w:rPr>
          <w:rFonts w:ascii="Arial" w:hAnsi="Arial" w:cs="Arial"/>
          <w:sz w:val="22"/>
        </w:rPr>
        <w:t xml:space="preserve"> to na dobu určitou od 1. </w:t>
      </w:r>
      <w:r w:rsidR="00911FFB">
        <w:rPr>
          <w:rFonts w:ascii="Arial" w:hAnsi="Arial" w:cs="Arial"/>
          <w:sz w:val="22"/>
        </w:rPr>
        <w:t>1</w:t>
      </w:r>
      <w:r w:rsidR="0001150E">
        <w:rPr>
          <w:rFonts w:ascii="Arial" w:hAnsi="Arial" w:cs="Arial"/>
          <w:sz w:val="22"/>
        </w:rPr>
        <w:t>. 201</w:t>
      </w:r>
      <w:r w:rsidR="005E2441">
        <w:rPr>
          <w:rFonts w:ascii="Arial" w:hAnsi="Arial" w:cs="Arial"/>
          <w:sz w:val="22"/>
        </w:rPr>
        <w:t>5</w:t>
      </w:r>
      <w:r w:rsidR="0001150E">
        <w:rPr>
          <w:rFonts w:ascii="Arial" w:hAnsi="Arial" w:cs="Arial"/>
          <w:sz w:val="22"/>
        </w:rPr>
        <w:t xml:space="preserve"> do </w:t>
      </w:r>
      <w:r w:rsidR="005E2441">
        <w:rPr>
          <w:rFonts w:ascii="Arial" w:hAnsi="Arial" w:cs="Arial"/>
          <w:sz w:val="22"/>
        </w:rPr>
        <w:t>3</w:t>
      </w:r>
      <w:r w:rsidR="0001150E">
        <w:rPr>
          <w:rFonts w:ascii="Arial" w:hAnsi="Arial" w:cs="Arial"/>
          <w:sz w:val="22"/>
        </w:rPr>
        <w:t xml:space="preserve">1. </w:t>
      </w:r>
      <w:r w:rsidR="00911FFB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. 20</w:t>
      </w:r>
      <w:r w:rsidR="00911FFB">
        <w:rPr>
          <w:rFonts w:ascii="Arial" w:hAnsi="Arial" w:cs="Arial"/>
          <w:sz w:val="22"/>
        </w:rPr>
        <w:t>1</w:t>
      </w:r>
      <w:r w:rsidR="005E2441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FB353A" w:rsidRDefault="00ED6D3C" w:rsidP="00B6030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FB353A">
        <w:rPr>
          <w:rFonts w:ascii="Arial" w:hAnsi="Arial" w:cs="Arial"/>
          <w:sz w:val="22"/>
        </w:rPr>
        <w:t xml:space="preserve">odbor kultury, památkové péče a cestovního ruchu; ředitel Muzea Vysočiny </w:t>
      </w:r>
      <w:r w:rsidR="00F33C7A">
        <w:rPr>
          <w:rFonts w:ascii="Arial" w:hAnsi="Arial" w:cs="Arial"/>
          <w:sz w:val="22"/>
        </w:rPr>
        <w:t>Třebíč</w:t>
      </w:r>
      <w:r w:rsidR="00FB353A">
        <w:rPr>
          <w:rFonts w:ascii="Arial" w:hAnsi="Arial" w:cs="Arial"/>
          <w:sz w:val="22"/>
        </w:rPr>
        <w:t>, příspěvkové organizace</w:t>
      </w:r>
    </w:p>
    <w:p w:rsidR="00570E0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840E6A">
        <w:rPr>
          <w:rFonts w:ascii="Arial" w:hAnsi="Arial" w:cs="Arial"/>
          <w:bCs/>
          <w:sz w:val="22"/>
        </w:rPr>
        <w:t>31</w:t>
      </w:r>
      <w:r w:rsidR="003C4948" w:rsidRPr="00333206">
        <w:rPr>
          <w:rFonts w:ascii="Arial" w:hAnsi="Arial" w:cs="Arial"/>
          <w:sz w:val="22"/>
        </w:rPr>
        <w:t>.</w:t>
      </w:r>
      <w:r w:rsidR="003C4948">
        <w:rPr>
          <w:rFonts w:ascii="Arial" w:hAnsi="Arial" w:cs="Arial"/>
          <w:sz w:val="22"/>
        </w:rPr>
        <w:t xml:space="preserve"> </w:t>
      </w:r>
      <w:r w:rsidR="00911FFB">
        <w:rPr>
          <w:rFonts w:ascii="Arial" w:hAnsi="Arial" w:cs="Arial"/>
          <w:sz w:val="22"/>
        </w:rPr>
        <w:t>1</w:t>
      </w:r>
      <w:r w:rsidR="00A84F87">
        <w:rPr>
          <w:rFonts w:ascii="Arial" w:hAnsi="Arial" w:cs="Arial"/>
          <w:sz w:val="22"/>
        </w:rPr>
        <w:t>2</w:t>
      </w:r>
      <w:r w:rsidR="00A6519B">
        <w:rPr>
          <w:rFonts w:ascii="Arial" w:hAnsi="Arial" w:cs="Arial"/>
          <w:sz w:val="22"/>
        </w:rPr>
        <w:t>.</w:t>
      </w:r>
      <w:r w:rsidR="00FB353A">
        <w:rPr>
          <w:rFonts w:ascii="Arial" w:hAnsi="Arial" w:cs="Arial"/>
          <w:sz w:val="22"/>
        </w:rPr>
        <w:t xml:space="preserve"> 201</w:t>
      </w:r>
      <w:r w:rsidR="003C4948">
        <w:rPr>
          <w:rFonts w:ascii="Arial" w:hAnsi="Arial" w:cs="Arial"/>
          <w:sz w:val="22"/>
        </w:rPr>
        <w:t>4</w:t>
      </w:r>
    </w:p>
    <w:sectPr w:rsidR="00570E0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9" w:rsidRDefault="00387129">
      <w:r>
        <w:separator/>
      </w:r>
    </w:p>
  </w:endnote>
  <w:endnote w:type="continuationSeparator" w:id="0">
    <w:p w:rsidR="00387129" w:rsidRDefault="003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7551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FB353A">
      <w:rPr>
        <w:rFonts w:ascii="Arial" w:hAnsi="Arial" w:cs="Arial"/>
        <w:sz w:val="18"/>
        <w:szCs w:val="18"/>
      </w:rPr>
      <w:t>OKPPCR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r w:rsidR="00840E6A">
      <w:rPr>
        <w:rFonts w:ascii="Arial" w:hAnsi="Arial" w:cs="Arial"/>
        <w:sz w:val="18"/>
      </w:rPr>
      <w:t>31</w:t>
    </w:r>
    <w:r w:rsidR="00FB353A">
      <w:rPr>
        <w:rFonts w:ascii="Arial" w:hAnsi="Arial" w:cs="Arial"/>
        <w:sz w:val="18"/>
        <w:szCs w:val="18"/>
      </w:rPr>
      <w:t>.</w:t>
    </w:r>
    <w:r w:rsidR="00911FFB">
      <w:rPr>
        <w:rFonts w:ascii="Arial" w:hAnsi="Arial" w:cs="Arial"/>
        <w:sz w:val="18"/>
        <w:szCs w:val="18"/>
      </w:rPr>
      <w:t>1</w:t>
    </w:r>
    <w:r w:rsidR="00A84F87">
      <w:rPr>
        <w:rFonts w:ascii="Arial" w:hAnsi="Arial" w:cs="Arial"/>
        <w:sz w:val="18"/>
        <w:szCs w:val="18"/>
      </w:rPr>
      <w:t>2</w:t>
    </w:r>
    <w:r w:rsidR="00FB353A">
      <w:rPr>
        <w:rFonts w:ascii="Arial" w:hAnsi="Arial" w:cs="Arial"/>
        <w:sz w:val="18"/>
        <w:szCs w:val="18"/>
      </w:rPr>
      <w:t>.201</w:t>
    </w:r>
    <w:r w:rsidR="003C4948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9" w:rsidRDefault="00387129">
      <w:r>
        <w:separator/>
      </w:r>
    </w:p>
  </w:footnote>
  <w:footnote w:type="continuationSeparator" w:id="0">
    <w:p w:rsidR="00387129" w:rsidRDefault="0038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CC5AB9"/>
    <w:multiLevelType w:val="hybridMultilevel"/>
    <w:tmpl w:val="33A0DF96"/>
    <w:lvl w:ilvl="0" w:tplc="040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5A"/>
    <w:rsid w:val="0001150E"/>
    <w:rsid w:val="0004778B"/>
    <w:rsid w:val="0005215B"/>
    <w:rsid w:val="000544A0"/>
    <w:rsid w:val="00070406"/>
    <w:rsid w:val="0007720C"/>
    <w:rsid w:val="000803B3"/>
    <w:rsid w:val="000929F0"/>
    <w:rsid w:val="000B58A5"/>
    <w:rsid w:val="00106DAB"/>
    <w:rsid w:val="001076E3"/>
    <w:rsid w:val="00116F8E"/>
    <w:rsid w:val="00152B25"/>
    <w:rsid w:val="00156E6C"/>
    <w:rsid w:val="001572DD"/>
    <w:rsid w:val="00174450"/>
    <w:rsid w:val="00175518"/>
    <w:rsid w:val="00184274"/>
    <w:rsid w:val="00196CD6"/>
    <w:rsid w:val="001D28F2"/>
    <w:rsid w:val="001F6A42"/>
    <w:rsid w:val="001F79B7"/>
    <w:rsid w:val="00204C06"/>
    <w:rsid w:val="00212469"/>
    <w:rsid w:val="00262F09"/>
    <w:rsid w:val="0026537D"/>
    <w:rsid w:val="002C17B2"/>
    <w:rsid w:val="00311869"/>
    <w:rsid w:val="00333206"/>
    <w:rsid w:val="003527EC"/>
    <w:rsid w:val="003618B8"/>
    <w:rsid w:val="00362DFE"/>
    <w:rsid w:val="0037161A"/>
    <w:rsid w:val="00373063"/>
    <w:rsid w:val="00386D7B"/>
    <w:rsid w:val="00387129"/>
    <w:rsid w:val="00394230"/>
    <w:rsid w:val="003C3637"/>
    <w:rsid w:val="003C4948"/>
    <w:rsid w:val="003C4AB7"/>
    <w:rsid w:val="003C76FC"/>
    <w:rsid w:val="003C788C"/>
    <w:rsid w:val="003E19B3"/>
    <w:rsid w:val="003E3D3C"/>
    <w:rsid w:val="00405613"/>
    <w:rsid w:val="004069A6"/>
    <w:rsid w:val="00413FB9"/>
    <w:rsid w:val="00423051"/>
    <w:rsid w:val="0042534E"/>
    <w:rsid w:val="0044280B"/>
    <w:rsid w:val="00450071"/>
    <w:rsid w:val="00481E51"/>
    <w:rsid w:val="00541394"/>
    <w:rsid w:val="005609EC"/>
    <w:rsid w:val="005632A0"/>
    <w:rsid w:val="00570E0C"/>
    <w:rsid w:val="005C2254"/>
    <w:rsid w:val="005D049A"/>
    <w:rsid w:val="005E2441"/>
    <w:rsid w:val="005E27B2"/>
    <w:rsid w:val="005F0300"/>
    <w:rsid w:val="00601501"/>
    <w:rsid w:val="00616712"/>
    <w:rsid w:val="0062756E"/>
    <w:rsid w:val="00627974"/>
    <w:rsid w:val="006513DA"/>
    <w:rsid w:val="00654271"/>
    <w:rsid w:val="00671A4C"/>
    <w:rsid w:val="00683797"/>
    <w:rsid w:val="006A1612"/>
    <w:rsid w:val="00717A52"/>
    <w:rsid w:val="00763583"/>
    <w:rsid w:val="00776D94"/>
    <w:rsid w:val="00782C2D"/>
    <w:rsid w:val="00796639"/>
    <w:rsid w:val="007C371C"/>
    <w:rsid w:val="007D3F6C"/>
    <w:rsid w:val="007E41BB"/>
    <w:rsid w:val="007F38B1"/>
    <w:rsid w:val="007F5AEE"/>
    <w:rsid w:val="008122FA"/>
    <w:rsid w:val="00817B0E"/>
    <w:rsid w:val="00840E6A"/>
    <w:rsid w:val="008418E4"/>
    <w:rsid w:val="00846394"/>
    <w:rsid w:val="008630EC"/>
    <w:rsid w:val="00863B01"/>
    <w:rsid w:val="00872492"/>
    <w:rsid w:val="0088637C"/>
    <w:rsid w:val="00895398"/>
    <w:rsid w:val="008C218F"/>
    <w:rsid w:val="008E3D07"/>
    <w:rsid w:val="00911FFB"/>
    <w:rsid w:val="0091545A"/>
    <w:rsid w:val="00986CAC"/>
    <w:rsid w:val="00987CEA"/>
    <w:rsid w:val="00990555"/>
    <w:rsid w:val="00A115C1"/>
    <w:rsid w:val="00A148D1"/>
    <w:rsid w:val="00A6519B"/>
    <w:rsid w:val="00A74D41"/>
    <w:rsid w:val="00A81EF8"/>
    <w:rsid w:val="00A84F87"/>
    <w:rsid w:val="00AA28C1"/>
    <w:rsid w:val="00AB1696"/>
    <w:rsid w:val="00AE0112"/>
    <w:rsid w:val="00AE5880"/>
    <w:rsid w:val="00AF6F39"/>
    <w:rsid w:val="00B00436"/>
    <w:rsid w:val="00B5487E"/>
    <w:rsid w:val="00B6030D"/>
    <w:rsid w:val="00B64403"/>
    <w:rsid w:val="00B76E53"/>
    <w:rsid w:val="00B93D29"/>
    <w:rsid w:val="00BA775A"/>
    <w:rsid w:val="00BB7154"/>
    <w:rsid w:val="00BC43A6"/>
    <w:rsid w:val="00BD3037"/>
    <w:rsid w:val="00BD4F38"/>
    <w:rsid w:val="00BD555C"/>
    <w:rsid w:val="00C00435"/>
    <w:rsid w:val="00C02C09"/>
    <w:rsid w:val="00C14B57"/>
    <w:rsid w:val="00C34B9A"/>
    <w:rsid w:val="00C528DD"/>
    <w:rsid w:val="00C555A4"/>
    <w:rsid w:val="00C82959"/>
    <w:rsid w:val="00CA7199"/>
    <w:rsid w:val="00CB7845"/>
    <w:rsid w:val="00CB7E42"/>
    <w:rsid w:val="00CD1C4F"/>
    <w:rsid w:val="00CF411F"/>
    <w:rsid w:val="00D22D42"/>
    <w:rsid w:val="00D23F9B"/>
    <w:rsid w:val="00D257EF"/>
    <w:rsid w:val="00D26765"/>
    <w:rsid w:val="00D26A3E"/>
    <w:rsid w:val="00D44E56"/>
    <w:rsid w:val="00D4611B"/>
    <w:rsid w:val="00D62379"/>
    <w:rsid w:val="00DA7A91"/>
    <w:rsid w:val="00DC45BC"/>
    <w:rsid w:val="00DD6FF9"/>
    <w:rsid w:val="00DF03B6"/>
    <w:rsid w:val="00E1399A"/>
    <w:rsid w:val="00E345E1"/>
    <w:rsid w:val="00E53DDA"/>
    <w:rsid w:val="00E9634E"/>
    <w:rsid w:val="00E96FB1"/>
    <w:rsid w:val="00EB5FC7"/>
    <w:rsid w:val="00ED6D3C"/>
    <w:rsid w:val="00EE183C"/>
    <w:rsid w:val="00F15706"/>
    <w:rsid w:val="00F33C7A"/>
    <w:rsid w:val="00F472F5"/>
    <w:rsid w:val="00F93F72"/>
    <w:rsid w:val="00F97BCD"/>
    <w:rsid w:val="00FB1E03"/>
    <w:rsid w:val="00FB2495"/>
    <w:rsid w:val="00FB353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91545A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1545A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link w:val="ZkladntextChar"/>
    <w:rsid w:val="0091545A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1545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nova\Desktop\&#353;ablony\Material_pro_RKx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Material_pro_RKx.dot</Template>
  <TotalTime>65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Komínová Jana DiS.</dc:creator>
  <cp:lastModifiedBy>Pospíchalová Petra</cp:lastModifiedBy>
  <cp:revision>11</cp:revision>
  <cp:lastPrinted>2001-04-30T08:58:00Z</cp:lastPrinted>
  <dcterms:created xsi:type="dcterms:W3CDTF">2014-11-14T07:28:00Z</dcterms:created>
  <dcterms:modified xsi:type="dcterms:W3CDTF">2014-11-27T10:07:00Z</dcterms:modified>
</cp:coreProperties>
</file>