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3C" w:rsidRDefault="00ED6D3C">
      <w:pPr>
        <w:pStyle w:val="Nadpis4"/>
        <w:rPr>
          <w:rFonts w:ascii="Arial" w:hAnsi="Arial" w:cs="Arial"/>
          <w:bCs w:val="0"/>
          <w:sz w:val="22"/>
        </w:rPr>
      </w:pPr>
      <w:bookmarkStart w:id="0" w:name="_GoBack"/>
      <w:bookmarkEnd w:id="0"/>
      <w:r>
        <w:rPr>
          <w:rFonts w:ascii="Arial" w:hAnsi="Arial" w:cs="Arial"/>
          <w:bCs w:val="0"/>
          <w:sz w:val="22"/>
        </w:rPr>
        <w:t>RK-</w:t>
      </w:r>
      <w:r w:rsidR="00F93F72">
        <w:rPr>
          <w:rFonts w:ascii="Arial" w:hAnsi="Arial" w:cs="Arial"/>
          <w:bCs w:val="0"/>
          <w:sz w:val="22"/>
        </w:rPr>
        <w:t>25-</w:t>
      </w:r>
      <w:r w:rsidR="005632A0">
        <w:rPr>
          <w:rFonts w:ascii="Arial" w:hAnsi="Arial" w:cs="Arial"/>
          <w:bCs w:val="0"/>
          <w:sz w:val="22"/>
        </w:rPr>
        <w:t>201</w:t>
      </w:r>
      <w:r w:rsidR="00362DFE">
        <w:rPr>
          <w:rFonts w:ascii="Arial" w:hAnsi="Arial" w:cs="Arial"/>
          <w:bCs w:val="0"/>
          <w:sz w:val="22"/>
        </w:rPr>
        <w:t>4</w:t>
      </w:r>
      <w:r>
        <w:rPr>
          <w:rFonts w:ascii="Arial" w:hAnsi="Arial" w:cs="Arial"/>
          <w:bCs w:val="0"/>
          <w:sz w:val="22"/>
        </w:rPr>
        <w:t>-</w:t>
      </w:r>
      <w:r w:rsidR="00222FF8">
        <w:rPr>
          <w:rFonts w:ascii="Arial" w:hAnsi="Arial" w:cs="Arial"/>
          <w:bCs w:val="0"/>
          <w:sz w:val="22"/>
        </w:rPr>
        <w:t>47</w:t>
      </w:r>
    </w:p>
    <w:p w:rsidR="00ED6D3C" w:rsidRDefault="00ED6D3C">
      <w:pPr>
        <w:rPr>
          <w:rFonts w:ascii="Arial" w:hAnsi="Arial" w:cs="Arial"/>
          <w:b/>
          <w:bCs/>
          <w:sz w:val="22"/>
        </w:rPr>
      </w:pPr>
    </w:p>
    <w:p w:rsidR="00ED6D3C" w:rsidRDefault="00ED6D3C">
      <w:pPr>
        <w:rPr>
          <w:rFonts w:ascii="Arial" w:hAnsi="Arial" w:cs="Arial"/>
          <w:b/>
          <w:bCs/>
          <w:sz w:val="22"/>
        </w:rPr>
      </w:pPr>
    </w:p>
    <w:p w:rsidR="00ED6D3C" w:rsidRDefault="0091545A" w:rsidP="00C02C09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sz w:val="22"/>
        </w:rPr>
        <w:t>Souhlas s uzavřením dlouhodob</w:t>
      </w:r>
      <w:r w:rsidR="001D28F2">
        <w:rPr>
          <w:rFonts w:ascii="Arial" w:hAnsi="Arial" w:cs="Arial"/>
          <w:b/>
          <w:sz w:val="22"/>
        </w:rPr>
        <w:t xml:space="preserve">é </w:t>
      </w:r>
      <w:r>
        <w:rPr>
          <w:rFonts w:ascii="Arial" w:hAnsi="Arial" w:cs="Arial"/>
          <w:b/>
          <w:sz w:val="22"/>
        </w:rPr>
        <w:t>sml</w:t>
      </w:r>
      <w:r w:rsidR="001D28F2">
        <w:rPr>
          <w:rFonts w:ascii="Arial" w:hAnsi="Arial" w:cs="Arial"/>
          <w:b/>
          <w:sz w:val="22"/>
        </w:rPr>
        <w:t>o</w:t>
      </w:r>
      <w:r>
        <w:rPr>
          <w:rFonts w:ascii="Arial" w:hAnsi="Arial" w:cs="Arial"/>
          <w:b/>
          <w:sz w:val="22"/>
        </w:rPr>
        <w:t>uv</w:t>
      </w:r>
      <w:r w:rsidR="001D28F2">
        <w:rPr>
          <w:rFonts w:ascii="Arial" w:hAnsi="Arial" w:cs="Arial"/>
          <w:b/>
          <w:sz w:val="22"/>
        </w:rPr>
        <w:t>y</w:t>
      </w:r>
      <w:r>
        <w:rPr>
          <w:rFonts w:ascii="Arial" w:hAnsi="Arial" w:cs="Arial"/>
          <w:b/>
          <w:sz w:val="22"/>
        </w:rPr>
        <w:t xml:space="preserve"> </w:t>
      </w:r>
      <w:r w:rsidR="00184274">
        <w:rPr>
          <w:rFonts w:ascii="Arial" w:hAnsi="Arial" w:cs="Arial"/>
          <w:b/>
          <w:sz w:val="22"/>
        </w:rPr>
        <w:t xml:space="preserve">o výpůjčce </w:t>
      </w:r>
      <w:r w:rsidR="00627974">
        <w:rPr>
          <w:rFonts w:ascii="Arial" w:hAnsi="Arial" w:cs="Arial"/>
          <w:b/>
          <w:sz w:val="22"/>
        </w:rPr>
        <w:t xml:space="preserve">- </w:t>
      </w:r>
      <w:r>
        <w:rPr>
          <w:rFonts w:ascii="Arial" w:hAnsi="Arial" w:cs="Arial"/>
          <w:b/>
          <w:sz w:val="22"/>
        </w:rPr>
        <w:t xml:space="preserve">Muzeum Vysočiny </w:t>
      </w:r>
      <w:r w:rsidR="001D28F2">
        <w:rPr>
          <w:rFonts w:ascii="Arial" w:hAnsi="Arial" w:cs="Arial"/>
          <w:b/>
          <w:sz w:val="22"/>
        </w:rPr>
        <w:t>Třebíč</w:t>
      </w:r>
      <w:r>
        <w:rPr>
          <w:rFonts w:ascii="Arial" w:hAnsi="Arial" w:cs="Arial"/>
          <w:b/>
          <w:sz w:val="22"/>
        </w:rPr>
        <w:t>, příspěvková organizace</w:t>
      </w:r>
    </w:p>
    <w:p w:rsidR="00ED6D3C" w:rsidRDefault="00ED6D3C"/>
    <w:p w:rsidR="00ED6D3C" w:rsidRDefault="00ED6D3C" w:rsidP="001076E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pro: jednání rady kraje č. </w:t>
      </w:r>
      <w:r w:rsidR="00F93F72">
        <w:rPr>
          <w:rFonts w:ascii="Arial" w:hAnsi="Arial" w:cs="Arial"/>
          <w:sz w:val="22"/>
        </w:rPr>
        <w:t>25</w:t>
      </w:r>
      <w:r>
        <w:rPr>
          <w:rFonts w:ascii="Arial" w:hAnsi="Arial" w:cs="Arial"/>
          <w:sz w:val="22"/>
        </w:rPr>
        <w:t>/</w:t>
      </w:r>
      <w:r w:rsidR="005632A0">
        <w:rPr>
          <w:rFonts w:ascii="Arial" w:hAnsi="Arial" w:cs="Arial"/>
          <w:sz w:val="22"/>
        </w:rPr>
        <w:t>201</w:t>
      </w:r>
      <w:r w:rsidR="00DD6FF9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 xml:space="preserve"> dne </w:t>
      </w:r>
      <w:r w:rsidR="00F93F72">
        <w:rPr>
          <w:rFonts w:ascii="Arial" w:hAnsi="Arial" w:cs="Arial"/>
          <w:sz w:val="22"/>
        </w:rPr>
        <w:t>26</w:t>
      </w:r>
      <w:r>
        <w:rPr>
          <w:rFonts w:ascii="Arial" w:hAnsi="Arial" w:cs="Arial"/>
          <w:sz w:val="22"/>
        </w:rPr>
        <w:t xml:space="preserve">. </w:t>
      </w:r>
      <w:r w:rsidR="00F93F72">
        <w:rPr>
          <w:rFonts w:ascii="Arial" w:hAnsi="Arial" w:cs="Arial"/>
          <w:sz w:val="22"/>
        </w:rPr>
        <w:t>8</w:t>
      </w:r>
      <w:r>
        <w:rPr>
          <w:rFonts w:ascii="Arial" w:hAnsi="Arial" w:cs="Arial"/>
          <w:sz w:val="22"/>
        </w:rPr>
        <w:t xml:space="preserve">. </w:t>
      </w:r>
      <w:r w:rsidR="005632A0">
        <w:rPr>
          <w:rFonts w:ascii="Arial" w:hAnsi="Arial" w:cs="Arial"/>
          <w:sz w:val="22"/>
        </w:rPr>
        <w:t>201</w:t>
      </w:r>
      <w:r w:rsidR="00DD6FF9">
        <w:rPr>
          <w:rFonts w:ascii="Arial" w:hAnsi="Arial" w:cs="Arial"/>
          <w:sz w:val="22"/>
        </w:rPr>
        <w:t>4</w:t>
      </w:r>
    </w:p>
    <w:p w:rsidR="00ED6D3C" w:rsidRDefault="00ED6D3C">
      <w:pPr>
        <w:rPr>
          <w:rFonts w:ascii="Arial" w:hAnsi="Arial" w:cs="Arial"/>
          <w:b/>
          <w:bCs/>
          <w:sz w:val="22"/>
        </w:rPr>
      </w:pPr>
      <w:proofErr w:type="gramStart"/>
      <w:r>
        <w:rPr>
          <w:rFonts w:ascii="Arial" w:hAnsi="Arial" w:cs="Arial"/>
          <w:sz w:val="22"/>
        </w:rPr>
        <w:t>zpracoval(a):</w:t>
      </w:r>
      <w:proofErr w:type="gramEnd"/>
      <w:r>
        <w:rPr>
          <w:rFonts w:ascii="Arial" w:hAnsi="Arial" w:cs="Arial"/>
          <w:sz w:val="22"/>
        </w:rPr>
        <w:t xml:space="preserve"> </w:t>
      </w:r>
      <w:r w:rsidR="0091545A">
        <w:rPr>
          <w:rFonts w:ascii="Arial" w:hAnsi="Arial" w:cs="Arial"/>
          <w:sz w:val="22"/>
        </w:rPr>
        <w:t>J. Komínová</w:t>
      </w:r>
    </w:p>
    <w:p w:rsidR="00ED6D3C" w:rsidRDefault="00ED6D3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předkládá: </w:t>
      </w:r>
      <w:r w:rsidR="0091545A">
        <w:rPr>
          <w:rFonts w:ascii="Arial" w:hAnsi="Arial" w:cs="Arial"/>
          <w:sz w:val="22"/>
        </w:rPr>
        <w:t>K. Lisá</w:t>
      </w:r>
    </w:p>
    <w:p w:rsidR="00ED6D3C" w:rsidRDefault="00FB353A" w:rsidP="005A0238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3BA57B84" wp14:editId="56804806">
                <wp:simplePos x="0" y="0"/>
                <wp:positionH relativeFrom="column">
                  <wp:posOffset>4411980</wp:posOffset>
                </wp:positionH>
                <wp:positionV relativeFrom="paragraph">
                  <wp:posOffset>-391160</wp:posOffset>
                </wp:positionV>
                <wp:extent cx="1276350" cy="577215"/>
                <wp:effectExtent l="0" t="0" r="19050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3DA" w:rsidRDefault="006513D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počet stran: </w:t>
                            </w:r>
                            <w:r w:rsidR="003C4948">
                              <w:rPr>
                                <w:rFonts w:ascii="Arial" w:hAnsi="Arial" w:cs="Arial"/>
                                <w:sz w:val="22"/>
                              </w:rPr>
                              <w:t>1</w:t>
                            </w:r>
                          </w:p>
                          <w:p w:rsidR="006513DA" w:rsidRDefault="006513DA"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počet příloh:</w:t>
                            </w:r>
                            <w:r w:rsidR="00152B25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="001D28F2">
                              <w:rPr>
                                <w:rFonts w:ascii="Arial" w:hAnsi="Arial" w:cs="Arial"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7.4pt;margin-top:-30.8pt;width:100.5pt;height:4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" strokecolor="white">
                <v:textbox inset="0,0,0,0">
                  <w:txbxContent>
                    <w:p w:rsidR="006513DA" w:rsidRDefault="006513DA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počet stran: </w:t>
                      </w:r>
                      <w:r w:rsidR="003C4948">
                        <w:rPr>
                          <w:rFonts w:ascii="Arial" w:hAnsi="Arial" w:cs="Arial"/>
                          <w:sz w:val="22"/>
                        </w:rPr>
                        <w:t>1</w:t>
                      </w:r>
                    </w:p>
                    <w:p w:rsidR="006513DA" w:rsidRDefault="006513DA">
                      <w:r>
                        <w:rPr>
                          <w:rFonts w:ascii="Arial" w:hAnsi="Arial" w:cs="Arial"/>
                          <w:sz w:val="22"/>
                        </w:rPr>
                        <w:t>počet příloh:</w:t>
                      </w:r>
                      <w:r w:rsidR="00152B25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="001D28F2">
                        <w:rPr>
                          <w:rFonts w:ascii="Arial" w:hAnsi="Arial" w:cs="Arial"/>
                          <w:sz w:val="22"/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D6D3C" w:rsidRDefault="00ED6D3C">
      <w:pPr>
        <w:rPr>
          <w:rFonts w:ascii="Arial" w:hAnsi="Arial" w:cs="Arial"/>
          <w:b/>
          <w:sz w:val="22"/>
        </w:rPr>
      </w:pPr>
    </w:p>
    <w:p w:rsidR="00ED6D3C" w:rsidRDefault="00ED6D3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Popis problému:</w:t>
      </w:r>
    </w:p>
    <w:p w:rsidR="00ED6D3C" w:rsidRDefault="00ED6D3C">
      <w:pPr>
        <w:rPr>
          <w:rFonts w:ascii="Arial" w:hAnsi="Arial" w:cs="Arial"/>
          <w:sz w:val="22"/>
        </w:rPr>
      </w:pPr>
    </w:p>
    <w:p w:rsidR="001D28F2" w:rsidRDefault="001D28F2" w:rsidP="001D28F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Radě kraje je předkládán návrh na udělení souhlasu s uzavřením dlouhodobé smlouvy o výpůjčce předmětů za účelem výstavním.</w:t>
      </w:r>
    </w:p>
    <w:p w:rsidR="001D28F2" w:rsidRDefault="00D22D42" w:rsidP="001D28F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Ředitel </w:t>
      </w:r>
      <w:r w:rsidR="001D28F2">
        <w:rPr>
          <w:rFonts w:ascii="Arial" w:hAnsi="Arial" w:cs="Arial"/>
          <w:sz w:val="22"/>
        </w:rPr>
        <w:t>Muze</w:t>
      </w:r>
      <w:r>
        <w:rPr>
          <w:rFonts w:ascii="Arial" w:hAnsi="Arial" w:cs="Arial"/>
          <w:sz w:val="22"/>
        </w:rPr>
        <w:t>a</w:t>
      </w:r>
      <w:r w:rsidR="001D28F2">
        <w:rPr>
          <w:rFonts w:ascii="Arial" w:hAnsi="Arial" w:cs="Arial"/>
          <w:sz w:val="22"/>
        </w:rPr>
        <w:t xml:space="preserve"> Vysočiny Třebíč, příspěvkov</w:t>
      </w:r>
      <w:r>
        <w:rPr>
          <w:rFonts w:ascii="Arial" w:hAnsi="Arial" w:cs="Arial"/>
          <w:sz w:val="22"/>
        </w:rPr>
        <w:t>é organizace požádal</w:t>
      </w:r>
      <w:r w:rsidR="001D28F2">
        <w:rPr>
          <w:rFonts w:ascii="Arial" w:hAnsi="Arial" w:cs="Arial"/>
          <w:sz w:val="22"/>
        </w:rPr>
        <w:t xml:space="preserve"> o udělení souhlasu s uzavřením dlouhodobé smlouvy o výpůjčce dle materiálu RK-</w:t>
      </w:r>
      <w:r w:rsidR="00F93F72">
        <w:rPr>
          <w:rFonts w:ascii="Arial" w:hAnsi="Arial" w:cs="Arial"/>
          <w:sz w:val="22"/>
        </w:rPr>
        <w:t>25</w:t>
      </w:r>
      <w:r w:rsidR="001D28F2">
        <w:rPr>
          <w:rFonts w:ascii="Arial" w:hAnsi="Arial" w:cs="Arial"/>
          <w:sz w:val="22"/>
        </w:rPr>
        <w:t>-2014-</w:t>
      </w:r>
      <w:r w:rsidR="00222FF8">
        <w:rPr>
          <w:rFonts w:ascii="Arial" w:hAnsi="Arial" w:cs="Arial"/>
          <w:sz w:val="22"/>
        </w:rPr>
        <w:t>47</w:t>
      </w:r>
      <w:r w:rsidR="001D28F2">
        <w:rPr>
          <w:rFonts w:ascii="Arial" w:hAnsi="Arial" w:cs="Arial"/>
          <w:sz w:val="22"/>
        </w:rPr>
        <w:t>, př. 1</w:t>
      </w:r>
      <w:r w:rsidR="00F33C7A">
        <w:rPr>
          <w:rFonts w:ascii="Arial" w:hAnsi="Arial" w:cs="Arial"/>
          <w:sz w:val="22"/>
        </w:rPr>
        <w:t>, která nahradí smlouvu o</w:t>
      </w:r>
      <w:r>
        <w:rPr>
          <w:rFonts w:ascii="Arial" w:hAnsi="Arial" w:cs="Arial"/>
          <w:sz w:val="22"/>
        </w:rPr>
        <w:t> </w:t>
      </w:r>
      <w:r w:rsidR="00F33C7A">
        <w:rPr>
          <w:rFonts w:ascii="Arial" w:hAnsi="Arial" w:cs="Arial"/>
          <w:sz w:val="22"/>
        </w:rPr>
        <w:t xml:space="preserve">výpůjčce č. </w:t>
      </w:r>
      <w:r w:rsidR="00D26A3E">
        <w:rPr>
          <w:rFonts w:ascii="Arial" w:hAnsi="Arial" w:cs="Arial"/>
          <w:sz w:val="22"/>
        </w:rPr>
        <w:t>818/2013 ze dne 5. září 2013</w:t>
      </w:r>
      <w:r w:rsidR="001D28F2">
        <w:rPr>
          <w:rFonts w:ascii="Arial" w:hAnsi="Arial" w:cs="Arial"/>
          <w:sz w:val="22"/>
        </w:rPr>
        <w:t xml:space="preserve">. Jedná se o výpůjčku </w:t>
      </w:r>
      <w:r w:rsidR="00F93F72">
        <w:rPr>
          <w:rFonts w:ascii="Arial" w:hAnsi="Arial" w:cs="Arial"/>
          <w:sz w:val="22"/>
        </w:rPr>
        <w:t>paroží</w:t>
      </w:r>
      <w:r w:rsidR="00AF6F39">
        <w:rPr>
          <w:rFonts w:ascii="Arial" w:hAnsi="Arial" w:cs="Arial"/>
          <w:sz w:val="22"/>
        </w:rPr>
        <w:t xml:space="preserve"> instalovaných</w:t>
      </w:r>
      <w:r w:rsidR="00D26A3E" w:rsidRPr="003C3637">
        <w:rPr>
          <w:rFonts w:ascii="Arial" w:hAnsi="Arial" w:cs="Arial"/>
          <w:sz w:val="22"/>
        </w:rPr>
        <w:t xml:space="preserve"> v </w:t>
      </w:r>
      <w:r w:rsidR="001D28F2" w:rsidRPr="003C3637">
        <w:rPr>
          <w:rFonts w:ascii="Arial" w:hAnsi="Arial" w:cs="Arial"/>
          <w:sz w:val="22"/>
        </w:rPr>
        <w:t>nové zámecké expozic</w:t>
      </w:r>
      <w:r w:rsidR="00D26A3E" w:rsidRPr="003C3637">
        <w:rPr>
          <w:rFonts w:ascii="Arial" w:hAnsi="Arial" w:cs="Arial"/>
          <w:sz w:val="22"/>
        </w:rPr>
        <w:t>i</w:t>
      </w:r>
      <w:r w:rsidR="001D28F2" w:rsidRPr="003C3637">
        <w:rPr>
          <w:rFonts w:ascii="Arial" w:hAnsi="Arial" w:cs="Arial"/>
          <w:sz w:val="22"/>
        </w:rPr>
        <w:t xml:space="preserve"> (místnost 2.</w:t>
      </w:r>
      <w:r w:rsidR="003C3637" w:rsidRPr="003C3637">
        <w:rPr>
          <w:rFonts w:ascii="Arial" w:hAnsi="Arial" w:cs="Arial"/>
          <w:sz w:val="22"/>
        </w:rPr>
        <w:t>06</w:t>
      </w:r>
      <w:r w:rsidR="001D28F2" w:rsidRPr="003C3637">
        <w:rPr>
          <w:rFonts w:ascii="Arial" w:hAnsi="Arial" w:cs="Arial"/>
          <w:sz w:val="22"/>
        </w:rPr>
        <w:t xml:space="preserve"> </w:t>
      </w:r>
      <w:r w:rsidR="00D26A3E" w:rsidRPr="003C3637">
        <w:rPr>
          <w:rFonts w:ascii="Arial" w:hAnsi="Arial" w:cs="Arial"/>
          <w:sz w:val="22"/>
        </w:rPr>
        <w:t xml:space="preserve">lovecký </w:t>
      </w:r>
      <w:r w:rsidR="00CD1C4F">
        <w:rPr>
          <w:rFonts w:ascii="Arial" w:hAnsi="Arial" w:cs="Arial"/>
          <w:sz w:val="22"/>
        </w:rPr>
        <w:t>pokoj</w:t>
      </w:r>
      <w:r w:rsidR="001D28F2" w:rsidRPr="003C3637">
        <w:rPr>
          <w:rFonts w:ascii="Arial" w:hAnsi="Arial" w:cs="Arial"/>
          <w:sz w:val="22"/>
        </w:rPr>
        <w:t>)</w:t>
      </w:r>
      <w:r w:rsidR="00F33C7A" w:rsidRPr="003C3637">
        <w:rPr>
          <w:rFonts w:ascii="Arial" w:hAnsi="Arial" w:cs="Arial"/>
          <w:sz w:val="22"/>
        </w:rPr>
        <w:t>.</w:t>
      </w:r>
      <w:r w:rsidR="001D28F2">
        <w:rPr>
          <w:rFonts w:ascii="Arial" w:hAnsi="Arial" w:cs="Arial"/>
          <w:sz w:val="22"/>
        </w:rPr>
        <w:t xml:space="preserve"> </w:t>
      </w:r>
      <w:r w:rsidR="003C3637">
        <w:rPr>
          <w:rFonts w:ascii="Arial" w:hAnsi="Arial" w:cs="Arial"/>
          <w:sz w:val="22"/>
        </w:rPr>
        <w:t xml:space="preserve">Původně tato paroží patřila do sbírky Emanuela hraběte </w:t>
      </w:r>
      <w:proofErr w:type="spellStart"/>
      <w:r w:rsidR="003C3637">
        <w:rPr>
          <w:rFonts w:ascii="Arial" w:hAnsi="Arial" w:cs="Arial"/>
          <w:sz w:val="22"/>
        </w:rPr>
        <w:t>Waldstein-Wartenberg</w:t>
      </w:r>
      <w:proofErr w:type="spellEnd"/>
      <w:r w:rsidR="003C3637">
        <w:rPr>
          <w:rFonts w:ascii="Arial" w:hAnsi="Arial" w:cs="Arial"/>
          <w:sz w:val="22"/>
        </w:rPr>
        <w:t>, který třebíčský zámek vlastnil do roku 1945.</w:t>
      </w:r>
    </w:p>
    <w:p w:rsidR="00ED6D3C" w:rsidRDefault="00ED6D3C">
      <w:pPr>
        <w:rPr>
          <w:rFonts w:ascii="Arial" w:hAnsi="Arial" w:cs="Arial"/>
          <w:sz w:val="22"/>
        </w:rPr>
      </w:pPr>
    </w:p>
    <w:p w:rsidR="00FB1E03" w:rsidRDefault="00FB1E03">
      <w:pPr>
        <w:rPr>
          <w:rFonts w:ascii="Arial" w:hAnsi="Arial" w:cs="Arial"/>
          <w:sz w:val="22"/>
        </w:rPr>
      </w:pPr>
    </w:p>
    <w:p w:rsidR="00ED6D3C" w:rsidRDefault="00ED6D3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řešení, zdůvodnění:</w:t>
      </w:r>
    </w:p>
    <w:p w:rsidR="00ED6D3C" w:rsidRDefault="00ED6D3C">
      <w:pPr>
        <w:ind w:firstLine="708"/>
        <w:rPr>
          <w:rFonts w:ascii="Arial" w:hAnsi="Arial" w:cs="Arial"/>
          <w:sz w:val="22"/>
        </w:rPr>
      </w:pPr>
    </w:p>
    <w:p w:rsidR="0091545A" w:rsidRDefault="0091545A" w:rsidP="0091545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Odbor kultury, památkové péče a cestovního ruchu navrhuje Radě Kraje Vysočina v souladu se Zásadami Zastupitelstva Kraje Vysočina o vymezení majetkových práv a povinností příspěvkových organizací zřizovaných Krajem Vysočina ze dne 13. 12. 2011 č. 09/11 souhlasit s uzavřením sml</w:t>
      </w:r>
      <w:r w:rsidR="00817B0E">
        <w:rPr>
          <w:rFonts w:ascii="Arial" w:hAnsi="Arial" w:cs="Arial"/>
          <w:sz w:val="22"/>
        </w:rPr>
        <w:t>ouvy</w:t>
      </w:r>
      <w:r>
        <w:rPr>
          <w:rFonts w:ascii="Arial" w:hAnsi="Arial" w:cs="Arial"/>
          <w:sz w:val="22"/>
        </w:rPr>
        <w:t xml:space="preserve"> o výpůjčce </w:t>
      </w:r>
      <w:r w:rsidR="00F33C7A">
        <w:rPr>
          <w:rFonts w:ascii="Arial" w:hAnsi="Arial" w:cs="Arial"/>
          <w:sz w:val="22"/>
        </w:rPr>
        <w:t>dle materiálu</w:t>
      </w:r>
      <w:r>
        <w:rPr>
          <w:rFonts w:ascii="Arial" w:hAnsi="Arial" w:cs="Arial"/>
          <w:sz w:val="22"/>
        </w:rPr>
        <w:t xml:space="preserve"> RK-</w:t>
      </w:r>
      <w:r w:rsidR="00F93F72">
        <w:rPr>
          <w:rFonts w:ascii="Arial" w:hAnsi="Arial" w:cs="Arial"/>
          <w:sz w:val="22"/>
        </w:rPr>
        <w:t>25</w:t>
      </w:r>
      <w:r>
        <w:rPr>
          <w:rFonts w:ascii="Arial" w:hAnsi="Arial" w:cs="Arial"/>
          <w:sz w:val="22"/>
        </w:rPr>
        <w:t>-201</w:t>
      </w:r>
      <w:r w:rsidR="003C4948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>-</w:t>
      </w:r>
      <w:r w:rsidR="00222FF8">
        <w:rPr>
          <w:rFonts w:ascii="Arial" w:hAnsi="Arial" w:cs="Arial"/>
          <w:sz w:val="22"/>
        </w:rPr>
        <w:t>47</w:t>
      </w:r>
      <w:r>
        <w:rPr>
          <w:rFonts w:ascii="Arial" w:hAnsi="Arial" w:cs="Arial"/>
          <w:sz w:val="22"/>
        </w:rPr>
        <w:t>, př. 1</w:t>
      </w:r>
      <w:r w:rsidR="00F33C7A">
        <w:rPr>
          <w:rFonts w:ascii="Arial" w:hAnsi="Arial" w:cs="Arial"/>
          <w:sz w:val="22"/>
        </w:rPr>
        <w:t xml:space="preserve">, a to na dobu určitou od 1. </w:t>
      </w:r>
      <w:r w:rsidR="00F93F72">
        <w:rPr>
          <w:rFonts w:ascii="Arial" w:hAnsi="Arial" w:cs="Arial"/>
          <w:sz w:val="22"/>
        </w:rPr>
        <w:t>9. 2014 do 31. 8</w:t>
      </w:r>
      <w:r w:rsidR="00F33C7A">
        <w:rPr>
          <w:rFonts w:ascii="Arial" w:hAnsi="Arial" w:cs="Arial"/>
          <w:sz w:val="22"/>
        </w:rPr>
        <w:t>. 20</w:t>
      </w:r>
      <w:r w:rsidR="00F93F72">
        <w:rPr>
          <w:rFonts w:ascii="Arial" w:hAnsi="Arial" w:cs="Arial"/>
          <w:sz w:val="22"/>
        </w:rPr>
        <w:t>24</w:t>
      </w:r>
      <w:r w:rsidR="00F33C7A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</w:p>
    <w:p w:rsidR="0091545A" w:rsidRPr="00E06C3E" w:rsidRDefault="003618B8" w:rsidP="009154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Výpůjčk</w:t>
      </w:r>
      <w:r w:rsidR="00F33C7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j</w:t>
      </w:r>
      <w:r w:rsidR="00F33C7A">
        <w:rPr>
          <w:rFonts w:ascii="Arial" w:hAnsi="Arial" w:cs="Arial"/>
          <w:sz w:val="22"/>
          <w:szCs w:val="22"/>
        </w:rPr>
        <w:t>e</w:t>
      </w:r>
      <w:r w:rsidR="0091545A" w:rsidRPr="00E06C3E">
        <w:rPr>
          <w:rFonts w:ascii="Arial" w:hAnsi="Arial" w:cs="Arial"/>
          <w:sz w:val="22"/>
          <w:szCs w:val="22"/>
        </w:rPr>
        <w:t xml:space="preserve"> v souladu se Zřizovací listinou Muzea Vysočiny </w:t>
      </w:r>
      <w:r w:rsidR="00F33C7A">
        <w:rPr>
          <w:rFonts w:ascii="Arial" w:hAnsi="Arial" w:cs="Arial"/>
          <w:sz w:val="22"/>
          <w:szCs w:val="22"/>
        </w:rPr>
        <w:t>Třebíč</w:t>
      </w:r>
      <w:r w:rsidR="0091545A" w:rsidRPr="00E06C3E">
        <w:rPr>
          <w:rFonts w:ascii="Arial" w:hAnsi="Arial" w:cs="Arial"/>
          <w:sz w:val="22"/>
          <w:szCs w:val="22"/>
        </w:rPr>
        <w:t>, příspěvkové organizace, ve které je mimo jiné v předmětu činnosti uvedeno, že organizace pořádá samostatně nebo ve spolupráci s jinými právnickými nebo fyzickými osobami výstavy vypůjčených výtvarných děl a souborů sbírkových a</w:t>
      </w:r>
      <w:r w:rsidR="0091545A">
        <w:rPr>
          <w:rFonts w:ascii="Arial" w:hAnsi="Arial" w:cs="Arial"/>
          <w:sz w:val="22"/>
          <w:szCs w:val="22"/>
        </w:rPr>
        <w:t> </w:t>
      </w:r>
      <w:r w:rsidR="0091545A" w:rsidRPr="00E06C3E">
        <w:rPr>
          <w:rFonts w:ascii="Arial" w:hAnsi="Arial" w:cs="Arial"/>
          <w:sz w:val="22"/>
          <w:szCs w:val="22"/>
        </w:rPr>
        <w:t>nesbírkových předmětů.</w:t>
      </w:r>
    </w:p>
    <w:p w:rsidR="00ED6D3C" w:rsidRDefault="00ED6D3C">
      <w:pPr>
        <w:rPr>
          <w:rFonts w:ascii="Arial" w:hAnsi="Arial" w:cs="Arial"/>
          <w:sz w:val="22"/>
        </w:rPr>
      </w:pPr>
    </w:p>
    <w:p w:rsidR="0037161A" w:rsidRDefault="0037161A">
      <w:pPr>
        <w:rPr>
          <w:rFonts w:ascii="Arial" w:hAnsi="Arial" w:cs="Arial"/>
          <w:sz w:val="22"/>
        </w:rPr>
      </w:pPr>
    </w:p>
    <w:p w:rsidR="00ED6D3C" w:rsidRDefault="00ED6D3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Stanoviska:</w:t>
      </w:r>
    </w:p>
    <w:p w:rsidR="00ED6D3C" w:rsidRDefault="00ED6D3C">
      <w:pPr>
        <w:rPr>
          <w:rFonts w:ascii="Arial" w:hAnsi="Arial" w:cs="Arial"/>
          <w:b/>
          <w:bCs/>
          <w:sz w:val="22"/>
        </w:rPr>
      </w:pPr>
    </w:p>
    <w:p w:rsidR="006513DA" w:rsidRDefault="00FB353A" w:rsidP="006513D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Stanoviska nebyla vyžádána.</w:t>
      </w:r>
    </w:p>
    <w:p w:rsidR="00ED6D3C" w:rsidRDefault="00ED6D3C">
      <w:pPr>
        <w:rPr>
          <w:rFonts w:ascii="Arial" w:hAnsi="Arial" w:cs="Arial"/>
          <w:b/>
          <w:bCs/>
          <w:sz w:val="22"/>
        </w:rPr>
      </w:pPr>
    </w:p>
    <w:p w:rsidR="00ED6D3C" w:rsidRDefault="00ED6D3C">
      <w:pPr>
        <w:rPr>
          <w:rFonts w:ascii="Arial" w:hAnsi="Arial" w:cs="Arial"/>
          <w:b/>
          <w:bCs/>
          <w:sz w:val="22"/>
        </w:rPr>
      </w:pPr>
    </w:p>
    <w:p w:rsidR="00ED6D3C" w:rsidRDefault="00ED6D3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usnesení:</w:t>
      </w:r>
    </w:p>
    <w:p w:rsidR="00ED6D3C" w:rsidRDefault="00ED6D3C">
      <w:pPr>
        <w:rPr>
          <w:rFonts w:ascii="Arial" w:hAnsi="Arial" w:cs="Arial"/>
          <w:sz w:val="22"/>
        </w:rPr>
      </w:pPr>
    </w:p>
    <w:p w:rsidR="00ED6D3C" w:rsidRDefault="00ED6D3C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Rada kraje</w:t>
      </w:r>
    </w:p>
    <w:p w:rsidR="00ED6D3C" w:rsidRDefault="00FB353A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souhlasí</w:t>
      </w:r>
    </w:p>
    <w:p w:rsidR="00F33C7A" w:rsidRDefault="00F33C7A" w:rsidP="00F33C7A">
      <w:pPr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>s uzavřením smlouvy o výpůjčce dle materiálu RK-</w:t>
      </w:r>
      <w:r w:rsidR="0001150E">
        <w:rPr>
          <w:rFonts w:ascii="Arial" w:hAnsi="Arial" w:cs="Arial"/>
          <w:sz w:val="22"/>
        </w:rPr>
        <w:t>25</w:t>
      </w:r>
      <w:r>
        <w:rPr>
          <w:rFonts w:ascii="Arial" w:hAnsi="Arial" w:cs="Arial"/>
          <w:sz w:val="22"/>
        </w:rPr>
        <w:t>-2014-</w:t>
      </w:r>
      <w:r w:rsidR="00222FF8">
        <w:rPr>
          <w:rFonts w:ascii="Arial" w:hAnsi="Arial" w:cs="Arial"/>
          <w:sz w:val="22"/>
        </w:rPr>
        <w:t>47</w:t>
      </w:r>
      <w:r>
        <w:rPr>
          <w:rFonts w:ascii="Arial" w:hAnsi="Arial" w:cs="Arial"/>
          <w:sz w:val="22"/>
        </w:rPr>
        <w:t xml:space="preserve">, př. </w:t>
      </w:r>
      <w:smartTag w:uri="urn:schemas-microsoft-com:office:smarttags" w:element="metricconverter">
        <w:smartTagPr>
          <w:attr w:name="ProductID" w:val="1, a"/>
        </w:smartTagPr>
        <w:r>
          <w:rPr>
            <w:rFonts w:ascii="Arial" w:hAnsi="Arial" w:cs="Arial"/>
            <w:sz w:val="22"/>
          </w:rPr>
          <w:t>1, a</w:t>
        </w:r>
      </w:smartTag>
      <w:r>
        <w:rPr>
          <w:rFonts w:ascii="Arial" w:hAnsi="Arial" w:cs="Arial"/>
          <w:sz w:val="22"/>
        </w:rPr>
        <w:t xml:space="preserve"> to na dobu určitou od 1. </w:t>
      </w:r>
      <w:r w:rsidR="0001150E">
        <w:rPr>
          <w:rFonts w:ascii="Arial" w:hAnsi="Arial" w:cs="Arial"/>
          <w:sz w:val="22"/>
        </w:rPr>
        <w:t>9. 2014 do 31. 8</w:t>
      </w:r>
      <w:r>
        <w:rPr>
          <w:rFonts w:ascii="Arial" w:hAnsi="Arial" w:cs="Arial"/>
          <w:sz w:val="22"/>
        </w:rPr>
        <w:t>. 20</w:t>
      </w:r>
      <w:r w:rsidR="0001150E">
        <w:rPr>
          <w:rFonts w:ascii="Arial" w:hAnsi="Arial" w:cs="Arial"/>
          <w:sz w:val="22"/>
        </w:rPr>
        <w:t>24</w:t>
      </w:r>
      <w:r>
        <w:rPr>
          <w:rFonts w:ascii="Arial" w:hAnsi="Arial" w:cs="Arial"/>
          <w:sz w:val="22"/>
        </w:rPr>
        <w:t>.</w:t>
      </w:r>
    </w:p>
    <w:p w:rsidR="00ED6D3C" w:rsidRDefault="00ED6D3C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FB353A" w:rsidRDefault="00ED6D3C" w:rsidP="00B6030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odpovědnost: </w:t>
      </w:r>
      <w:r w:rsidR="00FB353A">
        <w:rPr>
          <w:rFonts w:ascii="Arial" w:hAnsi="Arial" w:cs="Arial"/>
          <w:sz w:val="22"/>
        </w:rPr>
        <w:t xml:space="preserve">odbor kultury, památkové péče a cestovního ruchu; ředitel Muzea Vysočiny </w:t>
      </w:r>
      <w:r w:rsidR="00F33C7A">
        <w:rPr>
          <w:rFonts w:ascii="Arial" w:hAnsi="Arial" w:cs="Arial"/>
          <w:sz w:val="22"/>
        </w:rPr>
        <w:t>Třebíč</w:t>
      </w:r>
      <w:r w:rsidR="00FB353A">
        <w:rPr>
          <w:rFonts w:ascii="Arial" w:hAnsi="Arial" w:cs="Arial"/>
          <w:sz w:val="22"/>
        </w:rPr>
        <w:t>, příspěvkové organizace</w:t>
      </w:r>
    </w:p>
    <w:p w:rsidR="00570E0C" w:rsidRDefault="00ED6D3C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termín: </w:t>
      </w:r>
      <w:r w:rsidR="000544A0">
        <w:rPr>
          <w:rFonts w:ascii="Arial" w:hAnsi="Arial" w:cs="Arial"/>
          <w:bCs/>
          <w:sz w:val="22"/>
        </w:rPr>
        <w:t>1</w:t>
      </w:r>
      <w:r w:rsidR="003C4948" w:rsidRPr="00333206">
        <w:rPr>
          <w:rFonts w:ascii="Arial" w:hAnsi="Arial" w:cs="Arial"/>
          <w:sz w:val="22"/>
        </w:rPr>
        <w:t>.</w:t>
      </w:r>
      <w:r w:rsidR="003C4948">
        <w:rPr>
          <w:rFonts w:ascii="Arial" w:hAnsi="Arial" w:cs="Arial"/>
          <w:sz w:val="22"/>
        </w:rPr>
        <w:t xml:space="preserve"> </w:t>
      </w:r>
      <w:r w:rsidR="000544A0">
        <w:rPr>
          <w:rFonts w:ascii="Arial" w:hAnsi="Arial" w:cs="Arial"/>
          <w:sz w:val="22"/>
        </w:rPr>
        <w:t>9</w:t>
      </w:r>
      <w:r w:rsidR="00A6519B">
        <w:rPr>
          <w:rFonts w:ascii="Arial" w:hAnsi="Arial" w:cs="Arial"/>
          <w:sz w:val="22"/>
        </w:rPr>
        <w:t>.</w:t>
      </w:r>
      <w:r w:rsidR="00FB353A">
        <w:rPr>
          <w:rFonts w:ascii="Arial" w:hAnsi="Arial" w:cs="Arial"/>
          <w:sz w:val="22"/>
        </w:rPr>
        <w:t xml:space="preserve"> 201</w:t>
      </w:r>
      <w:r w:rsidR="003C4948">
        <w:rPr>
          <w:rFonts w:ascii="Arial" w:hAnsi="Arial" w:cs="Arial"/>
          <w:sz w:val="22"/>
        </w:rPr>
        <w:t>4</w:t>
      </w:r>
    </w:p>
    <w:sectPr w:rsidR="00570E0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501" w:rsidRDefault="00601501">
      <w:r>
        <w:separator/>
      </w:r>
    </w:p>
  </w:endnote>
  <w:endnote w:type="continuationSeparator" w:id="0">
    <w:p w:rsidR="00601501" w:rsidRDefault="00601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3DA" w:rsidRDefault="006513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513DA" w:rsidRDefault="006513D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3DA" w:rsidRDefault="006513DA">
    <w:pPr>
      <w:pStyle w:val="Zpat"/>
      <w:framePr w:wrap="around" w:vAnchor="text" w:hAnchor="page" w:x="5918" w:y="53"/>
      <w:rPr>
        <w:rStyle w:val="slostrnky"/>
        <w:rFonts w:ascii="Arial" w:hAnsi="Arial" w:cs="Arial"/>
        <w:bCs/>
        <w:sz w:val="18"/>
        <w:szCs w:val="18"/>
      </w:rPr>
    </w:pPr>
    <w:r>
      <w:rPr>
        <w:rStyle w:val="slostrnky"/>
        <w:rFonts w:ascii="Arial" w:hAnsi="Arial" w:cs="Arial"/>
        <w:bCs/>
        <w:sz w:val="18"/>
        <w:szCs w:val="18"/>
      </w:rPr>
      <w:fldChar w:fldCharType="begin"/>
    </w:r>
    <w:r>
      <w:rPr>
        <w:rStyle w:val="slostrnky"/>
        <w:rFonts w:ascii="Arial" w:hAnsi="Arial" w:cs="Arial"/>
        <w:bCs/>
        <w:sz w:val="18"/>
        <w:szCs w:val="18"/>
      </w:rPr>
      <w:instrText xml:space="preserve">PAGE  </w:instrText>
    </w:r>
    <w:r>
      <w:rPr>
        <w:rStyle w:val="slostrnky"/>
        <w:rFonts w:ascii="Arial" w:hAnsi="Arial" w:cs="Arial"/>
        <w:bCs/>
        <w:sz w:val="18"/>
        <w:szCs w:val="18"/>
      </w:rPr>
      <w:fldChar w:fldCharType="separate"/>
    </w:r>
    <w:r w:rsidR="00222FF8">
      <w:rPr>
        <w:rStyle w:val="slostrnky"/>
        <w:rFonts w:ascii="Arial" w:hAnsi="Arial" w:cs="Arial"/>
        <w:bCs/>
        <w:noProof/>
        <w:sz w:val="18"/>
        <w:szCs w:val="18"/>
      </w:rPr>
      <w:t>1</w:t>
    </w:r>
    <w:r>
      <w:rPr>
        <w:rStyle w:val="slostrnky"/>
        <w:rFonts w:ascii="Arial" w:hAnsi="Arial" w:cs="Arial"/>
        <w:bCs/>
        <w:sz w:val="18"/>
        <w:szCs w:val="18"/>
      </w:rPr>
      <w:fldChar w:fldCharType="end"/>
    </w:r>
  </w:p>
  <w:p w:rsidR="006513DA" w:rsidRDefault="006513DA">
    <w:pPr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úkol – odpovědnost: </w:t>
    </w:r>
    <w:r w:rsidR="00FB353A">
      <w:rPr>
        <w:rFonts w:ascii="Arial" w:hAnsi="Arial" w:cs="Arial"/>
        <w:sz w:val="18"/>
        <w:szCs w:val="18"/>
      </w:rPr>
      <w:t>OKPPCR</w:t>
    </w:r>
  </w:p>
  <w:p w:rsidR="006513DA" w:rsidRDefault="006513DA">
    <w:pPr>
      <w:pStyle w:val="Zpat"/>
      <w:rPr>
        <w:b/>
        <w:bCs/>
      </w:rPr>
    </w:pPr>
    <w:r>
      <w:rPr>
        <w:rFonts w:ascii="Arial" w:hAnsi="Arial" w:cs="Arial"/>
        <w:b/>
        <w:bCs/>
        <w:sz w:val="18"/>
      </w:rPr>
      <w:t>úkol – termín:</w:t>
    </w:r>
    <w:r>
      <w:rPr>
        <w:rFonts w:ascii="Arial" w:hAnsi="Arial" w:cs="Arial"/>
        <w:sz w:val="18"/>
      </w:rPr>
      <w:t xml:space="preserve"> </w:t>
    </w:r>
    <w:proofErr w:type="gramStart"/>
    <w:r w:rsidR="000544A0">
      <w:rPr>
        <w:rFonts w:ascii="Arial" w:hAnsi="Arial" w:cs="Arial"/>
        <w:sz w:val="18"/>
      </w:rPr>
      <w:t>1</w:t>
    </w:r>
    <w:r w:rsidR="00FB353A">
      <w:rPr>
        <w:rFonts w:ascii="Arial" w:hAnsi="Arial" w:cs="Arial"/>
        <w:sz w:val="18"/>
        <w:szCs w:val="18"/>
      </w:rPr>
      <w:t>.</w:t>
    </w:r>
    <w:r w:rsidR="000544A0">
      <w:rPr>
        <w:rFonts w:ascii="Arial" w:hAnsi="Arial" w:cs="Arial"/>
        <w:sz w:val="18"/>
        <w:szCs w:val="18"/>
      </w:rPr>
      <w:t>9</w:t>
    </w:r>
    <w:r w:rsidR="00FB353A">
      <w:rPr>
        <w:rFonts w:ascii="Arial" w:hAnsi="Arial" w:cs="Arial"/>
        <w:sz w:val="18"/>
        <w:szCs w:val="18"/>
      </w:rPr>
      <w:t>.201</w:t>
    </w:r>
    <w:r w:rsidR="003C4948">
      <w:rPr>
        <w:rFonts w:ascii="Arial" w:hAnsi="Arial" w:cs="Arial"/>
        <w:sz w:val="18"/>
        <w:szCs w:val="18"/>
      </w:rPr>
      <w:t>4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501" w:rsidRDefault="00601501">
      <w:r>
        <w:separator/>
      </w:r>
    </w:p>
  </w:footnote>
  <w:footnote w:type="continuationSeparator" w:id="0">
    <w:p w:rsidR="00601501" w:rsidRDefault="00601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1BE2"/>
    <w:multiLevelType w:val="hybridMultilevel"/>
    <w:tmpl w:val="BFD6FA2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ACC5AB9"/>
    <w:multiLevelType w:val="hybridMultilevel"/>
    <w:tmpl w:val="33A0DF96"/>
    <w:lvl w:ilvl="0" w:tplc="0405000B">
      <w:start w:val="1"/>
      <w:numFmt w:val="bullet"/>
      <w:lvlText w:val=""/>
      <w:lvlJc w:val="left"/>
      <w:pPr>
        <w:ind w:left="298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5F89433B"/>
    <w:multiLevelType w:val="hybridMultilevel"/>
    <w:tmpl w:val="5F2EF9F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45A"/>
    <w:rsid w:val="0001150E"/>
    <w:rsid w:val="0005215B"/>
    <w:rsid w:val="000544A0"/>
    <w:rsid w:val="00070406"/>
    <w:rsid w:val="0007720C"/>
    <w:rsid w:val="000803B3"/>
    <w:rsid w:val="000929F0"/>
    <w:rsid w:val="001076E3"/>
    <w:rsid w:val="00116F8E"/>
    <w:rsid w:val="00152B25"/>
    <w:rsid w:val="00156E6C"/>
    <w:rsid w:val="001572DD"/>
    <w:rsid w:val="00174450"/>
    <w:rsid w:val="00184274"/>
    <w:rsid w:val="001D28F2"/>
    <w:rsid w:val="001F6A42"/>
    <w:rsid w:val="001F79B7"/>
    <w:rsid w:val="00204C06"/>
    <w:rsid w:val="00212469"/>
    <w:rsid w:val="00222FF8"/>
    <w:rsid w:val="0026537D"/>
    <w:rsid w:val="002C17B2"/>
    <w:rsid w:val="00311869"/>
    <w:rsid w:val="00333206"/>
    <w:rsid w:val="003527EC"/>
    <w:rsid w:val="003618B8"/>
    <w:rsid w:val="00362DFE"/>
    <w:rsid w:val="0037161A"/>
    <w:rsid w:val="00373063"/>
    <w:rsid w:val="00386D7B"/>
    <w:rsid w:val="00394230"/>
    <w:rsid w:val="003C3637"/>
    <w:rsid w:val="003C4948"/>
    <w:rsid w:val="003C4AB7"/>
    <w:rsid w:val="003C76FC"/>
    <w:rsid w:val="003C788C"/>
    <w:rsid w:val="003E19B3"/>
    <w:rsid w:val="003E3D3C"/>
    <w:rsid w:val="00405613"/>
    <w:rsid w:val="004069A6"/>
    <w:rsid w:val="00413FB9"/>
    <w:rsid w:val="00423051"/>
    <w:rsid w:val="0042534E"/>
    <w:rsid w:val="0044280B"/>
    <w:rsid w:val="00450071"/>
    <w:rsid w:val="00481E51"/>
    <w:rsid w:val="00541394"/>
    <w:rsid w:val="005609EC"/>
    <w:rsid w:val="005632A0"/>
    <w:rsid w:val="00570E0C"/>
    <w:rsid w:val="005A0238"/>
    <w:rsid w:val="005C2254"/>
    <w:rsid w:val="005D049A"/>
    <w:rsid w:val="005E27B2"/>
    <w:rsid w:val="005F0300"/>
    <w:rsid w:val="00601501"/>
    <w:rsid w:val="00616712"/>
    <w:rsid w:val="0062756E"/>
    <w:rsid w:val="00627974"/>
    <w:rsid w:val="006513DA"/>
    <w:rsid w:val="00654271"/>
    <w:rsid w:val="00671A4C"/>
    <w:rsid w:val="00683797"/>
    <w:rsid w:val="006A1612"/>
    <w:rsid w:val="00717A52"/>
    <w:rsid w:val="00763583"/>
    <w:rsid w:val="00776D94"/>
    <w:rsid w:val="00782C2D"/>
    <w:rsid w:val="00796639"/>
    <w:rsid w:val="007C371C"/>
    <w:rsid w:val="007E41BB"/>
    <w:rsid w:val="007F5AEE"/>
    <w:rsid w:val="00817B0E"/>
    <w:rsid w:val="008418E4"/>
    <w:rsid w:val="00846394"/>
    <w:rsid w:val="008630EC"/>
    <w:rsid w:val="00863B01"/>
    <w:rsid w:val="00872492"/>
    <w:rsid w:val="008C218F"/>
    <w:rsid w:val="0091545A"/>
    <w:rsid w:val="00986CAC"/>
    <w:rsid w:val="00987CEA"/>
    <w:rsid w:val="00990555"/>
    <w:rsid w:val="00A115C1"/>
    <w:rsid w:val="00A148D1"/>
    <w:rsid w:val="00A6519B"/>
    <w:rsid w:val="00A74D41"/>
    <w:rsid w:val="00A81EF8"/>
    <w:rsid w:val="00AA28C1"/>
    <w:rsid w:val="00AB1696"/>
    <w:rsid w:val="00AE0112"/>
    <w:rsid w:val="00AE5880"/>
    <w:rsid w:val="00AF6F39"/>
    <w:rsid w:val="00B00436"/>
    <w:rsid w:val="00B5487E"/>
    <w:rsid w:val="00B6030D"/>
    <w:rsid w:val="00B64403"/>
    <w:rsid w:val="00B76E53"/>
    <w:rsid w:val="00BA775A"/>
    <w:rsid w:val="00BB7154"/>
    <w:rsid w:val="00BC43A6"/>
    <w:rsid w:val="00BD4F38"/>
    <w:rsid w:val="00BD555C"/>
    <w:rsid w:val="00C00435"/>
    <w:rsid w:val="00C02C09"/>
    <w:rsid w:val="00C14B57"/>
    <w:rsid w:val="00C34B9A"/>
    <w:rsid w:val="00C528DD"/>
    <w:rsid w:val="00C555A4"/>
    <w:rsid w:val="00CA7199"/>
    <w:rsid w:val="00CB7845"/>
    <w:rsid w:val="00CB7E42"/>
    <w:rsid w:val="00CD1C4F"/>
    <w:rsid w:val="00CF411F"/>
    <w:rsid w:val="00D22D42"/>
    <w:rsid w:val="00D23F9B"/>
    <w:rsid w:val="00D257EF"/>
    <w:rsid w:val="00D26765"/>
    <w:rsid w:val="00D26A3E"/>
    <w:rsid w:val="00D44E56"/>
    <w:rsid w:val="00D4611B"/>
    <w:rsid w:val="00D62379"/>
    <w:rsid w:val="00DA7A91"/>
    <w:rsid w:val="00DC45BC"/>
    <w:rsid w:val="00DD6FF9"/>
    <w:rsid w:val="00DF03B6"/>
    <w:rsid w:val="00E1399A"/>
    <w:rsid w:val="00E345E1"/>
    <w:rsid w:val="00E53DDA"/>
    <w:rsid w:val="00E9634E"/>
    <w:rsid w:val="00E96FB1"/>
    <w:rsid w:val="00EB5FC7"/>
    <w:rsid w:val="00ED6D3C"/>
    <w:rsid w:val="00F15706"/>
    <w:rsid w:val="00F33C7A"/>
    <w:rsid w:val="00F93F72"/>
    <w:rsid w:val="00F97BCD"/>
    <w:rsid w:val="00FB1E03"/>
    <w:rsid w:val="00FB2495"/>
    <w:rsid w:val="00FB353A"/>
    <w:rsid w:val="00FE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720"/>
    </w:pPr>
  </w:style>
  <w:style w:type="paragraph" w:styleId="Zkladntext">
    <w:name w:val="Body Text"/>
    <w:basedOn w:val="Normln"/>
    <w:link w:val="ZkladntextChar"/>
    <w:rsid w:val="0091545A"/>
    <w:pPr>
      <w:autoSpaceDE w:val="0"/>
      <w:autoSpaceDN w:val="0"/>
      <w:adjustRightInd w:val="0"/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91545A"/>
    <w:rPr>
      <w:rFonts w:ascii="Arial" w:hAnsi="Arial" w:cs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720"/>
    </w:pPr>
  </w:style>
  <w:style w:type="paragraph" w:styleId="Zkladntext">
    <w:name w:val="Body Text"/>
    <w:basedOn w:val="Normln"/>
    <w:link w:val="ZkladntextChar"/>
    <w:rsid w:val="0091545A"/>
    <w:pPr>
      <w:autoSpaceDE w:val="0"/>
      <w:autoSpaceDN w:val="0"/>
      <w:adjustRightInd w:val="0"/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91545A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inova\Desktop\&#353;ablony\Material_pro_RKx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Material_pro_RKx.dot</Template>
  <TotalTime>187</TotalTime>
  <Pages>1</Pages>
  <Words>270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RK-10-2001-x</vt:lpstr>
    </vt:vector>
  </TitlesOfParts>
  <Company>Krajský úřad Jihlava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RK-10-2001-x</dc:title>
  <dc:creator>Komínová Jana DiS.</dc:creator>
  <cp:lastModifiedBy>Jakoubková Marie</cp:lastModifiedBy>
  <cp:revision>15</cp:revision>
  <cp:lastPrinted>2014-08-21T11:22:00Z</cp:lastPrinted>
  <dcterms:created xsi:type="dcterms:W3CDTF">2014-08-01T07:43:00Z</dcterms:created>
  <dcterms:modified xsi:type="dcterms:W3CDTF">2014-08-21T11:22:00Z</dcterms:modified>
</cp:coreProperties>
</file>