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F8" w:rsidRPr="000E6EE7" w:rsidRDefault="00D61EF8">
      <w:pPr>
        <w:jc w:val="both"/>
        <w:rPr>
          <w:sz w:val="28"/>
          <w:szCs w:val="28"/>
        </w:rPr>
      </w:pPr>
    </w:p>
    <w:p w:rsidR="001D34DF" w:rsidRPr="001D34DF" w:rsidRDefault="00101B73" w:rsidP="001D34D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RK-23-2014-18,</w:t>
      </w:r>
      <w:r w:rsidR="001D34DF" w:rsidRPr="001D34DF">
        <w:rPr>
          <w:rFonts w:ascii="Arial" w:hAnsi="Arial" w:cs="Arial"/>
          <w:b/>
          <w:bCs/>
          <w:sz w:val="22"/>
          <w:szCs w:val="22"/>
        </w:rPr>
        <w:t xml:space="preserve"> př.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D34DF" w:rsidRPr="001D34DF">
        <w:rPr>
          <w:rFonts w:ascii="Arial" w:hAnsi="Arial" w:cs="Arial"/>
          <w:b/>
          <w:bCs/>
          <w:sz w:val="22"/>
          <w:szCs w:val="22"/>
        </w:rPr>
        <w:t>2</w:t>
      </w:r>
    </w:p>
    <w:p w:rsidR="001D34DF" w:rsidRPr="001D34DF" w:rsidRDefault="00101B73" w:rsidP="001D34D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Počet stran: 3</w:t>
      </w:r>
    </w:p>
    <w:p w:rsidR="00D61EF8" w:rsidRPr="004A4863" w:rsidRDefault="00D61EF8" w:rsidP="004A4863">
      <w:pPr>
        <w:jc w:val="center"/>
        <w:rPr>
          <w:b/>
          <w:bCs/>
          <w:sz w:val="36"/>
          <w:szCs w:val="36"/>
        </w:rPr>
      </w:pPr>
      <w:r w:rsidRPr="004A4863">
        <w:rPr>
          <w:b/>
          <w:bCs/>
          <w:sz w:val="36"/>
          <w:szCs w:val="36"/>
        </w:rPr>
        <w:t>KUPNÍ SMLOUVA</w:t>
      </w:r>
    </w:p>
    <w:p w:rsidR="000E6EE7" w:rsidRPr="004A4863" w:rsidRDefault="000E6EE7" w:rsidP="004A4863">
      <w:pPr>
        <w:jc w:val="center"/>
        <w:rPr>
          <w:b/>
          <w:bCs/>
          <w:sz w:val="36"/>
          <w:szCs w:val="36"/>
        </w:rPr>
      </w:pPr>
    </w:p>
    <w:p w:rsidR="00D61EF8" w:rsidRDefault="00D61EF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</w:t>
      </w:r>
      <w:r w:rsidR="00826CFB">
        <w:rPr>
          <w:b/>
          <w:bCs/>
          <w:sz w:val="24"/>
        </w:rPr>
        <w:t xml:space="preserve">č. </w:t>
      </w:r>
      <w:r w:rsidR="00310452">
        <w:rPr>
          <w:b/>
          <w:bCs/>
          <w:sz w:val="24"/>
        </w:rPr>
        <w:t>1</w:t>
      </w:r>
      <w:r w:rsidR="009665EE">
        <w:rPr>
          <w:b/>
          <w:bCs/>
          <w:sz w:val="24"/>
        </w:rPr>
        <w:t>6</w:t>
      </w:r>
      <w:r w:rsidR="00826CFB">
        <w:rPr>
          <w:b/>
          <w:bCs/>
          <w:sz w:val="24"/>
        </w:rPr>
        <w:t>/950/14</w:t>
      </w:r>
      <w:r w:rsidR="00825685" w:rsidRPr="00825685">
        <w:rPr>
          <w:b/>
          <w:bCs/>
          <w:sz w:val="24"/>
        </w:rPr>
        <w:tab/>
      </w:r>
    </w:p>
    <w:p w:rsidR="00D61EF8" w:rsidRDefault="00D61EF8">
      <w:pPr>
        <w:jc w:val="both"/>
        <w:rPr>
          <w:b/>
          <w:bCs/>
          <w:sz w:val="24"/>
        </w:rPr>
      </w:pPr>
    </w:p>
    <w:p w:rsidR="004A4863" w:rsidRDefault="004A4863">
      <w:pPr>
        <w:pStyle w:val="ZkladntextIMP"/>
        <w:jc w:val="both"/>
        <w:rPr>
          <w:b/>
          <w:sz w:val="28"/>
          <w:szCs w:val="28"/>
        </w:rPr>
      </w:pPr>
    </w:p>
    <w:p w:rsidR="00D61EF8" w:rsidRPr="004A4863" w:rsidRDefault="00D61EF8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</w:t>
      </w:r>
      <w:r w:rsidR="00C404A3" w:rsidRPr="004A4863">
        <w:rPr>
          <w:b/>
          <w:sz w:val="28"/>
          <w:szCs w:val="28"/>
        </w:rPr>
        <w:t xml:space="preserve"> v likvidaci</w:t>
      </w:r>
    </w:p>
    <w:p w:rsidR="00D61EF8" w:rsidRDefault="00D61EF8">
      <w:pPr>
        <w:pStyle w:val="ZkladntextIMP"/>
        <w:jc w:val="both"/>
        <w:rPr>
          <w:sz w:val="24"/>
        </w:rPr>
      </w:pPr>
      <w:r>
        <w:rPr>
          <w:sz w:val="24"/>
        </w:rPr>
        <w:t xml:space="preserve">se sídlem Karlovarská 7, PSČ 252 61 Jeneč, </w:t>
      </w:r>
    </w:p>
    <w:p w:rsidR="00D61EF8" w:rsidRDefault="00D61EF8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D61EF8" w:rsidRDefault="00D61EF8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D61EF8" w:rsidRDefault="00D61EF8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D61EF8" w:rsidRDefault="00D61EF8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</w:t>
      </w:r>
      <w:r w:rsidR="00C404A3">
        <w:rPr>
          <w:sz w:val="24"/>
        </w:rPr>
        <w:t xml:space="preserve">likvidátorem </w:t>
      </w:r>
      <w:proofErr w:type="gramStart"/>
      <w:r w:rsidR="00C404A3">
        <w:rPr>
          <w:sz w:val="24"/>
        </w:rPr>
        <w:t>podniku</w:t>
      </w:r>
      <w:r>
        <w:rPr>
          <w:sz w:val="24"/>
        </w:rPr>
        <w:t xml:space="preserve">  </w:t>
      </w:r>
      <w:r w:rsidR="00B56CB6" w:rsidRPr="00B56CB6">
        <w:rPr>
          <w:b/>
          <w:sz w:val="24"/>
        </w:rPr>
        <w:t>Ing.</w:t>
      </w:r>
      <w:proofErr w:type="gramEnd"/>
      <w:r w:rsidR="00B56CB6" w:rsidRPr="00B56CB6">
        <w:rPr>
          <w:b/>
          <w:sz w:val="24"/>
        </w:rPr>
        <w:t xml:space="preserve"> Josefem </w:t>
      </w:r>
      <w:proofErr w:type="spellStart"/>
      <w:r w:rsidR="00B56CB6" w:rsidRPr="00B56CB6">
        <w:rPr>
          <w:b/>
          <w:sz w:val="24"/>
        </w:rPr>
        <w:t>Kreutz</w:t>
      </w:r>
      <w:r w:rsidR="00EC6E70">
        <w:rPr>
          <w:b/>
          <w:sz w:val="24"/>
        </w:rPr>
        <w:t>e</w:t>
      </w:r>
      <w:r w:rsidR="00B56CB6" w:rsidRPr="00B56CB6">
        <w:rPr>
          <w:b/>
          <w:sz w:val="24"/>
        </w:rPr>
        <w:t>rem</w:t>
      </w:r>
      <w:proofErr w:type="spellEnd"/>
    </w:p>
    <w:p w:rsidR="00D61EF8" w:rsidRDefault="00D61EF8">
      <w:pPr>
        <w:pStyle w:val="ZkladntextIMP"/>
        <w:jc w:val="both"/>
        <w:rPr>
          <w:bCs/>
          <w:sz w:val="24"/>
        </w:rPr>
      </w:pPr>
      <w:r>
        <w:rPr>
          <w:bCs/>
          <w:sz w:val="24"/>
        </w:rPr>
        <w:t>jako prodávající</w:t>
      </w:r>
    </w:p>
    <w:p w:rsidR="00FB0E20" w:rsidRDefault="00FB0E20">
      <w:pPr>
        <w:pStyle w:val="ZkladntextIMP"/>
        <w:rPr>
          <w:b/>
          <w:sz w:val="24"/>
        </w:rPr>
      </w:pPr>
      <w:r>
        <w:rPr>
          <w:b/>
          <w:sz w:val="24"/>
        </w:rPr>
        <w:t xml:space="preserve"> </w:t>
      </w:r>
    </w:p>
    <w:p w:rsidR="00D61EF8" w:rsidRPr="00C404A3" w:rsidRDefault="00D61EF8">
      <w:pPr>
        <w:pStyle w:val="ZkladntextIMP"/>
        <w:rPr>
          <w:b/>
          <w:sz w:val="24"/>
        </w:rPr>
      </w:pPr>
      <w:r w:rsidRPr="00C404A3">
        <w:rPr>
          <w:b/>
          <w:sz w:val="24"/>
        </w:rPr>
        <w:t>a</w:t>
      </w:r>
    </w:p>
    <w:p w:rsidR="00D61EF8" w:rsidRDefault="00D61EF8">
      <w:pPr>
        <w:pStyle w:val="ZkladntextIMP"/>
        <w:rPr>
          <w:sz w:val="24"/>
        </w:rPr>
      </w:pPr>
    </w:p>
    <w:p w:rsidR="005C62FE" w:rsidRDefault="00662B14">
      <w:pPr>
        <w:pStyle w:val="ZkladntextIMP"/>
        <w:rPr>
          <w:b/>
          <w:sz w:val="24"/>
        </w:rPr>
      </w:pPr>
      <w:r>
        <w:rPr>
          <w:b/>
          <w:sz w:val="24"/>
        </w:rPr>
        <w:t>Kraj Vysočina</w:t>
      </w:r>
    </w:p>
    <w:p w:rsidR="00310452" w:rsidRDefault="00043A00">
      <w:pPr>
        <w:pStyle w:val="ZkladntextIMP"/>
        <w:rPr>
          <w:sz w:val="24"/>
        </w:rPr>
      </w:pPr>
      <w:r>
        <w:rPr>
          <w:sz w:val="24"/>
        </w:rPr>
        <w:t>s</w:t>
      </w:r>
      <w:r w:rsidR="00310452">
        <w:rPr>
          <w:sz w:val="24"/>
        </w:rPr>
        <w:t xml:space="preserve">e sídlem </w:t>
      </w:r>
      <w:r w:rsidR="00E945A0">
        <w:rPr>
          <w:sz w:val="24"/>
        </w:rPr>
        <w:t>v Jihlavě, Žižkova 1882/57, 587 33 Jihlava</w:t>
      </w:r>
    </w:p>
    <w:p w:rsidR="00310452" w:rsidRDefault="00310452">
      <w:pPr>
        <w:pStyle w:val="ZkladntextIMP"/>
        <w:rPr>
          <w:sz w:val="24"/>
        </w:rPr>
      </w:pPr>
      <w:r>
        <w:rPr>
          <w:sz w:val="24"/>
        </w:rPr>
        <w:t xml:space="preserve">IČ: </w:t>
      </w:r>
      <w:r w:rsidR="00E945A0">
        <w:rPr>
          <w:sz w:val="24"/>
        </w:rPr>
        <w:t>70890749</w:t>
      </w:r>
    </w:p>
    <w:p w:rsidR="00310452" w:rsidRDefault="00310452">
      <w:pPr>
        <w:pStyle w:val="ZkladntextIMP"/>
        <w:rPr>
          <w:sz w:val="24"/>
        </w:rPr>
      </w:pPr>
      <w:r>
        <w:rPr>
          <w:sz w:val="24"/>
        </w:rPr>
        <w:t>DIČ: CZ</w:t>
      </w:r>
      <w:r w:rsidR="00E945A0">
        <w:rPr>
          <w:sz w:val="24"/>
        </w:rPr>
        <w:t>70890749</w:t>
      </w:r>
    </w:p>
    <w:p w:rsidR="00310452" w:rsidRDefault="00310452">
      <w:pPr>
        <w:pStyle w:val="ZkladntextIMP"/>
        <w:rPr>
          <w:sz w:val="24"/>
        </w:rPr>
      </w:pPr>
      <w:r>
        <w:rPr>
          <w:sz w:val="24"/>
        </w:rPr>
        <w:t xml:space="preserve">zastoupen </w:t>
      </w:r>
      <w:r w:rsidR="00224126">
        <w:rPr>
          <w:sz w:val="24"/>
        </w:rPr>
        <w:t>hejtmanem kraje MUDr</w:t>
      </w:r>
      <w:r w:rsidR="00E945A0">
        <w:rPr>
          <w:sz w:val="24"/>
        </w:rPr>
        <w:t>. Jiřím Běhounkem</w:t>
      </w:r>
    </w:p>
    <w:p w:rsidR="00E945A0" w:rsidRDefault="00E945A0">
      <w:pPr>
        <w:pStyle w:val="ZkladntextIMP"/>
        <w:rPr>
          <w:sz w:val="24"/>
        </w:rPr>
      </w:pPr>
      <w:r>
        <w:rPr>
          <w:sz w:val="24"/>
        </w:rPr>
        <w:t>k </w:t>
      </w:r>
      <w:proofErr w:type="spellStart"/>
      <w:r>
        <w:rPr>
          <w:sz w:val="24"/>
        </w:rPr>
        <w:t>podpidu</w:t>
      </w:r>
      <w:proofErr w:type="spellEnd"/>
      <w:r>
        <w:rPr>
          <w:sz w:val="24"/>
        </w:rPr>
        <w:t xml:space="preserve"> smlouvy pověřen </w:t>
      </w:r>
      <w:proofErr w:type="spellStart"/>
      <w:proofErr w:type="gramStart"/>
      <w:r>
        <w:rPr>
          <w:sz w:val="24"/>
        </w:rPr>
        <w:t>Ing.Libor</w:t>
      </w:r>
      <w:proofErr w:type="spellEnd"/>
      <w:proofErr w:type="gramEnd"/>
      <w:r>
        <w:rPr>
          <w:sz w:val="24"/>
        </w:rPr>
        <w:t xml:space="preserve"> Joukl, náměstek hejtmana pro oblast majetku, dopravy a silničního hospodářství</w:t>
      </w:r>
    </w:p>
    <w:p w:rsidR="00D61EF8" w:rsidRDefault="00D61EF8">
      <w:pPr>
        <w:pStyle w:val="ZkladntextIMP"/>
        <w:rPr>
          <w:sz w:val="24"/>
        </w:rPr>
      </w:pPr>
      <w:r>
        <w:rPr>
          <w:sz w:val="24"/>
        </w:rPr>
        <w:t xml:space="preserve">jako </w:t>
      </w:r>
      <w:r>
        <w:rPr>
          <w:bCs/>
          <w:sz w:val="24"/>
        </w:rPr>
        <w:t xml:space="preserve">kupující  </w:t>
      </w:r>
    </w:p>
    <w:p w:rsidR="00D61EF8" w:rsidRDefault="00D61EF8">
      <w:pPr>
        <w:pStyle w:val="ZkladntextIMP"/>
        <w:rPr>
          <w:sz w:val="24"/>
        </w:rPr>
      </w:pPr>
      <w:r>
        <w:rPr>
          <w:sz w:val="24"/>
        </w:rPr>
        <w:t xml:space="preserve"> </w:t>
      </w:r>
    </w:p>
    <w:p w:rsidR="00D61EF8" w:rsidRDefault="00D61EF8">
      <w:pPr>
        <w:pStyle w:val="ZkladntextIMP"/>
        <w:rPr>
          <w:bCs/>
          <w:sz w:val="24"/>
        </w:rPr>
      </w:pPr>
      <w:r>
        <w:rPr>
          <w:bCs/>
          <w:sz w:val="24"/>
        </w:rPr>
        <w:t xml:space="preserve">prohlašují, že jsou zcela způsobilí k právním úkonům a uzavírají podle </w:t>
      </w:r>
      <w:r w:rsidR="00982104">
        <w:rPr>
          <w:bCs/>
          <w:sz w:val="24"/>
        </w:rPr>
        <w:t xml:space="preserve">ustanovení § 1105 a ustanovení </w:t>
      </w:r>
      <w:r>
        <w:rPr>
          <w:bCs/>
          <w:sz w:val="24"/>
        </w:rPr>
        <w:t xml:space="preserve">§ </w:t>
      </w:r>
      <w:r w:rsidR="00825685">
        <w:rPr>
          <w:bCs/>
          <w:sz w:val="24"/>
        </w:rPr>
        <w:t>2</w:t>
      </w:r>
      <w:r w:rsidR="00982104">
        <w:rPr>
          <w:bCs/>
          <w:sz w:val="24"/>
        </w:rPr>
        <w:t>079</w:t>
      </w:r>
      <w:r w:rsidR="00825685">
        <w:rPr>
          <w:bCs/>
          <w:sz w:val="24"/>
        </w:rPr>
        <w:t xml:space="preserve"> </w:t>
      </w:r>
      <w:r>
        <w:rPr>
          <w:bCs/>
          <w:sz w:val="24"/>
        </w:rPr>
        <w:t xml:space="preserve">a násl. </w:t>
      </w:r>
      <w:r w:rsidR="00825685">
        <w:rPr>
          <w:bCs/>
          <w:sz w:val="24"/>
        </w:rPr>
        <w:t xml:space="preserve">zákona č. 89/2012 Sb., </w:t>
      </w:r>
      <w:r>
        <w:rPr>
          <w:bCs/>
          <w:sz w:val="24"/>
        </w:rPr>
        <w:t>občanského zákoníku</w:t>
      </w:r>
      <w:r w:rsidR="00825685">
        <w:rPr>
          <w:bCs/>
          <w:sz w:val="24"/>
        </w:rPr>
        <w:t xml:space="preserve">, v platném znění, </w:t>
      </w:r>
      <w:r>
        <w:rPr>
          <w:bCs/>
          <w:sz w:val="24"/>
        </w:rPr>
        <w:t>tuto</w:t>
      </w:r>
    </w:p>
    <w:p w:rsidR="00825685" w:rsidRDefault="00825685">
      <w:pPr>
        <w:pStyle w:val="ZkladntextIMP"/>
        <w:jc w:val="center"/>
        <w:rPr>
          <w:b/>
          <w:sz w:val="24"/>
        </w:rPr>
      </w:pPr>
    </w:p>
    <w:p w:rsidR="00D61EF8" w:rsidRPr="004A4863" w:rsidRDefault="00D61EF8">
      <w:pPr>
        <w:pStyle w:val="ZkladntextIMP"/>
        <w:jc w:val="center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kupní smlouvu</w:t>
      </w:r>
    </w:p>
    <w:p w:rsidR="00D61EF8" w:rsidRDefault="00D61EF8">
      <w:pPr>
        <w:pStyle w:val="ZkladntextIMP"/>
      </w:pPr>
      <w:r>
        <w:t xml:space="preserve">                                                                                                             </w:t>
      </w:r>
    </w:p>
    <w:p w:rsidR="00D61EF8" w:rsidRDefault="00D61EF8" w:rsidP="004A4863">
      <w:pPr>
        <w:pStyle w:val="ZkladntextIMP"/>
        <w:jc w:val="center"/>
        <w:rPr>
          <w:sz w:val="24"/>
        </w:rPr>
      </w:pPr>
      <w:r>
        <w:rPr>
          <w:b/>
          <w:bCs/>
          <w:sz w:val="24"/>
        </w:rPr>
        <w:t>I.</w:t>
      </w:r>
    </w:p>
    <w:p w:rsidR="004A4863" w:rsidRDefault="004A4863">
      <w:pPr>
        <w:pStyle w:val="ZkladntextIMP"/>
        <w:jc w:val="both"/>
        <w:rPr>
          <w:sz w:val="24"/>
        </w:rPr>
      </w:pPr>
    </w:p>
    <w:p w:rsidR="00D61EF8" w:rsidRDefault="00982104">
      <w:pPr>
        <w:pStyle w:val="ZkladntextIMP"/>
        <w:jc w:val="both"/>
        <w:rPr>
          <w:sz w:val="24"/>
        </w:rPr>
      </w:pPr>
      <w:r>
        <w:rPr>
          <w:sz w:val="24"/>
        </w:rPr>
        <w:t>P</w:t>
      </w:r>
      <w:r w:rsidR="00D61EF8">
        <w:rPr>
          <w:sz w:val="24"/>
        </w:rPr>
        <w:t xml:space="preserve">rodávající prohlašuje, že má právo hospodařit s majetkem České republiky na základě rozhodnutí Ministerstva zemědělství ČR ze dne 9.5.2006, </w:t>
      </w:r>
      <w:proofErr w:type="gramStart"/>
      <w:r w:rsidR="00D61EF8">
        <w:rPr>
          <w:sz w:val="24"/>
        </w:rPr>
        <w:t>č.j.</w:t>
      </w:r>
      <w:proofErr w:type="gramEnd"/>
      <w:r w:rsidR="00D61EF8">
        <w:rPr>
          <w:sz w:val="24"/>
        </w:rPr>
        <w:t xml:space="preserve"> 8241/2006-13020 s</w:t>
      </w:r>
      <w:r w:rsidR="009A6928">
        <w:rPr>
          <w:sz w:val="24"/>
        </w:rPr>
        <w:t> </w:t>
      </w:r>
      <w:r w:rsidR="00D61EF8">
        <w:rPr>
          <w:sz w:val="24"/>
        </w:rPr>
        <w:t>nemovito</w:t>
      </w:r>
      <w:r w:rsidR="009A6928">
        <w:rPr>
          <w:sz w:val="24"/>
        </w:rPr>
        <w:t>u věcí</w:t>
      </w:r>
      <w:r w:rsidR="00D61EF8">
        <w:rPr>
          <w:sz w:val="24"/>
        </w:rPr>
        <w:t>:</w:t>
      </w:r>
    </w:p>
    <w:p w:rsidR="001B46AC" w:rsidRDefault="001B46AC" w:rsidP="001B46AC">
      <w:pPr>
        <w:jc w:val="both"/>
        <w:rPr>
          <w:b/>
          <w:bCs/>
          <w:sz w:val="24"/>
        </w:rPr>
      </w:pPr>
      <w:r>
        <w:rPr>
          <w:sz w:val="24"/>
        </w:rPr>
        <w:t xml:space="preserve">    </w:t>
      </w:r>
      <w:r w:rsidR="009665EE">
        <w:rPr>
          <w:sz w:val="24"/>
        </w:rPr>
        <w:t>973</w:t>
      </w:r>
      <w:r w:rsidR="00310452">
        <w:rPr>
          <w:sz w:val="24"/>
        </w:rPr>
        <w:t>/</w:t>
      </w:r>
      <w:r w:rsidR="009665EE">
        <w:rPr>
          <w:sz w:val="24"/>
        </w:rPr>
        <w:t>1</w:t>
      </w:r>
      <w:r w:rsidR="00826CFB">
        <w:rPr>
          <w:sz w:val="24"/>
        </w:rPr>
        <w:t xml:space="preserve">             </w:t>
      </w:r>
      <w:r w:rsidR="00825685" w:rsidRPr="00825685">
        <w:rPr>
          <w:b/>
          <w:bCs/>
          <w:sz w:val="24"/>
        </w:rPr>
        <w:tab/>
      </w:r>
      <w:r w:rsidR="00522ACA">
        <w:rPr>
          <w:sz w:val="24"/>
        </w:rPr>
        <w:t xml:space="preserve">výměra </w:t>
      </w:r>
      <w:r w:rsidR="00E945A0">
        <w:rPr>
          <w:sz w:val="24"/>
        </w:rPr>
        <w:t>1</w:t>
      </w:r>
      <w:r w:rsidR="009665EE">
        <w:rPr>
          <w:sz w:val="24"/>
        </w:rPr>
        <w:t>208</w:t>
      </w:r>
      <w:r w:rsidR="00826CFB">
        <w:rPr>
          <w:sz w:val="24"/>
        </w:rPr>
        <w:t xml:space="preserve"> </w:t>
      </w:r>
      <w:r w:rsidR="00522ACA">
        <w:rPr>
          <w:sz w:val="24"/>
        </w:rPr>
        <w:t>m</w:t>
      </w:r>
      <w:r w:rsidR="00522ACA" w:rsidRPr="00825685">
        <w:rPr>
          <w:sz w:val="24"/>
          <w:vertAlign w:val="superscript"/>
        </w:rPr>
        <w:t>2</w:t>
      </w:r>
      <w:r w:rsidR="00522ACA">
        <w:rPr>
          <w:sz w:val="24"/>
        </w:rPr>
        <w:t xml:space="preserve"> </w:t>
      </w:r>
      <w:r w:rsidR="00310452">
        <w:rPr>
          <w:sz w:val="24"/>
        </w:rPr>
        <w:t xml:space="preserve">ostatní plocha, </w:t>
      </w:r>
      <w:r w:rsidR="00E945A0">
        <w:rPr>
          <w:sz w:val="24"/>
        </w:rPr>
        <w:t>silnice</w:t>
      </w:r>
      <w:r w:rsidR="00825685" w:rsidRPr="00825685">
        <w:rPr>
          <w:b/>
          <w:bCs/>
          <w:sz w:val="24"/>
        </w:rPr>
        <w:tab/>
      </w:r>
    </w:p>
    <w:p w:rsidR="00825685" w:rsidRDefault="00825685" w:rsidP="001B46AC">
      <w:pPr>
        <w:jc w:val="both"/>
        <w:rPr>
          <w:b/>
          <w:bCs/>
          <w:sz w:val="24"/>
        </w:rPr>
      </w:pPr>
    </w:p>
    <w:p w:rsidR="00D61EF8" w:rsidRDefault="00D61EF8">
      <w:pPr>
        <w:pStyle w:val="ZkladntextIMP"/>
        <w:jc w:val="both"/>
        <w:rPr>
          <w:sz w:val="24"/>
        </w:rPr>
      </w:pPr>
      <w:r>
        <w:rPr>
          <w:sz w:val="24"/>
        </w:rPr>
        <w:t>Nemovi</w:t>
      </w:r>
      <w:r w:rsidR="00B24BFD">
        <w:rPr>
          <w:sz w:val="24"/>
        </w:rPr>
        <w:t xml:space="preserve">tá věc </w:t>
      </w:r>
      <w:r w:rsidR="00864CEC">
        <w:rPr>
          <w:sz w:val="24"/>
        </w:rPr>
        <w:t>j</w:t>
      </w:r>
      <w:r w:rsidR="00522ACA">
        <w:rPr>
          <w:sz w:val="24"/>
        </w:rPr>
        <w:t>e</w:t>
      </w:r>
      <w:r>
        <w:rPr>
          <w:sz w:val="24"/>
        </w:rPr>
        <w:t xml:space="preserve"> takto zapsán</w:t>
      </w:r>
      <w:r w:rsidR="00522ACA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E945A0">
        <w:rPr>
          <w:sz w:val="24"/>
        </w:rPr>
        <w:t>Vysočinu</w:t>
      </w:r>
      <w:r>
        <w:rPr>
          <w:sz w:val="24"/>
        </w:rPr>
        <w:t xml:space="preserve">, Katastrální pracoviště </w:t>
      </w:r>
      <w:r w:rsidR="009665EE">
        <w:rPr>
          <w:sz w:val="24"/>
        </w:rPr>
        <w:t>Havlíčkův Brod</w:t>
      </w:r>
      <w:r>
        <w:rPr>
          <w:sz w:val="24"/>
        </w:rPr>
        <w:t xml:space="preserve"> na listu vlastnictví č.</w:t>
      </w:r>
      <w:r w:rsidR="00224126">
        <w:rPr>
          <w:sz w:val="24"/>
        </w:rPr>
        <w:t xml:space="preserve"> </w:t>
      </w:r>
      <w:r w:rsidR="009665EE">
        <w:rPr>
          <w:sz w:val="24"/>
        </w:rPr>
        <w:t>1</w:t>
      </w:r>
      <w:r w:rsidR="00E945A0">
        <w:rPr>
          <w:sz w:val="24"/>
        </w:rPr>
        <w:t>4</w:t>
      </w:r>
      <w:r w:rsidR="00826CFB">
        <w:rPr>
          <w:sz w:val="24"/>
        </w:rPr>
        <w:t xml:space="preserve"> </w:t>
      </w:r>
      <w:r>
        <w:rPr>
          <w:sz w:val="24"/>
        </w:rPr>
        <w:t>pro k</w:t>
      </w:r>
      <w:r w:rsidR="0043536D">
        <w:rPr>
          <w:sz w:val="24"/>
        </w:rPr>
        <w:t>atastráln</w:t>
      </w:r>
      <w:r w:rsidR="00864CEC">
        <w:rPr>
          <w:sz w:val="24"/>
        </w:rPr>
        <w:t>í území</w:t>
      </w:r>
      <w:r w:rsidR="007E31B9">
        <w:rPr>
          <w:sz w:val="24"/>
        </w:rPr>
        <w:t xml:space="preserve"> </w:t>
      </w:r>
      <w:r w:rsidR="00224126">
        <w:rPr>
          <w:sz w:val="24"/>
        </w:rPr>
        <w:t>Kouty u </w:t>
      </w:r>
      <w:r w:rsidR="009665EE">
        <w:rPr>
          <w:sz w:val="24"/>
        </w:rPr>
        <w:t>Bojiště</w:t>
      </w:r>
      <w:r w:rsidR="00864CEC">
        <w:rPr>
          <w:sz w:val="24"/>
        </w:rPr>
        <w:t xml:space="preserve"> </w:t>
      </w:r>
      <w:r w:rsidR="0043536D">
        <w:rPr>
          <w:sz w:val="24"/>
        </w:rPr>
        <w:t>a</w:t>
      </w:r>
      <w:r>
        <w:rPr>
          <w:sz w:val="24"/>
        </w:rPr>
        <w:t xml:space="preserve"> obec </w:t>
      </w:r>
      <w:r w:rsidR="009665EE">
        <w:rPr>
          <w:sz w:val="24"/>
        </w:rPr>
        <w:t>Kouty</w:t>
      </w:r>
      <w:r w:rsidR="005C532E">
        <w:rPr>
          <w:sz w:val="24"/>
        </w:rPr>
        <w:t>.</w:t>
      </w:r>
      <w:r>
        <w:rPr>
          <w:sz w:val="24"/>
        </w:rPr>
        <w:t xml:space="preserve"> Převáděn</w:t>
      </w:r>
      <w:r w:rsidR="00B24BFD">
        <w:rPr>
          <w:sz w:val="24"/>
        </w:rPr>
        <w:t xml:space="preserve">á nemovitá věc </w:t>
      </w:r>
      <w:r>
        <w:rPr>
          <w:sz w:val="24"/>
        </w:rPr>
        <w:t>ne</w:t>
      </w:r>
      <w:r w:rsidR="00522ACA">
        <w:rPr>
          <w:sz w:val="24"/>
        </w:rPr>
        <w:t>ní</w:t>
      </w:r>
      <w:r>
        <w:rPr>
          <w:sz w:val="24"/>
        </w:rPr>
        <w:t xml:space="preserve"> majetkem určeným ve smyslu § 17 zák. č. 77/97 Sb.</w:t>
      </w:r>
      <w:r w:rsidR="00DF233B">
        <w:rPr>
          <w:sz w:val="24"/>
        </w:rPr>
        <w:t>, o státním podniku, v platném znění</w:t>
      </w:r>
      <w:r>
        <w:rPr>
          <w:sz w:val="24"/>
        </w:rPr>
        <w:t>, proto k</w:t>
      </w:r>
      <w:r w:rsidR="00DF233B">
        <w:rPr>
          <w:sz w:val="24"/>
        </w:rPr>
        <w:t> </w:t>
      </w:r>
      <w:r>
        <w:rPr>
          <w:sz w:val="24"/>
        </w:rPr>
        <w:t>j</w:t>
      </w:r>
      <w:r w:rsidR="00DF233B">
        <w:rPr>
          <w:sz w:val="24"/>
        </w:rPr>
        <w:t xml:space="preserve">ejímu </w:t>
      </w:r>
      <w:r>
        <w:rPr>
          <w:sz w:val="24"/>
        </w:rPr>
        <w:t xml:space="preserve">převodu není třeba souhlasu zakladatele.    </w:t>
      </w:r>
    </w:p>
    <w:p w:rsidR="00A50DD0" w:rsidRDefault="00A50DD0">
      <w:pPr>
        <w:pStyle w:val="ZkladntextIMP"/>
        <w:rPr>
          <w:b/>
          <w:bCs/>
          <w:sz w:val="24"/>
        </w:rPr>
      </w:pPr>
    </w:p>
    <w:p w:rsidR="00D61EF8" w:rsidRDefault="00D61EF8">
      <w:pPr>
        <w:pStyle w:val="ZkladntextIMP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II.</w:t>
      </w:r>
    </w:p>
    <w:p w:rsidR="004A4863" w:rsidRDefault="004A4863">
      <w:pPr>
        <w:pStyle w:val="ZkladntextIMP"/>
        <w:rPr>
          <w:b/>
          <w:bCs/>
          <w:sz w:val="24"/>
        </w:rPr>
      </w:pPr>
    </w:p>
    <w:p w:rsidR="00D61EF8" w:rsidRDefault="00D61EF8">
      <w:pPr>
        <w:pStyle w:val="ZkladntextIMP"/>
        <w:rPr>
          <w:sz w:val="24"/>
        </w:rPr>
      </w:pPr>
      <w:r>
        <w:rPr>
          <w:sz w:val="24"/>
        </w:rPr>
        <w:t>Předmětem této smlouvy je prodej nemovit</w:t>
      </w:r>
      <w:r w:rsidR="00DF233B">
        <w:rPr>
          <w:sz w:val="24"/>
        </w:rPr>
        <w:t>é věci</w:t>
      </w:r>
      <w:r>
        <w:rPr>
          <w:sz w:val="24"/>
        </w:rPr>
        <w:t xml:space="preserve"> uveden</w:t>
      </w:r>
      <w:r w:rsidR="00F341D9">
        <w:rPr>
          <w:sz w:val="24"/>
        </w:rPr>
        <w:t>é</w:t>
      </w:r>
      <w:r>
        <w:rPr>
          <w:sz w:val="24"/>
        </w:rPr>
        <w:t xml:space="preserve"> v čl. I. této smlouvy.</w:t>
      </w:r>
    </w:p>
    <w:p w:rsidR="00D61EF8" w:rsidRDefault="00D61EF8">
      <w:pPr>
        <w:pStyle w:val="ZkladntextIMP"/>
        <w:rPr>
          <w:sz w:val="24"/>
        </w:rPr>
      </w:pPr>
    </w:p>
    <w:p w:rsidR="00101B73" w:rsidRDefault="00101B73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D61EF8" w:rsidRDefault="00D61EF8" w:rsidP="004A4863">
      <w:pPr>
        <w:pStyle w:val="ZkladntextIMP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lastRenderedPageBreak/>
        <w:t>III.</w:t>
      </w:r>
    </w:p>
    <w:p w:rsidR="004A4863" w:rsidRDefault="004A4863">
      <w:pPr>
        <w:pStyle w:val="ZkladntextIMP"/>
        <w:jc w:val="both"/>
        <w:rPr>
          <w:sz w:val="24"/>
        </w:rPr>
      </w:pPr>
    </w:p>
    <w:p w:rsidR="00D61EF8" w:rsidRDefault="00D61EF8">
      <w:pPr>
        <w:pStyle w:val="ZkladntextIMP"/>
        <w:jc w:val="both"/>
        <w:rPr>
          <w:sz w:val="24"/>
        </w:rPr>
      </w:pPr>
      <w:r>
        <w:rPr>
          <w:sz w:val="24"/>
        </w:rPr>
        <w:t>Znaleckým posud</w:t>
      </w:r>
      <w:r w:rsidR="0043536D">
        <w:rPr>
          <w:sz w:val="24"/>
        </w:rPr>
        <w:t>kem</w:t>
      </w:r>
      <w:r>
        <w:rPr>
          <w:sz w:val="24"/>
        </w:rPr>
        <w:t xml:space="preserve"> č. </w:t>
      </w:r>
      <w:r w:rsidR="009665EE">
        <w:rPr>
          <w:sz w:val="24"/>
        </w:rPr>
        <w:t>677-96-2014</w:t>
      </w:r>
      <w:r w:rsidR="00826CFB">
        <w:rPr>
          <w:sz w:val="24"/>
        </w:rPr>
        <w:t xml:space="preserve"> </w:t>
      </w:r>
      <w:r w:rsidR="00F902FC">
        <w:rPr>
          <w:sz w:val="24"/>
        </w:rPr>
        <w:t xml:space="preserve">ze dne </w:t>
      </w:r>
      <w:r w:rsidR="00E945A0">
        <w:rPr>
          <w:sz w:val="24"/>
        </w:rPr>
        <w:t>1</w:t>
      </w:r>
      <w:r w:rsidR="009665EE">
        <w:rPr>
          <w:sz w:val="24"/>
        </w:rPr>
        <w:t>3</w:t>
      </w:r>
      <w:r w:rsidR="00826CFB">
        <w:rPr>
          <w:sz w:val="24"/>
        </w:rPr>
        <w:t>.</w:t>
      </w:r>
      <w:r w:rsidR="00224126">
        <w:rPr>
          <w:sz w:val="24"/>
        </w:rPr>
        <w:t xml:space="preserve"> </w:t>
      </w:r>
      <w:r w:rsidR="009665EE">
        <w:rPr>
          <w:sz w:val="24"/>
        </w:rPr>
        <w:t>6</w:t>
      </w:r>
      <w:r w:rsidR="00826CFB">
        <w:rPr>
          <w:sz w:val="24"/>
        </w:rPr>
        <w:t>.</w:t>
      </w:r>
      <w:r w:rsidR="00224126">
        <w:rPr>
          <w:sz w:val="24"/>
        </w:rPr>
        <w:t xml:space="preserve"> </w:t>
      </w:r>
      <w:r w:rsidR="00826CFB">
        <w:rPr>
          <w:sz w:val="24"/>
        </w:rPr>
        <w:t>2014</w:t>
      </w:r>
      <w:r>
        <w:rPr>
          <w:sz w:val="24"/>
        </w:rPr>
        <w:t>, kter</w:t>
      </w:r>
      <w:r w:rsidR="0043536D">
        <w:rPr>
          <w:sz w:val="24"/>
        </w:rPr>
        <w:t>ý</w:t>
      </w:r>
      <w:r>
        <w:rPr>
          <w:sz w:val="24"/>
        </w:rPr>
        <w:t xml:space="preserve"> vypracoval</w:t>
      </w:r>
      <w:r w:rsidR="004757A8">
        <w:rPr>
          <w:sz w:val="24"/>
        </w:rPr>
        <w:t xml:space="preserve"> </w:t>
      </w:r>
      <w:r w:rsidR="009665EE">
        <w:rPr>
          <w:sz w:val="24"/>
        </w:rPr>
        <w:t xml:space="preserve">Jan </w:t>
      </w:r>
      <w:proofErr w:type="spellStart"/>
      <w:r w:rsidR="009665EE">
        <w:rPr>
          <w:sz w:val="24"/>
        </w:rPr>
        <w:t>Zvettler</w:t>
      </w:r>
      <w:proofErr w:type="spellEnd"/>
      <w:r>
        <w:rPr>
          <w:sz w:val="24"/>
        </w:rPr>
        <w:t>,</w:t>
      </w:r>
      <w:r w:rsidR="009665EE">
        <w:rPr>
          <w:sz w:val="24"/>
        </w:rPr>
        <w:t xml:space="preserve"> Včelná 395</w:t>
      </w:r>
      <w:r w:rsidR="00826CFB">
        <w:rPr>
          <w:sz w:val="24"/>
        </w:rPr>
        <w:t>,</w:t>
      </w:r>
      <w:r w:rsidR="009665EE">
        <w:rPr>
          <w:sz w:val="24"/>
        </w:rPr>
        <w:t xml:space="preserve"> 373 82 Včelná</w:t>
      </w:r>
      <w:r w:rsidR="00A360BB">
        <w:rPr>
          <w:b/>
          <w:bCs/>
          <w:sz w:val="24"/>
        </w:rPr>
        <w:t xml:space="preserve">, </w:t>
      </w:r>
      <w:r>
        <w:rPr>
          <w:sz w:val="24"/>
        </w:rPr>
        <w:t>byl</w:t>
      </w:r>
      <w:r w:rsidR="00F341D9">
        <w:rPr>
          <w:sz w:val="24"/>
        </w:rPr>
        <w:t>a</w:t>
      </w:r>
      <w:r>
        <w:rPr>
          <w:sz w:val="24"/>
        </w:rPr>
        <w:t xml:space="preserve"> nemovit</w:t>
      </w:r>
      <w:r w:rsidR="00DF233B">
        <w:rPr>
          <w:sz w:val="24"/>
        </w:rPr>
        <w:t xml:space="preserve">á věc </w:t>
      </w:r>
      <w:r>
        <w:rPr>
          <w:sz w:val="24"/>
        </w:rPr>
        <w:t>uveden</w:t>
      </w:r>
      <w:r w:rsidR="00DF233B">
        <w:rPr>
          <w:sz w:val="24"/>
        </w:rPr>
        <w:t>á</w:t>
      </w:r>
      <w:r>
        <w:rPr>
          <w:sz w:val="24"/>
        </w:rPr>
        <w:t xml:space="preserve"> v čl. I. této smlouvy oceněn</w:t>
      </w:r>
      <w:r w:rsidR="00F341D9">
        <w:rPr>
          <w:sz w:val="24"/>
        </w:rPr>
        <w:t>a</w:t>
      </w:r>
      <w:r>
        <w:rPr>
          <w:sz w:val="24"/>
        </w:rPr>
        <w:t xml:space="preserve"> částkou </w:t>
      </w:r>
      <w:r w:rsidR="00F7063B">
        <w:rPr>
          <w:sz w:val="24"/>
        </w:rPr>
        <w:t>6</w:t>
      </w:r>
      <w:r w:rsidR="000B0981">
        <w:rPr>
          <w:sz w:val="24"/>
        </w:rPr>
        <w:t>7</w:t>
      </w:r>
      <w:r w:rsidR="00681FD5">
        <w:rPr>
          <w:sz w:val="24"/>
        </w:rPr>
        <w:t>.</w:t>
      </w:r>
      <w:r w:rsidR="000B0981">
        <w:rPr>
          <w:sz w:val="24"/>
        </w:rPr>
        <w:t>0</w:t>
      </w:r>
      <w:r w:rsidR="00F7063B">
        <w:rPr>
          <w:sz w:val="24"/>
        </w:rPr>
        <w:t>3</w:t>
      </w:r>
      <w:r w:rsidR="004906FF">
        <w:rPr>
          <w:sz w:val="24"/>
        </w:rPr>
        <w:t>0</w:t>
      </w:r>
      <w:r>
        <w:rPr>
          <w:sz w:val="24"/>
        </w:rPr>
        <w:t>,- Kč</w:t>
      </w:r>
      <w:r w:rsidR="00DF233B">
        <w:rPr>
          <w:sz w:val="24"/>
        </w:rPr>
        <w:t xml:space="preserve"> (dále jen „</w:t>
      </w:r>
      <w:r w:rsidR="00DF233B" w:rsidRPr="00DF233B">
        <w:rPr>
          <w:b/>
          <w:sz w:val="24"/>
        </w:rPr>
        <w:t>znalecký posudek</w:t>
      </w:r>
      <w:r w:rsidR="00DF233B">
        <w:rPr>
          <w:sz w:val="24"/>
        </w:rPr>
        <w:t>“)</w:t>
      </w:r>
      <w:r>
        <w:rPr>
          <w:sz w:val="24"/>
        </w:rPr>
        <w:t>. Ve znaleck</w:t>
      </w:r>
      <w:r w:rsidR="0043536D">
        <w:rPr>
          <w:sz w:val="24"/>
        </w:rPr>
        <w:t>ém</w:t>
      </w:r>
      <w:r>
        <w:rPr>
          <w:sz w:val="24"/>
        </w:rPr>
        <w:t xml:space="preserve"> posud</w:t>
      </w:r>
      <w:r w:rsidR="0043536D">
        <w:rPr>
          <w:sz w:val="24"/>
        </w:rPr>
        <w:t>ku</w:t>
      </w:r>
      <w:r>
        <w:rPr>
          <w:sz w:val="24"/>
        </w:rPr>
        <w:t>, kter</w:t>
      </w:r>
      <w:r w:rsidR="002A6A36">
        <w:rPr>
          <w:sz w:val="24"/>
        </w:rPr>
        <w:t>ý</w:t>
      </w:r>
      <w:r>
        <w:rPr>
          <w:sz w:val="24"/>
        </w:rPr>
        <w:t xml:space="preserve"> mají obě smluvní strany k dispozici, j</w:t>
      </w:r>
      <w:r w:rsidR="00F341D9">
        <w:rPr>
          <w:sz w:val="24"/>
        </w:rPr>
        <w:t>e</w:t>
      </w:r>
      <w:r>
        <w:rPr>
          <w:sz w:val="24"/>
        </w:rPr>
        <w:t xml:space="preserve"> nemovit</w:t>
      </w:r>
      <w:r w:rsidR="00DF233B">
        <w:rPr>
          <w:sz w:val="24"/>
        </w:rPr>
        <w:t xml:space="preserve">á věc </w:t>
      </w:r>
      <w:r>
        <w:rPr>
          <w:sz w:val="24"/>
        </w:rPr>
        <w:t>popsán</w:t>
      </w:r>
      <w:r w:rsidR="00F341D9">
        <w:rPr>
          <w:sz w:val="24"/>
        </w:rPr>
        <w:t>a</w:t>
      </w:r>
      <w:r>
        <w:rPr>
          <w:sz w:val="24"/>
        </w:rPr>
        <w:t>.</w:t>
      </w:r>
      <w:r w:rsidR="00D25F31">
        <w:rPr>
          <w:sz w:val="24"/>
        </w:rPr>
        <w:t xml:space="preserve"> </w:t>
      </w:r>
      <w:r w:rsidR="00D25F31">
        <w:rPr>
          <w:color w:val="000000"/>
          <w:sz w:val="23"/>
          <w:szCs w:val="23"/>
        </w:rPr>
        <w:t xml:space="preserve">Kupující prohlašuje, že si pozemek prohlédl, je mu dobře znám jeho stav, seznámil se s předmětným znaleckým posudkem a pozemek bez výhrad do svého vlastnictví přijímá, a to </w:t>
      </w:r>
      <w:r w:rsidR="00D25F31">
        <w:rPr>
          <w:sz w:val="24"/>
        </w:rPr>
        <w:t xml:space="preserve">se všemi právy a povinnostmi.  </w:t>
      </w:r>
    </w:p>
    <w:p w:rsidR="00D25F31" w:rsidRDefault="00D61EF8">
      <w:pPr>
        <w:pStyle w:val="ZkladntextIMP"/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D61EF8" w:rsidRDefault="00D61EF8" w:rsidP="004A4863">
      <w:pPr>
        <w:pStyle w:val="ZkladntextIMP"/>
        <w:jc w:val="center"/>
        <w:rPr>
          <w:b/>
          <w:bCs/>
          <w:sz w:val="24"/>
        </w:rPr>
      </w:pPr>
      <w:r>
        <w:rPr>
          <w:b/>
          <w:bCs/>
          <w:sz w:val="24"/>
        </w:rPr>
        <w:t>IV.</w:t>
      </w:r>
    </w:p>
    <w:p w:rsidR="004A4863" w:rsidRDefault="004A4863" w:rsidP="004A4863">
      <w:pPr>
        <w:pStyle w:val="ZkladntextIMP"/>
        <w:jc w:val="center"/>
        <w:rPr>
          <w:b/>
          <w:bCs/>
          <w:sz w:val="24"/>
        </w:rPr>
      </w:pPr>
    </w:p>
    <w:p w:rsidR="004B3422" w:rsidRDefault="00D61EF8" w:rsidP="00DF233B">
      <w:pPr>
        <w:pStyle w:val="ZkladntextIMP"/>
        <w:jc w:val="both"/>
        <w:rPr>
          <w:sz w:val="24"/>
        </w:rPr>
      </w:pPr>
      <w:r>
        <w:rPr>
          <w:sz w:val="24"/>
        </w:rPr>
        <w:t>Prodávající prodává touto smlouvou kupujícímu nemovito</w:t>
      </w:r>
      <w:r w:rsidR="00DF233B">
        <w:rPr>
          <w:sz w:val="24"/>
        </w:rPr>
        <w:t xml:space="preserve">u věc </w:t>
      </w:r>
      <w:r>
        <w:rPr>
          <w:sz w:val="24"/>
        </w:rPr>
        <w:t>uveden</w:t>
      </w:r>
      <w:r w:rsidR="002A6A36">
        <w:rPr>
          <w:sz w:val="24"/>
        </w:rPr>
        <w:t xml:space="preserve">ou </w:t>
      </w:r>
      <w:r>
        <w:rPr>
          <w:sz w:val="24"/>
        </w:rPr>
        <w:t>v čl.</w:t>
      </w:r>
      <w:r w:rsidR="00224126">
        <w:rPr>
          <w:sz w:val="24"/>
        </w:rPr>
        <w:t xml:space="preserve"> </w:t>
      </w:r>
      <w:r>
        <w:rPr>
          <w:sz w:val="24"/>
        </w:rPr>
        <w:t xml:space="preserve">I. této smlouvy za dohodnutou kupní cenu ve výši </w:t>
      </w:r>
      <w:r w:rsidR="000B0981">
        <w:rPr>
          <w:sz w:val="24"/>
        </w:rPr>
        <w:t>67</w:t>
      </w:r>
      <w:r w:rsidR="004B3422">
        <w:rPr>
          <w:sz w:val="24"/>
        </w:rPr>
        <w:t>.</w:t>
      </w:r>
      <w:r w:rsidR="004906FF">
        <w:rPr>
          <w:sz w:val="24"/>
        </w:rPr>
        <w:t>0</w:t>
      </w:r>
      <w:r w:rsidR="000B0981">
        <w:rPr>
          <w:sz w:val="24"/>
        </w:rPr>
        <w:t>3</w:t>
      </w:r>
      <w:r w:rsidR="004B3422">
        <w:rPr>
          <w:sz w:val="24"/>
        </w:rPr>
        <w:t>0,-</w:t>
      </w:r>
      <w:r>
        <w:rPr>
          <w:sz w:val="24"/>
        </w:rPr>
        <w:t xml:space="preserve"> </w:t>
      </w:r>
      <w:r w:rsidR="00007C64">
        <w:rPr>
          <w:sz w:val="24"/>
        </w:rPr>
        <w:t>K</w:t>
      </w:r>
      <w:r>
        <w:rPr>
          <w:sz w:val="24"/>
        </w:rPr>
        <w:t>č,</w:t>
      </w:r>
    </w:p>
    <w:p w:rsidR="00D61EF8" w:rsidRDefault="00592176" w:rsidP="00DF233B">
      <w:pPr>
        <w:pStyle w:val="ZkladntextIMP"/>
        <w:jc w:val="both"/>
        <w:rPr>
          <w:sz w:val="24"/>
        </w:rPr>
      </w:pPr>
      <w:r>
        <w:rPr>
          <w:sz w:val="24"/>
        </w:rPr>
        <w:t>(</w:t>
      </w:r>
      <w:r w:rsidR="0043536D">
        <w:rPr>
          <w:sz w:val="24"/>
        </w:rPr>
        <w:t xml:space="preserve">slovy: </w:t>
      </w:r>
      <w:proofErr w:type="spellStart"/>
      <w:r w:rsidR="000B0981">
        <w:rPr>
          <w:sz w:val="24"/>
        </w:rPr>
        <w:t>Šedesátsedmtisíctřicet</w:t>
      </w:r>
      <w:r w:rsidR="005C532E">
        <w:rPr>
          <w:sz w:val="24"/>
        </w:rPr>
        <w:t>korunčeských</w:t>
      </w:r>
      <w:proofErr w:type="spellEnd"/>
      <w:r w:rsidR="00D61EF8">
        <w:rPr>
          <w:sz w:val="24"/>
        </w:rPr>
        <w:t>).</w:t>
      </w:r>
      <w:r w:rsidR="00D25F31">
        <w:rPr>
          <w:sz w:val="24"/>
        </w:rPr>
        <w:t xml:space="preserve"> </w:t>
      </w:r>
      <w:r w:rsidR="00F341D9">
        <w:rPr>
          <w:sz w:val="24"/>
        </w:rPr>
        <w:t xml:space="preserve"> </w:t>
      </w:r>
      <w:r w:rsidR="00D61EF8">
        <w:rPr>
          <w:sz w:val="24"/>
        </w:rPr>
        <w:t>Kupující t</w:t>
      </w:r>
      <w:r w:rsidR="00F341D9">
        <w:rPr>
          <w:sz w:val="24"/>
        </w:rPr>
        <w:t>u</w:t>
      </w:r>
      <w:r w:rsidR="00D61EF8">
        <w:rPr>
          <w:sz w:val="24"/>
        </w:rPr>
        <w:t>to nemovito</w:t>
      </w:r>
      <w:r w:rsidR="00DF233B">
        <w:rPr>
          <w:sz w:val="24"/>
        </w:rPr>
        <w:t>u věc</w:t>
      </w:r>
      <w:r w:rsidR="00D61EF8">
        <w:rPr>
          <w:sz w:val="24"/>
        </w:rPr>
        <w:t xml:space="preserve"> za uvedenou cenu kupuje a do svého výlučného vlastnictví přijímá se všemi právy a povinnostmi.  </w:t>
      </w:r>
    </w:p>
    <w:p w:rsidR="009A6928" w:rsidRPr="009A6928" w:rsidRDefault="009A6928" w:rsidP="00DF233B">
      <w:pPr>
        <w:pStyle w:val="ZkladntextIMP"/>
        <w:jc w:val="both"/>
        <w:rPr>
          <w:sz w:val="24"/>
        </w:rPr>
      </w:pPr>
      <w:r w:rsidRPr="009A6928">
        <w:rPr>
          <w:sz w:val="24"/>
        </w:rPr>
        <w:t xml:space="preserve">Tento převod je v souladu s § 56 odst. 2 zákona č. 235/2004 Sb., ve znění pozdějších </w:t>
      </w:r>
      <w:r w:rsidR="00DF233B">
        <w:rPr>
          <w:sz w:val="24"/>
        </w:rPr>
        <w:t>p</w:t>
      </w:r>
      <w:r w:rsidRPr="009A6928">
        <w:rPr>
          <w:sz w:val="24"/>
        </w:rPr>
        <w:t>ředpisů, osvobozen od daně z přidané hodnoty.</w:t>
      </w:r>
    </w:p>
    <w:p w:rsidR="009A6928" w:rsidRDefault="009A6928" w:rsidP="00D25F31">
      <w:pPr>
        <w:pStyle w:val="ZkladntextIMP"/>
        <w:rPr>
          <w:sz w:val="24"/>
        </w:rPr>
      </w:pPr>
    </w:p>
    <w:p w:rsidR="009832AC" w:rsidRDefault="009832AC">
      <w:pPr>
        <w:pStyle w:val="ZkladntextIMP"/>
        <w:jc w:val="both"/>
        <w:rPr>
          <w:sz w:val="24"/>
        </w:rPr>
      </w:pPr>
    </w:p>
    <w:p w:rsidR="00D61EF8" w:rsidRDefault="00D61EF8" w:rsidP="004A4863">
      <w:pPr>
        <w:pStyle w:val="ZkladntextIMP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4A4863" w:rsidRDefault="004A4863" w:rsidP="004A4863">
      <w:pPr>
        <w:pStyle w:val="ZkladntextIMP"/>
        <w:jc w:val="center"/>
        <w:rPr>
          <w:sz w:val="24"/>
        </w:rPr>
      </w:pPr>
    </w:p>
    <w:p w:rsidR="00982104" w:rsidRDefault="00D61EF8" w:rsidP="00982104">
      <w:pPr>
        <w:pStyle w:val="ZkladntextIMP"/>
        <w:jc w:val="both"/>
        <w:rPr>
          <w:sz w:val="24"/>
        </w:rPr>
      </w:pPr>
      <w:r>
        <w:rPr>
          <w:sz w:val="24"/>
        </w:rPr>
        <w:t>Vlastnictví k</w:t>
      </w:r>
      <w:r w:rsidR="00224126">
        <w:rPr>
          <w:sz w:val="24"/>
        </w:rPr>
        <w:t> </w:t>
      </w:r>
      <w:r>
        <w:rPr>
          <w:sz w:val="24"/>
        </w:rPr>
        <w:t>nemovit</w:t>
      </w:r>
      <w:r w:rsidR="00224126">
        <w:rPr>
          <w:sz w:val="24"/>
        </w:rPr>
        <w:t>é věci</w:t>
      </w:r>
      <w:r>
        <w:rPr>
          <w:sz w:val="24"/>
        </w:rPr>
        <w:t>, kter</w:t>
      </w:r>
      <w:r w:rsidR="00F341D9">
        <w:rPr>
          <w:sz w:val="24"/>
        </w:rPr>
        <w:t>á</w:t>
      </w:r>
      <w:r>
        <w:rPr>
          <w:sz w:val="24"/>
        </w:rPr>
        <w:t xml:space="preserve"> j</w:t>
      </w:r>
      <w:r w:rsidR="00F341D9">
        <w:rPr>
          <w:sz w:val="24"/>
        </w:rPr>
        <w:t>e</w:t>
      </w:r>
      <w:r>
        <w:rPr>
          <w:sz w:val="24"/>
        </w:rPr>
        <w:t xml:space="preserve"> předmětem této smlouvy, přechází na kupující</w:t>
      </w:r>
      <w:r w:rsidR="00224126">
        <w:rPr>
          <w:sz w:val="24"/>
        </w:rPr>
        <w:t>ho</w:t>
      </w:r>
      <w:r>
        <w:rPr>
          <w:sz w:val="24"/>
        </w:rPr>
        <w:t xml:space="preserve"> vkladem vlastnického práva do katastru nemovitostí u Katastrálního úřadu pro </w:t>
      </w:r>
      <w:r w:rsidR="00F7063B">
        <w:rPr>
          <w:sz w:val="24"/>
        </w:rPr>
        <w:t>Vysočinu</w:t>
      </w:r>
      <w:r>
        <w:rPr>
          <w:sz w:val="24"/>
        </w:rPr>
        <w:t xml:space="preserve">, Katastrální pracoviště </w:t>
      </w:r>
      <w:r w:rsidR="000B0981">
        <w:rPr>
          <w:sz w:val="24"/>
        </w:rPr>
        <w:t>Havlíčkův Brod</w:t>
      </w:r>
      <w:r>
        <w:rPr>
          <w:sz w:val="24"/>
        </w:rPr>
        <w:t>.</w:t>
      </w:r>
      <w:r w:rsidR="00982104">
        <w:rPr>
          <w:sz w:val="24"/>
        </w:rPr>
        <w:t xml:space="preserve"> </w:t>
      </w:r>
      <w:r w:rsidR="00982104" w:rsidRPr="00982104">
        <w:rPr>
          <w:sz w:val="24"/>
        </w:rPr>
        <w:t xml:space="preserve">Právní účinky zápisu nastávají k okamžiku, kdy návrh na zápis dojde Katastrálnímu úřadu pro </w:t>
      </w:r>
      <w:r w:rsidR="00F7063B">
        <w:rPr>
          <w:sz w:val="24"/>
        </w:rPr>
        <w:t>Vysočinu</w:t>
      </w:r>
      <w:r w:rsidR="00982104" w:rsidRPr="00982104">
        <w:rPr>
          <w:sz w:val="24"/>
        </w:rPr>
        <w:t xml:space="preserve">, Katastrální pracoviště </w:t>
      </w:r>
      <w:r w:rsidR="000B0981">
        <w:rPr>
          <w:sz w:val="24"/>
        </w:rPr>
        <w:t>Havlíčkův Brod</w:t>
      </w:r>
      <w:r w:rsidR="00982104">
        <w:rPr>
          <w:sz w:val="24"/>
        </w:rPr>
        <w:t>.</w:t>
      </w:r>
      <w:r w:rsidR="00982104" w:rsidRPr="00982104">
        <w:rPr>
          <w:sz w:val="24"/>
        </w:rPr>
        <w:t xml:space="preserve"> </w:t>
      </w:r>
    </w:p>
    <w:p w:rsidR="00982104" w:rsidRDefault="00982104" w:rsidP="00982104">
      <w:pPr>
        <w:pStyle w:val="ZkladntextIMP"/>
        <w:jc w:val="both"/>
        <w:rPr>
          <w:sz w:val="24"/>
        </w:rPr>
      </w:pPr>
    </w:p>
    <w:p w:rsidR="00982104" w:rsidRPr="00982104" w:rsidRDefault="00982104" w:rsidP="00982104">
      <w:pPr>
        <w:pStyle w:val="ZkladntextIMP"/>
        <w:jc w:val="both"/>
        <w:rPr>
          <w:sz w:val="24"/>
        </w:rPr>
      </w:pPr>
      <w:r w:rsidRPr="00982104">
        <w:rPr>
          <w:sz w:val="24"/>
        </w:rPr>
        <w:t xml:space="preserve">Strany shodně požadují, aby v katastru nemovitostí byly provedeny změny dle obsahu této </w:t>
      </w:r>
      <w:r>
        <w:rPr>
          <w:sz w:val="24"/>
        </w:rPr>
        <w:t>s</w:t>
      </w:r>
      <w:r w:rsidRPr="00982104">
        <w:rPr>
          <w:sz w:val="24"/>
        </w:rPr>
        <w:t xml:space="preserve">mlouvy. Strany berou na vědomí, že svými projevy vyjádřenými v této </w:t>
      </w:r>
      <w:r>
        <w:rPr>
          <w:sz w:val="24"/>
        </w:rPr>
        <w:t>s</w:t>
      </w:r>
      <w:r w:rsidRPr="00982104">
        <w:rPr>
          <w:sz w:val="24"/>
        </w:rPr>
        <w:t>mlouvě jsou vázány již od okamžiku jejího podpisu.</w:t>
      </w:r>
    </w:p>
    <w:p w:rsidR="00982104" w:rsidRPr="00982104" w:rsidRDefault="00982104" w:rsidP="00982104">
      <w:pPr>
        <w:pStyle w:val="ZkladntextIMP"/>
        <w:rPr>
          <w:sz w:val="24"/>
        </w:rPr>
      </w:pPr>
    </w:p>
    <w:p w:rsidR="00982104" w:rsidRDefault="00982104" w:rsidP="00982104">
      <w:pPr>
        <w:pStyle w:val="ZkladntextIMP"/>
        <w:jc w:val="both"/>
        <w:rPr>
          <w:sz w:val="24"/>
        </w:rPr>
      </w:pPr>
      <w:r>
        <w:rPr>
          <w:sz w:val="24"/>
        </w:rPr>
        <w:t xml:space="preserve">Kupující </w:t>
      </w:r>
      <w:r w:rsidRPr="00982104">
        <w:rPr>
          <w:sz w:val="24"/>
        </w:rPr>
        <w:t xml:space="preserve">touto </w:t>
      </w:r>
      <w:r>
        <w:rPr>
          <w:sz w:val="24"/>
        </w:rPr>
        <w:t>s</w:t>
      </w:r>
      <w:r w:rsidRPr="00982104">
        <w:rPr>
          <w:sz w:val="24"/>
        </w:rPr>
        <w:t xml:space="preserve">mlouvou výslovně zmocňuje </w:t>
      </w:r>
      <w:r>
        <w:rPr>
          <w:sz w:val="24"/>
        </w:rPr>
        <w:t xml:space="preserve">prodávajícího </w:t>
      </w:r>
      <w:r w:rsidRPr="00982104">
        <w:rPr>
          <w:sz w:val="24"/>
        </w:rPr>
        <w:t>k podání návrhu na povolení vkladu vlastnického práva do katastru nemovitostí u příslušného katastrálního úřadu</w:t>
      </w:r>
      <w:r>
        <w:rPr>
          <w:sz w:val="24"/>
        </w:rPr>
        <w:t>.</w:t>
      </w:r>
    </w:p>
    <w:p w:rsidR="00982104" w:rsidRDefault="00982104" w:rsidP="00982104">
      <w:pPr>
        <w:pStyle w:val="ZkladntextIMP"/>
        <w:jc w:val="both"/>
        <w:rPr>
          <w:sz w:val="24"/>
        </w:rPr>
      </w:pPr>
    </w:p>
    <w:p w:rsidR="00982104" w:rsidRPr="00982104" w:rsidRDefault="00982104" w:rsidP="00982104">
      <w:pPr>
        <w:pStyle w:val="ZkladntextIMP"/>
        <w:jc w:val="both"/>
        <w:rPr>
          <w:sz w:val="24"/>
        </w:rPr>
      </w:pPr>
      <w:r w:rsidRPr="00982104">
        <w:rPr>
          <w:sz w:val="24"/>
        </w:rPr>
        <w:t xml:space="preserve">Pokud by příslušným katastrálním úřadem byl návrh na zápis vlastnického práva vkladem k předmětu koupě dle této </w:t>
      </w:r>
      <w:r>
        <w:rPr>
          <w:sz w:val="24"/>
        </w:rPr>
        <w:t>s</w:t>
      </w:r>
      <w:r w:rsidRPr="00982104">
        <w:rPr>
          <w:sz w:val="24"/>
        </w:rPr>
        <w:t>mlouvy pro kupující</w:t>
      </w:r>
      <w:r>
        <w:rPr>
          <w:sz w:val="24"/>
        </w:rPr>
        <w:t>ho</w:t>
      </w:r>
      <w:r w:rsidRPr="00982104">
        <w:rPr>
          <w:sz w:val="24"/>
        </w:rPr>
        <w:t xml:space="preserve"> pravomocně zamítnut či bude vkladové říz</w:t>
      </w:r>
      <w:r>
        <w:rPr>
          <w:sz w:val="24"/>
        </w:rPr>
        <w:t>ení pravomocně zastaveno, tato s</w:t>
      </w:r>
      <w:r w:rsidRPr="00982104">
        <w:rPr>
          <w:sz w:val="24"/>
        </w:rPr>
        <w:t>mlouva se od počátku ruší. Strany se zavazují v takovém případě bez zbytečného odkladu po právní moci rozhodnutí o zamítnutí návrhu o povolení vkladu nebo rozhodnutí o zastavení vkladového řízení uzavřít smlouvu novou, která b</w:t>
      </w:r>
      <w:r>
        <w:rPr>
          <w:sz w:val="24"/>
        </w:rPr>
        <w:t>ude maximálně shodná jako tato s</w:t>
      </w:r>
      <w:r w:rsidRPr="00982104">
        <w:rPr>
          <w:sz w:val="24"/>
        </w:rPr>
        <w:t xml:space="preserve">mlouva, aby byl naplněn její účel, a současně budou odstraněny vady vytýkané katastrálním úřadem.  </w:t>
      </w:r>
    </w:p>
    <w:p w:rsidR="004A4863" w:rsidRDefault="004A4863" w:rsidP="004A4863">
      <w:pPr>
        <w:pStyle w:val="ZkladntextIMP"/>
        <w:jc w:val="center"/>
        <w:rPr>
          <w:b/>
          <w:bCs/>
          <w:sz w:val="24"/>
        </w:rPr>
      </w:pPr>
    </w:p>
    <w:p w:rsidR="00D61EF8" w:rsidRDefault="00D61EF8" w:rsidP="004A4863">
      <w:pPr>
        <w:pStyle w:val="ZkladntextIMP"/>
        <w:jc w:val="center"/>
        <w:rPr>
          <w:b/>
          <w:bCs/>
          <w:sz w:val="24"/>
        </w:rPr>
      </w:pPr>
      <w:r>
        <w:rPr>
          <w:b/>
          <w:bCs/>
          <w:sz w:val="24"/>
        </w:rPr>
        <w:t>VI.</w:t>
      </w:r>
    </w:p>
    <w:p w:rsidR="004A4863" w:rsidRDefault="004A4863" w:rsidP="004A4863">
      <w:pPr>
        <w:pStyle w:val="ZkladntextIMP"/>
        <w:jc w:val="center"/>
        <w:rPr>
          <w:sz w:val="24"/>
        </w:rPr>
      </w:pPr>
    </w:p>
    <w:p w:rsidR="00FB0E20" w:rsidRDefault="00D61EF8">
      <w:pPr>
        <w:pStyle w:val="ZkladntextIMP"/>
        <w:jc w:val="both"/>
        <w:rPr>
          <w:sz w:val="24"/>
        </w:rPr>
      </w:pPr>
      <w:r>
        <w:rPr>
          <w:sz w:val="24"/>
        </w:rPr>
        <w:t xml:space="preserve">Kupující zaplatí částku </w:t>
      </w:r>
      <w:r w:rsidR="000B0981" w:rsidRPr="000B0981">
        <w:rPr>
          <w:b/>
          <w:sz w:val="24"/>
        </w:rPr>
        <w:t>6</w:t>
      </w:r>
      <w:r w:rsidR="00F7063B" w:rsidRPr="00F7063B">
        <w:rPr>
          <w:b/>
          <w:sz w:val="24"/>
        </w:rPr>
        <w:t>7</w:t>
      </w:r>
      <w:r w:rsidR="00007C64" w:rsidRPr="00007C64">
        <w:rPr>
          <w:b/>
          <w:sz w:val="24"/>
        </w:rPr>
        <w:t>.</w:t>
      </w:r>
      <w:r w:rsidR="004906FF">
        <w:rPr>
          <w:b/>
          <w:sz w:val="24"/>
        </w:rPr>
        <w:t>0</w:t>
      </w:r>
      <w:r w:rsidR="000B0981">
        <w:rPr>
          <w:b/>
          <w:sz w:val="24"/>
        </w:rPr>
        <w:t>3</w:t>
      </w:r>
      <w:r w:rsidR="00007C64" w:rsidRPr="00007C64">
        <w:rPr>
          <w:b/>
          <w:sz w:val="24"/>
        </w:rPr>
        <w:t>0</w:t>
      </w:r>
      <w:r w:rsidRPr="0062212D">
        <w:rPr>
          <w:b/>
          <w:sz w:val="24"/>
        </w:rPr>
        <w:t>,- Kč</w:t>
      </w:r>
      <w:r w:rsidR="00297967">
        <w:rPr>
          <w:b/>
          <w:sz w:val="24"/>
        </w:rPr>
        <w:t>,</w:t>
      </w:r>
      <w:r>
        <w:rPr>
          <w:sz w:val="24"/>
        </w:rPr>
        <w:t>(</w:t>
      </w:r>
      <w:r w:rsidR="009832AC">
        <w:rPr>
          <w:sz w:val="24"/>
        </w:rPr>
        <w:t xml:space="preserve">slovy: </w:t>
      </w:r>
      <w:proofErr w:type="spellStart"/>
      <w:r w:rsidR="000B0981">
        <w:rPr>
          <w:sz w:val="24"/>
        </w:rPr>
        <w:t>Šedesátsedmtisíctřicet</w:t>
      </w:r>
      <w:r w:rsidR="00592176" w:rsidRPr="00007C64">
        <w:rPr>
          <w:sz w:val="24"/>
        </w:rPr>
        <w:t>korunčeských</w:t>
      </w:r>
      <w:proofErr w:type="spellEnd"/>
      <w:r>
        <w:rPr>
          <w:sz w:val="24"/>
        </w:rPr>
        <w:t xml:space="preserve">) na účet Státního statku Jeneč, </w:t>
      </w:r>
      <w:proofErr w:type="spellStart"/>
      <w:proofErr w:type="gramStart"/>
      <w:r>
        <w:rPr>
          <w:sz w:val="24"/>
        </w:rPr>
        <w:t>s.p</w:t>
      </w:r>
      <w:proofErr w:type="spellEnd"/>
      <w:r>
        <w:rPr>
          <w:sz w:val="24"/>
        </w:rPr>
        <w:t>.</w:t>
      </w:r>
      <w:proofErr w:type="gramEnd"/>
      <w:r w:rsidR="009832AC">
        <w:rPr>
          <w:sz w:val="24"/>
        </w:rPr>
        <w:t xml:space="preserve"> v likvidaci,</w:t>
      </w:r>
      <w:r>
        <w:rPr>
          <w:sz w:val="24"/>
        </w:rPr>
        <w:t xml:space="preserve"> č.</w:t>
      </w:r>
      <w:r w:rsidR="00224126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</w:t>
      </w:r>
      <w:r w:rsidRPr="0062212D">
        <w:rPr>
          <w:b/>
          <w:sz w:val="24"/>
        </w:rPr>
        <w:t>51-2530420247/0100</w:t>
      </w:r>
      <w:r>
        <w:rPr>
          <w:sz w:val="24"/>
        </w:rPr>
        <w:t xml:space="preserve">, variabilní symbol </w:t>
      </w:r>
      <w:r w:rsidR="00960754" w:rsidRPr="00960754">
        <w:rPr>
          <w:b/>
          <w:sz w:val="24"/>
        </w:rPr>
        <w:t>1</w:t>
      </w:r>
      <w:r w:rsidR="000B0981">
        <w:rPr>
          <w:b/>
          <w:sz w:val="24"/>
        </w:rPr>
        <w:t>6</w:t>
      </w:r>
      <w:r w:rsidR="00007C64" w:rsidRPr="00007C64">
        <w:rPr>
          <w:b/>
          <w:sz w:val="24"/>
        </w:rPr>
        <w:t>95014</w:t>
      </w:r>
      <w:r>
        <w:rPr>
          <w:sz w:val="24"/>
        </w:rPr>
        <w:t xml:space="preserve">, konstantní symbol 0558, Komerční banka Praha, a.s., </w:t>
      </w:r>
      <w:r w:rsidR="00CE0D15">
        <w:rPr>
          <w:sz w:val="24"/>
        </w:rPr>
        <w:t xml:space="preserve">do 15 dnů od </w:t>
      </w:r>
      <w:r>
        <w:rPr>
          <w:sz w:val="24"/>
        </w:rPr>
        <w:t>podp</w:t>
      </w:r>
      <w:r w:rsidR="00CE0D15">
        <w:rPr>
          <w:sz w:val="24"/>
        </w:rPr>
        <w:t>i</w:t>
      </w:r>
      <w:r>
        <w:rPr>
          <w:sz w:val="24"/>
        </w:rPr>
        <w:t>s</w:t>
      </w:r>
      <w:r w:rsidR="00CE0D15">
        <w:rPr>
          <w:sz w:val="24"/>
        </w:rPr>
        <w:t xml:space="preserve">u této </w:t>
      </w:r>
      <w:r>
        <w:rPr>
          <w:sz w:val="24"/>
        </w:rPr>
        <w:t xml:space="preserve">kupní smlouvy. </w:t>
      </w:r>
    </w:p>
    <w:p w:rsidR="00FB0E20" w:rsidRDefault="00FB0E20">
      <w:pPr>
        <w:pStyle w:val="ZkladntextIMP"/>
        <w:jc w:val="both"/>
        <w:rPr>
          <w:sz w:val="24"/>
        </w:rPr>
      </w:pPr>
    </w:p>
    <w:p w:rsidR="00FB0E20" w:rsidRDefault="00D61EF8">
      <w:pPr>
        <w:pStyle w:val="ZkladntextIMP"/>
        <w:jc w:val="both"/>
        <w:rPr>
          <w:sz w:val="24"/>
        </w:rPr>
      </w:pPr>
      <w:r>
        <w:rPr>
          <w:sz w:val="24"/>
        </w:rPr>
        <w:t>Po obdržení kupní ceny na účet Státního statku Jeneč, s</w:t>
      </w:r>
      <w:r w:rsidR="00592176">
        <w:rPr>
          <w:sz w:val="24"/>
        </w:rPr>
        <w:t>tátního podniku v likvidaci</w:t>
      </w:r>
      <w:r>
        <w:rPr>
          <w:sz w:val="24"/>
        </w:rPr>
        <w:t>, bud</w:t>
      </w:r>
      <w:r w:rsidR="00F341D9">
        <w:rPr>
          <w:sz w:val="24"/>
        </w:rPr>
        <w:t>e</w:t>
      </w:r>
      <w:r>
        <w:rPr>
          <w:sz w:val="24"/>
        </w:rPr>
        <w:t xml:space="preserve"> převeden</w:t>
      </w:r>
      <w:r w:rsidR="00F341D9">
        <w:rPr>
          <w:sz w:val="24"/>
        </w:rPr>
        <w:t>a</w:t>
      </w:r>
      <w:r>
        <w:rPr>
          <w:sz w:val="24"/>
        </w:rPr>
        <w:t xml:space="preserve"> nemovitost vkladem do katastru nemovitostí u Katastrálního úřadu pro </w:t>
      </w:r>
      <w:r w:rsidR="00F7063B">
        <w:rPr>
          <w:sz w:val="24"/>
        </w:rPr>
        <w:t>Vysočinu</w:t>
      </w:r>
      <w:r>
        <w:rPr>
          <w:sz w:val="24"/>
        </w:rPr>
        <w:t xml:space="preserve">, Katastrální pracoviště </w:t>
      </w:r>
      <w:r w:rsidR="000B0981">
        <w:rPr>
          <w:sz w:val="24"/>
        </w:rPr>
        <w:t>Havlíčkův Brod</w:t>
      </w:r>
      <w:r>
        <w:rPr>
          <w:sz w:val="24"/>
        </w:rPr>
        <w:t xml:space="preserve">. </w:t>
      </w:r>
    </w:p>
    <w:p w:rsidR="00FB0E20" w:rsidRDefault="00FB0E20">
      <w:pPr>
        <w:pStyle w:val="ZkladntextIMP"/>
        <w:jc w:val="both"/>
        <w:rPr>
          <w:sz w:val="24"/>
        </w:rPr>
      </w:pPr>
    </w:p>
    <w:p w:rsidR="00FB0E20" w:rsidRDefault="00D25F31">
      <w:pPr>
        <w:pStyle w:val="ZkladntextIMP"/>
        <w:jc w:val="both"/>
        <w:rPr>
          <w:sz w:val="24"/>
        </w:rPr>
      </w:pPr>
      <w:r w:rsidRPr="00D25F31">
        <w:rPr>
          <w:sz w:val="24"/>
        </w:rPr>
        <w:lastRenderedPageBreak/>
        <w:t xml:space="preserve">Pro případ prodlení kupujícího s úhradou kupní ceny je prodávající oprávněn od kupujícího požadovat úroky z prodlení dle </w:t>
      </w:r>
      <w:r w:rsidRPr="00D25F31">
        <w:rPr>
          <w:b/>
          <w:bCs/>
          <w:i/>
          <w:iCs/>
          <w:sz w:val="24"/>
        </w:rPr>
        <w:t xml:space="preserve">§ 1970 zák. č. 89/2012 Sb., </w:t>
      </w:r>
      <w:r w:rsidRPr="00D25F31">
        <w:rPr>
          <w:sz w:val="24"/>
        </w:rPr>
        <w:t>občanského zákoníku, v platném znění</w:t>
      </w:r>
      <w:r>
        <w:rPr>
          <w:sz w:val="24"/>
        </w:rPr>
        <w:t xml:space="preserve">. </w:t>
      </w:r>
    </w:p>
    <w:p w:rsidR="00FB0E20" w:rsidRDefault="00FB0E20">
      <w:pPr>
        <w:pStyle w:val="ZkladntextIMP"/>
        <w:jc w:val="both"/>
        <w:rPr>
          <w:sz w:val="24"/>
        </w:rPr>
      </w:pPr>
    </w:p>
    <w:p w:rsidR="00D61EF8" w:rsidRDefault="00D61EF8">
      <w:pPr>
        <w:pStyle w:val="ZkladntextIMP"/>
        <w:jc w:val="both"/>
        <w:rPr>
          <w:sz w:val="24"/>
        </w:rPr>
      </w:pPr>
      <w:r>
        <w:rPr>
          <w:sz w:val="24"/>
        </w:rPr>
        <w:t>Prodávající se zavazuje, že v případě, když na kupující</w:t>
      </w:r>
      <w:r w:rsidR="000B7987">
        <w:rPr>
          <w:sz w:val="24"/>
        </w:rPr>
        <w:t>ho</w:t>
      </w:r>
      <w:r>
        <w:rPr>
          <w:sz w:val="24"/>
        </w:rPr>
        <w:t xml:space="preserve"> vlastnictví k</w:t>
      </w:r>
      <w:r w:rsidR="00582395">
        <w:rPr>
          <w:sz w:val="24"/>
        </w:rPr>
        <w:t> </w:t>
      </w:r>
      <w:r>
        <w:rPr>
          <w:sz w:val="24"/>
        </w:rPr>
        <w:t>převáděn</w:t>
      </w:r>
      <w:r w:rsidR="00F341D9">
        <w:rPr>
          <w:sz w:val="24"/>
        </w:rPr>
        <w:t>é</w:t>
      </w:r>
      <w:r>
        <w:rPr>
          <w:sz w:val="24"/>
        </w:rPr>
        <w:t xml:space="preserve"> nemovitost</w:t>
      </w:r>
      <w:r w:rsidR="00F341D9">
        <w:rPr>
          <w:sz w:val="24"/>
        </w:rPr>
        <w:t>i</w:t>
      </w:r>
      <w:r>
        <w:rPr>
          <w:sz w:val="24"/>
        </w:rPr>
        <w:t xml:space="preserve"> nepřejde, vrátí prodávající na jeho účet celou kupní cenu a to nejpozději do třiceti kalendářních dnů ode dne zjištění této skutečnosti, nedohodnou-li se smluvní strany jinak. Prodávající prohlašuje, že na převáděn</w:t>
      </w:r>
      <w:r w:rsidR="00F341D9">
        <w:rPr>
          <w:sz w:val="24"/>
        </w:rPr>
        <w:t>é</w:t>
      </w:r>
      <w:r>
        <w:rPr>
          <w:sz w:val="24"/>
        </w:rPr>
        <w:t xml:space="preserve"> nemovitost</w:t>
      </w:r>
      <w:r w:rsidR="00F341D9">
        <w:rPr>
          <w:sz w:val="24"/>
        </w:rPr>
        <w:t>i</w:t>
      </w:r>
      <w:r>
        <w:rPr>
          <w:sz w:val="24"/>
        </w:rPr>
        <w:t xml:space="preserve"> </w:t>
      </w:r>
      <w:r w:rsidR="00F7063B">
        <w:rPr>
          <w:sz w:val="24"/>
        </w:rPr>
        <w:t>neváznou žádné dluhy,</w:t>
      </w:r>
      <w:r w:rsidR="00224126">
        <w:rPr>
          <w:sz w:val="24"/>
        </w:rPr>
        <w:t xml:space="preserve"> </w:t>
      </w:r>
      <w:r w:rsidR="00F7063B">
        <w:rPr>
          <w:sz w:val="24"/>
        </w:rPr>
        <w:t>v</w:t>
      </w:r>
      <w:r w:rsidR="00960754">
        <w:rPr>
          <w:sz w:val="24"/>
        </w:rPr>
        <w:t>ěcn</w:t>
      </w:r>
      <w:r w:rsidR="00F7063B">
        <w:rPr>
          <w:sz w:val="24"/>
        </w:rPr>
        <w:t>á</w:t>
      </w:r>
      <w:r w:rsidR="00960754">
        <w:rPr>
          <w:sz w:val="24"/>
        </w:rPr>
        <w:t xml:space="preserve"> břemen</w:t>
      </w:r>
      <w:r w:rsidR="00F7063B">
        <w:rPr>
          <w:sz w:val="24"/>
        </w:rPr>
        <w:t>a</w:t>
      </w:r>
      <w:r w:rsidR="00960754">
        <w:rPr>
          <w:sz w:val="24"/>
        </w:rPr>
        <w:t xml:space="preserve"> </w:t>
      </w:r>
      <w:r w:rsidR="00F7063B">
        <w:rPr>
          <w:sz w:val="24"/>
        </w:rPr>
        <w:t>ani zástavní práva</w:t>
      </w:r>
      <w:r>
        <w:rPr>
          <w:sz w:val="24"/>
        </w:rPr>
        <w:t>.</w:t>
      </w:r>
    </w:p>
    <w:p w:rsidR="00314219" w:rsidRDefault="00314219">
      <w:pPr>
        <w:pStyle w:val="ZkladntextIMP"/>
        <w:jc w:val="both"/>
        <w:rPr>
          <w:sz w:val="24"/>
        </w:rPr>
      </w:pPr>
    </w:p>
    <w:p w:rsidR="00314219" w:rsidRDefault="00314219">
      <w:pPr>
        <w:pStyle w:val="ZkladntextIMP"/>
        <w:jc w:val="both"/>
        <w:rPr>
          <w:bCs/>
          <w:sz w:val="24"/>
        </w:rPr>
      </w:pPr>
      <w:r>
        <w:rPr>
          <w:sz w:val="24"/>
        </w:rPr>
        <w:t xml:space="preserve">Kupující se zavazuje uhradit </w:t>
      </w:r>
      <w:r w:rsidR="00972784">
        <w:rPr>
          <w:sz w:val="24"/>
        </w:rPr>
        <w:t>náklady spojené s uzavření</w:t>
      </w:r>
      <w:r w:rsidR="009F1138">
        <w:rPr>
          <w:sz w:val="24"/>
        </w:rPr>
        <w:t>m</w:t>
      </w:r>
      <w:r w:rsidR="00972784">
        <w:rPr>
          <w:sz w:val="24"/>
        </w:rPr>
        <w:t xml:space="preserve"> této kupní smlouvy (</w:t>
      </w:r>
      <w:r>
        <w:rPr>
          <w:sz w:val="24"/>
        </w:rPr>
        <w:t>znaleck</w:t>
      </w:r>
      <w:r w:rsidR="00224126">
        <w:rPr>
          <w:sz w:val="24"/>
        </w:rPr>
        <w:t>ého</w:t>
      </w:r>
      <w:r>
        <w:rPr>
          <w:sz w:val="24"/>
        </w:rPr>
        <w:t xml:space="preserve"> posudku</w:t>
      </w:r>
      <w:r w:rsidR="00972784">
        <w:rPr>
          <w:sz w:val="24"/>
        </w:rPr>
        <w:t xml:space="preserve"> + DPH, </w:t>
      </w:r>
      <w:r w:rsidR="009F1138">
        <w:rPr>
          <w:sz w:val="24"/>
        </w:rPr>
        <w:t>správní poplatek na povolení vkladu do katastru nemovitostí</w:t>
      </w:r>
      <w:r w:rsidR="00972784">
        <w:rPr>
          <w:sz w:val="24"/>
        </w:rPr>
        <w:t>)</w:t>
      </w:r>
      <w:r w:rsidRPr="00314219">
        <w:rPr>
          <w:bCs/>
          <w:sz w:val="24"/>
        </w:rPr>
        <w:t xml:space="preserve">. </w:t>
      </w:r>
      <w:r w:rsidR="00972784">
        <w:rPr>
          <w:bCs/>
          <w:sz w:val="24"/>
        </w:rPr>
        <w:t>Tyto náklady budou hrazeny vystavením daňového dokladu (fakturou).</w:t>
      </w:r>
    </w:p>
    <w:p w:rsidR="00314219" w:rsidRDefault="00314219">
      <w:pPr>
        <w:pStyle w:val="ZkladntextIMP"/>
        <w:jc w:val="both"/>
        <w:rPr>
          <w:bCs/>
          <w:sz w:val="24"/>
        </w:rPr>
      </w:pPr>
    </w:p>
    <w:p w:rsidR="00DF233B" w:rsidRDefault="000D4CE7">
      <w:pPr>
        <w:pStyle w:val="ZkladntextIMP"/>
        <w:jc w:val="both"/>
        <w:rPr>
          <w:bCs/>
          <w:sz w:val="24"/>
        </w:rPr>
      </w:pPr>
      <w:r w:rsidRPr="00720EED">
        <w:rPr>
          <w:bCs/>
          <w:sz w:val="24"/>
        </w:rPr>
        <w:t>Smluvní strany výslovně sjednávají, že poplatníkem daně z nabytí nemovitých věcí je nabyvatel /kupující/.</w:t>
      </w:r>
    </w:p>
    <w:p w:rsidR="003D6F90" w:rsidRDefault="003D6F90">
      <w:pPr>
        <w:pStyle w:val="ZkladntextIMP"/>
        <w:jc w:val="both"/>
        <w:rPr>
          <w:bCs/>
          <w:sz w:val="24"/>
        </w:rPr>
      </w:pPr>
    </w:p>
    <w:p w:rsidR="00837CD1" w:rsidRDefault="00837CD1">
      <w:pPr>
        <w:pStyle w:val="ZkladntextIMP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                    </w:t>
      </w:r>
      <w:r w:rsidRPr="00837CD1">
        <w:rPr>
          <w:b/>
          <w:bCs/>
          <w:sz w:val="24"/>
        </w:rPr>
        <w:t>VII.</w:t>
      </w:r>
    </w:p>
    <w:p w:rsidR="003D6F90" w:rsidRDefault="003D6F90">
      <w:pPr>
        <w:pStyle w:val="ZkladntextIMP"/>
        <w:jc w:val="both"/>
        <w:rPr>
          <w:b/>
          <w:bCs/>
          <w:sz w:val="24"/>
        </w:rPr>
      </w:pPr>
    </w:p>
    <w:p w:rsidR="00DD6F7A" w:rsidRPr="00DD6F7A" w:rsidRDefault="001F4F04">
      <w:pPr>
        <w:pStyle w:val="ZkladntextIMP"/>
        <w:jc w:val="both"/>
        <w:rPr>
          <w:bCs/>
          <w:sz w:val="24"/>
        </w:rPr>
      </w:pPr>
      <w:r w:rsidRPr="001F4F04">
        <w:rPr>
          <w:bCs/>
          <w:sz w:val="24"/>
        </w:rPr>
        <w:t>Ve smyslu ustanovení § 36 odst. 1 písm</w:t>
      </w:r>
      <w:r w:rsidR="00224126">
        <w:rPr>
          <w:bCs/>
          <w:sz w:val="24"/>
        </w:rPr>
        <w:t>.</w:t>
      </w:r>
      <w:r w:rsidRPr="001F4F04">
        <w:rPr>
          <w:bCs/>
          <w:sz w:val="24"/>
        </w:rPr>
        <w:t xml:space="preserve"> a) zákona č. 129/200 Sb., o krajích</w:t>
      </w:r>
      <w:r w:rsidR="00224126">
        <w:rPr>
          <w:bCs/>
          <w:sz w:val="24"/>
        </w:rPr>
        <w:t>,</w:t>
      </w:r>
      <w:r w:rsidRPr="001F4F04">
        <w:rPr>
          <w:bCs/>
          <w:sz w:val="24"/>
        </w:rPr>
        <w:t xml:space="preserve"> ve znění pozdějších předpisů, </w:t>
      </w:r>
      <w:r w:rsidR="00224126" w:rsidRPr="00DD6F7A">
        <w:rPr>
          <w:bCs/>
          <w:sz w:val="24"/>
        </w:rPr>
        <w:t>rozhodlo</w:t>
      </w:r>
      <w:r w:rsidR="00224126" w:rsidRPr="001F4F04">
        <w:rPr>
          <w:bCs/>
          <w:sz w:val="24"/>
        </w:rPr>
        <w:t xml:space="preserve"> </w:t>
      </w:r>
      <w:r w:rsidRPr="001F4F04">
        <w:rPr>
          <w:bCs/>
          <w:sz w:val="24"/>
        </w:rPr>
        <w:t xml:space="preserve">Zastupitelstvo </w:t>
      </w:r>
      <w:r>
        <w:rPr>
          <w:bCs/>
          <w:sz w:val="24"/>
        </w:rPr>
        <w:t>K</w:t>
      </w:r>
      <w:r w:rsidRPr="001F4F04">
        <w:rPr>
          <w:bCs/>
          <w:sz w:val="24"/>
        </w:rPr>
        <w:t xml:space="preserve">raje Vysočina </w:t>
      </w:r>
      <w:r w:rsidR="00224126">
        <w:rPr>
          <w:bCs/>
          <w:sz w:val="24"/>
        </w:rPr>
        <w:t xml:space="preserve">svým </w:t>
      </w:r>
      <w:r w:rsidRPr="001F4F04">
        <w:rPr>
          <w:bCs/>
          <w:sz w:val="24"/>
        </w:rPr>
        <w:t>u</w:t>
      </w:r>
      <w:r w:rsidR="00DD6F7A" w:rsidRPr="001F4F04">
        <w:rPr>
          <w:bCs/>
          <w:sz w:val="24"/>
        </w:rPr>
        <w:t xml:space="preserve">snesením </w:t>
      </w:r>
      <w:r w:rsidR="00224126">
        <w:rPr>
          <w:bCs/>
          <w:sz w:val="24"/>
        </w:rPr>
        <w:t xml:space="preserve">č. </w:t>
      </w:r>
      <w:r w:rsidR="00DD6F7A" w:rsidRPr="001F4F04">
        <w:rPr>
          <w:bCs/>
          <w:sz w:val="24"/>
        </w:rPr>
        <w:t>0</w:t>
      </w:r>
      <w:r w:rsidR="00224126">
        <w:rPr>
          <w:bCs/>
          <w:sz w:val="24"/>
        </w:rPr>
        <w:t>xxx/05</w:t>
      </w:r>
      <w:r w:rsidR="00DD6F7A" w:rsidRPr="001F4F04">
        <w:rPr>
          <w:bCs/>
          <w:sz w:val="24"/>
        </w:rPr>
        <w:t xml:space="preserve">/2014/ZK </w:t>
      </w:r>
      <w:r w:rsidR="00224126">
        <w:rPr>
          <w:bCs/>
          <w:sz w:val="24"/>
        </w:rPr>
        <w:t>na svém zasedání č. 5</w:t>
      </w:r>
      <w:r w:rsidR="00224126" w:rsidRPr="001F4F04">
        <w:rPr>
          <w:bCs/>
          <w:sz w:val="24"/>
        </w:rPr>
        <w:t xml:space="preserve">/2014 </w:t>
      </w:r>
      <w:r w:rsidR="00224126">
        <w:rPr>
          <w:bCs/>
          <w:sz w:val="24"/>
        </w:rPr>
        <w:t>konané</w:t>
      </w:r>
      <w:r w:rsidR="00720EED">
        <w:rPr>
          <w:bCs/>
          <w:sz w:val="24"/>
        </w:rPr>
        <w:t>m</w:t>
      </w:r>
      <w:r w:rsidR="00224126">
        <w:rPr>
          <w:bCs/>
          <w:sz w:val="24"/>
        </w:rPr>
        <w:t xml:space="preserve"> dne 9. 9. 2014 </w:t>
      </w:r>
      <w:r w:rsidR="00DD6F7A" w:rsidRPr="00DD6F7A">
        <w:rPr>
          <w:bCs/>
          <w:sz w:val="24"/>
        </w:rPr>
        <w:t>o nabytí pozemku citovaného v čl. I. této smlouvy</w:t>
      </w:r>
      <w:r>
        <w:rPr>
          <w:bCs/>
          <w:sz w:val="24"/>
        </w:rPr>
        <w:t xml:space="preserve"> do vlastnictví Kraje Vysočina</w:t>
      </w:r>
      <w:r w:rsidR="00224126">
        <w:rPr>
          <w:bCs/>
          <w:sz w:val="24"/>
        </w:rPr>
        <w:t>.</w:t>
      </w:r>
    </w:p>
    <w:p w:rsidR="000D4CE7" w:rsidRPr="00DD6F7A" w:rsidRDefault="000D4CE7">
      <w:pPr>
        <w:pStyle w:val="ZkladntextIMP"/>
        <w:jc w:val="both"/>
        <w:rPr>
          <w:bCs/>
          <w:sz w:val="24"/>
        </w:rPr>
      </w:pPr>
    </w:p>
    <w:p w:rsidR="004A4863" w:rsidRDefault="00D61EF8">
      <w:pPr>
        <w:pStyle w:val="ZkladntextIMP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</w:t>
      </w:r>
    </w:p>
    <w:p w:rsidR="00D61EF8" w:rsidRDefault="00D61EF8" w:rsidP="004A4863">
      <w:pPr>
        <w:pStyle w:val="ZkladntextIMP"/>
        <w:jc w:val="center"/>
        <w:rPr>
          <w:b/>
          <w:bCs/>
          <w:sz w:val="24"/>
        </w:rPr>
      </w:pPr>
      <w:r>
        <w:rPr>
          <w:b/>
          <w:bCs/>
          <w:sz w:val="24"/>
        </w:rPr>
        <w:t>VII</w:t>
      </w:r>
      <w:r w:rsidR="00837CD1">
        <w:rPr>
          <w:b/>
          <w:bCs/>
          <w:sz w:val="24"/>
        </w:rPr>
        <w:t>I</w:t>
      </w:r>
      <w:r>
        <w:rPr>
          <w:b/>
          <w:bCs/>
          <w:sz w:val="24"/>
        </w:rPr>
        <w:t>.</w:t>
      </w:r>
    </w:p>
    <w:p w:rsidR="004A4863" w:rsidRDefault="004A4863" w:rsidP="004A4863">
      <w:pPr>
        <w:pStyle w:val="ZkladntextIMP"/>
        <w:jc w:val="center"/>
        <w:rPr>
          <w:b/>
          <w:bCs/>
          <w:sz w:val="24"/>
        </w:rPr>
      </w:pPr>
    </w:p>
    <w:p w:rsidR="00D61EF8" w:rsidRPr="004A4863" w:rsidRDefault="00982104">
      <w:pPr>
        <w:pStyle w:val="ZkladntextIMP"/>
        <w:jc w:val="both"/>
        <w:rPr>
          <w:bCs/>
          <w:sz w:val="24"/>
        </w:rPr>
      </w:pPr>
      <w:r w:rsidRPr="004A4863">
        <w:rPr>
          <w:bCs/>
          <w:sz w:val="24"/>
        </w:rPr>
        <w:t>P</w:t>
      </w:r>
      <w:r w:rsidR="00D61EF8" w:rsidRPr="004A4863">
        <w:rPr>
          <w:bCs/>
          <w:sz w:val="24"/>
        </w:rPr>
        <w:t>rodávající a kupující shodně prohlašují, že si tuto kupní smlouvu před jejím podpisem přečetli, že smlouva byla uzavřena po vzájemném projednání dle jejich pravé a svobodné vůle, určitě, vážně a srozumitelně, nikoliv v tísni za nápadně nevýhodných podmínek.</w:t>
      </w:r>
    </w:p>
    <w:p w:rsidR="00D61EF8" w:rsidRDefault="00D61EF8">
      <w:pPr>
        <w:pStyle w:val="ZkladntextIMP"/>
        <w:rPr>
          <w:sz w:val="24"/>
        </w:rPr>
      </w:pPr>
    </w:p>
    <w:p w:rsidR="004A4863" w:rsidRDefault="004A4863">
      <w:pPr>
        <w:pStyle w:val="ZkladntextIMP"/>
        <w:rPr>
          <w:b/>
          <w:bCs/>
          <w:sz w:val="24"/>
        </w:rPr>
      </w:pPr>
    </w:p>
    <w:p w:rsidR="004A4863" w:rsidRDefault="004A4863">
      <w:pPr>
        <w:pStyle w:val="ZkladntextIMP"/>
        <w:rPr>
          <w:b/>
          <w:bCs/>
          <w:sz w:val="24"/>
        </w:rPr>
      </w:pPr>
    </w:p>
    <w:p w:rsidR="00D61EF8" w:rsidRDefault="00D61EF8">
      <w:pPr>
        <w:pStyle w:val="ZkladntextIMP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837CD1">
        <w:rPr>
          <w:b/>
          <w:bCs/>
          <w:sz w:val="24"/>
        </w:rPr>
        <w:t xml:space="preserve">  IX</w:t>
      </w:r>
      <w:r>
        <w:rPr>
          <w:b/>
          <w:bCs/>
          <w:sz w:val="24"/>
        </w:rPr>
        <w:t>.</w:t>
      </w:r>
    </w:p>
    <w:p w:rsidR="004A4863" w:rsidRDefault="004A4863">
      <w:pPr>
        <w:pStyle w:val="ZkladntextIMP"/>
        <w:rPr>
          <w:sz w:val="24"/>
        </w:rPr>
      </w:pPr>
    </w:p>
    <w:p w:rsidR="00D61EF8" w:rsidRDefault="00D61EF8">
      <w:pPr>
        <w:pStyle w:val="ZkladntextIMP"/>
        <w:jc w:val="both"/>
        <w:rPr>
          <w:sz w:val="24"/>
        </w:rPr>
      </w:pPr>
      <w:r>
        <w:rPr>
          <w:sz w:val="24"/>
        </w:rPr>
        <w:t>Tato smlouva je vyhotovena v pěti výtiscích. Smluvní strany potvrzují autentičnost této kupní smlouvy svým podpisem.</w:t>
      </w:r>
    </w:p>
    <w:p w:rsidR="00D61EF8" w:rsidRDefault="00D61EF8">
      <w:pPr>
        <w:pStyle w:val="ZkladntextIMP"/>
        <w:jc w:val="both"/>
        <w:rPr>
          <w:sz w:val="24"/>
        </w:rPr>
      </w:pPr>
    </w:p>
    <w:p w:rsidR="00D61EF8" w:rsidRDefault="00D61EF8">
      <w:pPr>
        <w:pStyle w:val="ZkladntextIMP"/>
        <w:rPr>
          <w:sz w:val="24"/>
        </w:rPr>
      </w:pPr>
    </w:p>
    <w:p w:rsidR="00D61EF8" w:rsidRDefault="00D61EF8">
      <w:pPr>
        <w:pStyle w:val="ZkladntextIMP"/>
        <w:rPr>
          <w:sz w:val="24"/>
        </w:rPr>
      </w:pPr>
    </w:p>
    <w:p w:rsidR="00D61EF8" w:rsidRDefault="00D61EF8">
      <w:pPr>
        <w:pStyle w:val="ZkladntextIMP"/>
        <w:rPr>
          <w:sz w:val="24"/>
        </w:rPr>
      </w:pPr>
      <w:r>
        <w:rPr>
          <w:sz w:val="24"/>
        </w:rPr>
        <w:t xml:space="preserve">V Praze </w:t>
      </w:r>
      <w:proofErr w:type="gramStart"/>
      <w:r>
        <w:rPr>
          <w:sz w:val="24"/>
        </w:rPr>
        <w:t>dne</w:t>
      </w:r>
      <w:r w:rsidR="00DD17EB">
        <w:rPr>
          <w:sz w:val="24"/>
        </w:rPr>
        <w:t xml:space="preserve"> </w:t>
      </w:r>
      <w:r w:rsidR="0062212D">
        <w:rPr>
          <w:sz w:val="24"/>
        </w:rPr>
        <w:t xml:space="preserve">     </w:t>
      </w:r>
      <w:r w:rsidR="00F341D9">
        <w:rPr>
          <w:sz w:val="24"/>
        </w:rPr>
        <w:t xml:space="preserve">             </w:t>
      </w:r>
      <w:r>
        <w:rPr>
          <w:sz w:val="24"/>
        </w:rPr>
        <w:t xml:space="preserve">                            </w:t>
      </w:r>
      <w:r w:rsidR="002E61A3">
        <w:rPr>
          <w:sz w:val="24"/>
        </w:rPr>
        <w:t xml:space="preserve">   </w:t>
      </w:r>
      <w:r w:rsidR="0062212D">
        <w:rPr>
          <w:sz w:val="24"/>
        </w:rPr>
        <w:t xml:space="preserve">   </w:t>
      </w:r>
      <w:r w:rsidR="002E61A3">
        <w:rPr>
          <w:sz w:val="24"/>
        </w:rPr>
        <w:t xml:space="preserve">   </w:t>
      </w:r>
      <w:r w:rsidR="001D7852">
        <w:rPr>
          <w:sz w:val="24"/>
        </w:rPr>
        <w:t xml:space="preserve">             </w:t>
      </w:r>
      <w:r w:rsidR="002E61A3">
        <w:rPr>
          <w:sz w:val="24"/>
        </w:rPr>
        <w:t>V</w:t>
      </w:r>
      <w:r w:rsidR="00837CD1">
        <w:rPr>
          <w:sz w:val="24"/>
        </w:rPr>
        <w:t xml:space="preserve"> Jihlavě</w:t>
      </w:r>
      <w:proofErr w:type="gramEnd"/>
      <w:r w:rsidR="00007C64">
        <w:rPr>
          <w:sz w:val="24"/>
        </w:rPr>
        <w:t xml:space="preserve"> dne</w:t>
      </w:r>
      <w:r w:rsidR="00A360BB" w:rsidRPr="00825685">
        <w:rPr>
          <w:b/>
          <w:bCs/>
          <w:sz w:val="24"/>
        </w:rPr>
        <w:tab/>
      </w:r>
    </w:p>
    <w:p w:rsidR="00D61EF8" w:rsidRDefault="00D61EF8">
      <w:pPr>
        <w:pStyle w:val="ZkladntextIMP"/>
        <w:rPr>
          <w:sz w:val="24"/>
        </w:rPr>
      </w:pPr>
      <w:r>
        <w:rPr>
          <w:sz w:val="24"/>
        </w:rPr>
        <w:t xml:space="preserve">       </w:t>
      </w:r>
    </w:p>
    <w:p w:rsidR="00D61EF8" w:rsidRDefault="00D61EF8">
      <w:pPr>
        <w:pStyle w:val="ZkladntextIMP"/>
        <w:rPr>
          <w:sz w:val="24"/>
        </w:rPr>
      </w:pPr>
    </w:p>
    <w:p w:rsidR="00224126" w:rsidRDefault="00224126">
      <w:pPr>
        <w:pStyle w:val="ZkladntextIMP"/>
        <w:rPr>
          <w:sz w:val="24"/>
        </w:rPr>
      </w:pPr>
    </w:p>
    <w:p w:rsidR="00224126" w:rsidRDefault="00224126">
      <w:pPr>
        <w:pStyle w:val="ZkladntextIMP"/>
        <w:rPr>
          <w:sz w:val="24"/>
        </w:rPr>
      </w:pPr>
    </w:p>
    <w:p w:rsidR="00D61EF8" w:rsidRDefault="00D61EF8">
      <w:pPr>
        <w:pStyle w:val="ZkladntextIMP"/>
        <w:rPr>
          <w:sz w:val="24"/>
        </w:rPr>
      </w:pPr>
    </w:p>
    <w:p w:rsidR="00D61EF8" w:rsidRDefault="00D61EF8">
      <w:pPr>
        <w:pStyle w:val="ZkladntextIMP"/>
        <w:rPr>
          <w:sz w:val="24"/>
        </w:rPr>
      </w:pPr>
      <w:r>
        <w:rPr>
          <w:sz w:val="24"/>
        </w:rPr>
        <w:t>..................................</w:t>
      </w:r>
      <w:r w:rsidR="007C4023">
        <w:rPr>
          <w:sz w:val="24"/>
        </w:rPr>
        <w:t>...................................</w:t>
      </w:r>
      <w:r>
        <w:rPr>
          <w:sz w:val="24"/>
        </w:rPr>
        <w:t xml:space="preserve">.     </w:t>
      </w:r>
      <w:r w:rsidR="007C4023">
        <w:rPr>
          <w:sz w:val="24"/>
        </w:rPr>
        <w:t xml:space="preserve">                   ……….</w:t>
      </w:r>
      <w:r>
        <w:rPr>
          <w:sz w:val="24"/>
        </w:rPr>
        <w:t xml:space="preserve">...................................... </w:t>
      </w:r>
    </w:p>
    <w:p w:rsidR="00D61EF8" w:rsidRDefault="00D61EF8">
      <w:pPr>
        <w:pStyle w:val="ZkladntextIMP"/>
        <w:rPr>
          <w:sz w:val="24"/>
        </w:rPr>
      </w:pPr>
      <w:r>
        <w:rPr>
          <w:sz w:val="24"/>
        </w:rPr>
        <w:t xml:space="preserve">            </w:t>
      </w:r>
      <w:r w:rsidR="007C4023">
        <w:rPr>
          <w:sz w:val="24"/>
        </w:rPr>
        <w:t xml:space="preserve">            </w:t>
      </w: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prodávající                                                    </w:t>
      </w:r>
      <w:r w:rsidR="007C4023">
        <w:rPr>
          <w:sz w:val="24"/>
        </w:rPr>
        <w:t xml:space="preserve">        </w:t>
      </w:r>
      <w:r>
        <w:rPr>
          <w:sz w:val="24"/>
        </w:rPr>
        <w:t xml:space="preserve">  </w:t>
      </w:r>
      <w:r w:rsidR="007C4023">
        <w:rPr>
          <w:sz w:val="24"/>
        </w:rPr>
        <w:t xml:space="preserve"> </w:t>
      </w:r>
      <w:r>
        <w:rPr>
          <w:sz w:val="24"/>
        </w:rPr>
        <w:t xml:space="preserve">    </w:t>
      </w:r>
      <w:r w:rsidR="007C4023">
        <w:rPr>
          <w:sz w:val="24"/>
        </w:rPr>
        <w:t>k</w:t>
      </w:r>
      <w:r>
        <w:rPr>
          <w:sz w:val="24"/>
        </w:rPr>
        <w:t>upující</w:t>
      </w:r>
      <w:proofErr w:type="gramEnd"/>
    </w:p>
    <w:p w:rsidR="00D61EF8" w:rsidRDefault="00D61EF8">
      <w:pPr>
        <w:pStyle w:val="ZkladntextIMP"/>
        <w:rPr>
          <w:sz w:val="24"/>
        </w:rPr>
      </w:pPr>
      <w:r>
        <w:rPr>
          <w:sz w:val="24"/>
        </w:rPr>
        <w:t>Státní statek Jeneč, s</w:t>
      </w:r>
      <w:r w:rsidR="007C4023">
        <w:rPr>
          <w:sz w:val="24"/>
        </w:rPr>
        <w:t xml:space="preserve">tátní podnik v </w:t>
      </w:r>
      <w:proofErr w:type="gramStart"/>
      <w:r w:rsidR="007C4023">
        <w:rPr>
          <w:sz w:val="24"/>
        </w:rPr>
        <w:t xml:space="preserve">likvidaci </w:t>
      </w:r>
      <w:r>
        <w:rPr>
          <w:sz w:val="24"/>
        </w:rPr>
        <w:t xml:space="preserve">               </w:t>
      </w:r>
      <w:r w:rsidR="00221C4B">
        <w:rPr>
          <w:sz w:val="24"/>
        </w:rPr>
        <w:t xml:space="preserve">      </w:t>
      </w:r>
      <w:r w:rsidR="009832AC">
        <w:rPr>
          <w:sz w:val="24"/>
        </w:rPr>
        <w:t xml:space="preserve">  </w:t>
      </w:r>
      <w:r w:rsidR="00582395">
        <w:rPr>
          <w:sz w:val="24"/>
        </w:rPr>
        <w:t xml:space="preserve">       </w:t>
      </w:r>
      <w:r w:rsidR="009832AC">
        <w:rPr>
          <w:sz w:val="24"/>
        </w:rPr>
        <w:t xml:space="preserve"> </w:t>
      </w:r>
      <w:r w:rsidR="006C3030">
        <w:rPr>
          <w:sz w:val="24"/>
        </w:rPr>
        <w:t xml:space="preserve">   </w:t>
      </w:r>
      <w:r w:rsidR="00837CD1">
        <w:rPr>
          <w:sz w:val="24"/>
        </w:rPr>
        <w:t>Ing.</w:t>
      </w:r>
      <w:proofErr w:type="gramEnd"/>
      <w:r w:rsidR="00837CD1">
        <w:rPr>
          <w:sz w:val="24"/>
        </w:rPr>
        <w:t xml:space="preserve"> Libor Joukl</w:t>
      </w:r>
    </w:p>
    <w:p w:rsidR="00837CD1" w:rsidRDefault="00D61EF8" w:rsidP="00837CD1">
      <w:pPr>
        <w:pStyle w:val="ZkladntextIMP"/>
        <w:rPr>
          <w:b/>
          <w:bCs/>
          <w:sz w:val="24"/>
        </w:rPr>
      </w:pPr>
      <w:r>
        <w:rPr>
          <w:sz w:val="24"/>
        </w:rPr>
        <w:t xml:space="preserve">           </w:t>
      </w:r>
      <w:r w:rsidR="007C4023">
        <w:rPr>
          <w:sz w:val="24"/>
        </w:rPr>
        <w:t xml:space="preserve">         </w:t>
      </w:r>
      <w:r w:rsidR="00A360BB">
        <w:rPr>
          <w:sz w:val="24"/>
        </w:rPr>
        <w:t xml:space="preserve">Ing. Josef </w:t>
      </w:r>
      <w:proofErr w:type="spellStart"/>
      <w:proofErr w:type="gramStart"/>
      <w:r w:rsidR="00A360BB">
        <w:rPr>
          <w:sz w:val="24"/>
        </w:rPr>
        <w:t>Kreutzer</w:t>
      </w:r>
      <w:proofErr w:type="spellEnd"/>
      <w:r>
        <w:rPr>
          <w:sz w:val="24"/>
        </w:rPr>
        <w:t xml:space="preserve">                                     </w:t>
      </w:r>
      <w:r w:rsidR="007C4023">
        <w:rPr>
          <w:sz w:val="24"/>
        </w:rPr>
        <w:t xml:space="preserve"> </w:t>
      </w:r>
      <w:r>
        <w:rPr>
          <w:sz w:val="24"/>
        </w:rPr>
        <w:t xml:space="preserve">   </w:t>
      </w:r>
      <w:r w:rsidR="00BD34C2">
        <w:rPr>
          <w:sz w:val="24"/>
        </w:rPr>
        <w:t xml:space="preserve">        </w:t>
      </w:r>
      <w:r w:rsidR="00837CD1">
        <w:rPr>
          <w:sz w:val="24"/>
        </w:rPr>
        <w:t xml:space="preserve">   náměstek</w:t>
      </w:r>
      <w:proofErr w:type="gramEnd"/>
      <w:r w:rsidR="00837CD1">
        <w:rPr>
          <w:sz w:val="24"/>
        </w:rPr>
        <w:t xml:space="preserve"> hejtmana</w:t>
      </w:r>
      <w:r w:rsidR="00BD34C2">
        <w:rPr>
          <w:sz w:val="24"/>
        </w:rPr>
        <w:t xml:space="preserve"> </w:t>
      </w:r>
      <w:r w:rsidR="00A360BB">
        <w:rPr>
          <w:sz w:val="24"/>
        </w:rPr>
        <w:tab/>
      </w:r>
      <w:r w:rsidR="001D7852">
        <w:rPr>
          <w:sz w:val="24"/>
        </w:rPr>
        <w:t xml:space="preserve"> </w:t>
      </w:r>
      <w:r w:rsidR="00BD34C2">
        <w:rPr>
          <w:sz w:val="24"/>
        </w:rPr>
        <w:t xml:space="preserve"> </w:t>
      </w:r>
      <w:r>
        <w:rPr>
          <w:sz w:val="24"/>
        </w:rPr>
        <w:t xml:space="preserve"> </w:t>
      </w:r>
      <w:r w:rsidR="00211C18">
        <w:rPr>
          <w:sz w:val="24"/>
        </w:rPr>
        <w:t xml:space="preserve"> </w:t>
      </w:r>
      <w:r w:rsidR="00A360BB" w:rsidRPr="00825685">
        <w:rPr>
          <w:b/>
          <w:bCs/>
          <w:sz w:val="24"/>
        </w:rPr>
        <w:tab/>
      </w:r>
      <w:r>
        <w:rPr>
          <w:sz w:val="24"/>
        </w:rPr>
        <w:t xml:space="preserve">     </w:t>
      </w:r>
      <w:r w:rsidR="006C3030">
        <w:rPr>
          <w:sz w:val="24"/>
        </w:rPr>
        <w:t xml:space="preserve">   </w:t>
      </w:r>
      <w:r>
        <w:rPr>
          <w:sz w:val="24"/>
        </w:rPr>
        <w:t xml:space="preserve"> </w:t>
      </w:r>
      <w:r w:rsidR="00837CD1">
        <w:rPr>
          <w:sz w:val="24"/>
        </w:rPr>
        <w:t>l</w:t>
      </w:r>
      <w:r w:rsidR="007C4023">
        <w:rPr>
          <w:sz w:val="24"/>
        </w:rPr>
        <w:t>ikvidátor podniku</w:t>
      </w:r>
      <w:r>
        <w:rPr>
          <w:sz w:val="24"/>
        </w:rPr>
        <w:t xml:space="preserve">                                  </w:t>
      </w:r>
      <w:r w:rsidR="009832AC">
        <w:rPr>
          <w:sz w:val="24"/>
        </w:rPr>
        <w:t xml:space="preserve">  </w:t>
      </w:r>
      <w:r>
        <w:rPr>
          <w:sz w:val="24"/>
        </w:rPr>
        <w:t xml:space="preserve">    </w:t>
      </w:r>
      <w:r w:rsidR="00A360BB">
        <w:rPr>
          <w:sz w:val="24"/>
        </w:rPr>
        <w:tab/>
      </w:r>
      <w:r w:rsidR="00837CD1">
        <w:rPr>
          <w:sz w:val="24"/>
        </w:rPr>
        <w:t>pro oblast majetku, dopravy</w:t>
      </w:r>
      <w:r w:rsidR="001D7852">
        <w:rPr>
          <w:b/>
          <w:bCs/>
          <w:sz w:val="24"/>
        </w:rPr>
        <w:t xml:space="preserve">      </w:t>
      </w:r>
    </w:p>
    <w:p w:rsidR="00D63E44" w:rsidRPr="00837CD1" w:rsidRDefault="00837CD1" w:rsidP="00837CD1">
      <w:pPr>
        <w:pStyle w:val="ZkladntextIMP"/>
      </w:pPr>
      <w:r>
        <w:rPr>
          <w:b/>
          <w:bCs/>
          <w:sz w:val="24"/>
        </w:rPr>
        <w:t xml:space="preserve">                                                                                                </w:t>
      </w:r>
      <w:r w:rsidRPr="00837CD1">
        <w:rPr>
          <w:bCs/>
          <w:sz w:val="24"/>
        </w:rPr>
        <w:t xml:space="preserve">a silničního </w:t>
      </w:r>
      <w:r>
        <w:rPr>
          <w:bCs/>
          <w:sz w:val="24"/>
        </w:rPr>
        <w:t>hospodářství</w:t>
      </w:r>
      <w:r w:rsidR="001D7852" w:rsidRPr="00837CD1">
        <w:rPr>
          <w:bCs/>
          <w:sz w:val="24"/>
        </w:rPr>
        <w:t xml:space="preserve">                                                                         </w:t>
      </w:r>
      <w:r w:rsidR="00D61EF8" w:rsidRPr="00837CD1">
        <w:rPr>
          <w:sz w:val="24"/>
        </w:rPr>
        <w:t xml:space="preserve"> </w:t>
      </w:r>
    </w:p>
    <w:sectPr w:rsidR="00D63E44" w:rsidRPr="00837CD1" w:rsidSect="000C1E6D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47" w:rsidRDefault="00002D47" w:rsidP="004A4863">
      <w:r>
        <w:separator/>
      </w:r>
    </w:p>
  </w:endnote>
  <w:endnote w:type="continuationSeparator" w:id="0">
    <w:p w:rsidR="00002D47" w:rsidRDefault="00002D47" w:rsidP="004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63" w:rsidRDefault="004A4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47" w:rsidRDefault="00002D47" w:rsidP="004A4863">
      <w:r>
        <w:separator/>
      </w:r>
    </w:p>
  </w:footnote>
  <w:footnote w:type="continuationSeparator" w:id="0">
    <w:p w:rsidR="00002D47" w:rsidRDefault="00002D47" w:rsidP="004A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D8"/>
    <w:multiLevelType w:val="hybridMultilevel"/>
    <w:tmpl w:val="DA4C4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AD3"/>
    <w:multiLevelType w:val="hybridMultilevel"/>
    <w:tmpl w:val="8BC0AABC"/>
    <w:lvl w:ilvl="0" w:tplc="363C0920">
      <w:start w:val="2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40216668"/>
    <w:multiLevelType w:val="hybridMultilevel"/>
    <w:tmpl w:val="DCC2BB3C"/>
    <w:lvl w:ilvl="0" w:tplc="F8A0B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9213D"/>
    <w:multiLevelType w:val="multilevel"/>
    <w:tmpl w:val="5ACE04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8350396"/>
    <w:multiLevelType w:val="hybridMultilevel"/>
    <w:tmpl w:val="65001C4C"/>
    <w:lvl w:ilvl="0" w:tplc="88CC93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32A0F"/>
    <w:multiLevelType w:val="hybridMultilevel"/>
    <w:tmpl w:val="4FE0B740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9B"/>
    <w:rsid w:val="00002D47"/>
    <w:rsid w:val="00007C64"/>
    <w:rsid w:val="00043A00"/>
    <w:rsid w:val="00076876"/>
    <w:rsid w:val="000B0981"/>
    <w:rsid w:val="000B7987"/>
    <w:rsid w:val="000C1E6D"/>
    <w:rsid w:val="000D0D82"/>
    <w:rsid w:val="000D4CE7"/>
    <w:rsid w:val="000D7A7B"/>
    <w:rsid w:val="000E6EE7"/>
    <w:rsid w:val="000F367F"/>
    <w:rsid w:val="00101B73"/>
    <w:rsid w:val="0013480A"/>
    <w:rsid w:val="00172F11"/>
    <w:rsid w:val="00191E20"/>
    <w:rsid w:val="001B46AC"/>
    <w:rsid w:val="001B70DF"/>
    <w:rsid w:val="001D34DF"/>
    <w:rsid w:val="001D7852"/>
    <w:rsid w:val="001F4F04"/>
    <w:rsid w:val="00211C18"/>
    <w:rsid w:val="00221295"/>
    <w:rsid w:val="00221C4B"/>
    <w:rsid w:val="00224126"/>
    <w:rsid w:val="00240AB7"/>
    <w:rsid w:val="00240B30"/>
    <w:rsid w:val="0024410C"/>
    <w:rsid w:val="002550F2"/>
    <w:rsid w:val="00276F0A"/>
    <w:rsid w:val="00297967"/>
    <w:rsid w:val="002A53B8"/>
    <w:rsid w:val="002A6A36"/>
    <w:rsid w:val="002C4D86"/>
    <w:rsid w:val="002D64F5"/>
    <w:rsid w:val="002D722F"/>
    <w:rsid w:val="002E61A3"/>
    <w:rsid w:val="00301CBB"/>
    <w:rsid w:val="00310452"/>
    <w:rsid w:val="00314219"/>
    <w:rsid w:val="00331D48"/>
    <w:rsid w:val="00352784"/>
    <w:rsid w:val="003630C1"/>
    <w:rsid w:val="00363B9B"/>
    <w:rsid w:val="003D6F90"/>
    <w:rsid w:val="003E2ACF"/>
    <w:rsid w:val="0042348F"/>
    <w:rsid w:val="0043536D"/>
    <w:rsid w:val="00455CA6"/>
    <w:rsid w:val="0046734B"/>
    <w:rsid w:val="004757A8"/>
    <w:rsid w:val="004906FF"/>
    <w:rsid w:val="004A4863"/>
    <w:rsid w:val="004B0FD2"/>
    <w:rsid w:val="004B3422"/>
    <w:rsid w:val="004C1905"/>
    <w:rsid w:val="004E6558"/>
    <w:rsid w:val="00522ACA"/>
    <w:rsid w:val="00540C55"/>
    <w:rsid w:val="00582395"/>
    <w:rsid w:val="00592176"/>
    <w:rsid w:val="00592DDE"/>
    <w:rsid w:val="005C532E"/>
    <w:rsid w:val="005C62FE"/>
    <w:rsid w:val="005E7F66"/>
    <w:rsid w:val="005F04AE"/>
    <w:rsid w:val="005F0F6C"/>
    <w:rsid w:val="005F5A7E"/>
    <w:rsid w:val="0062212D"/>
    <w:rsid w:val="00662B14"/>
    <w:rsid w:val="00681FD5"/>
    <w:rsid w:val="0068604B"/>
    <w:rsid w:val="006B0B56"/>
    <w:rsid w:val="006C3030"/>
    <w:rsid w:val="006D685A"/>
    <w:rsid w:val="006E292C"/>
    <w:rsid w:val="0070637B"/>
    <w:rsid w:val="00714DD2"/>
    <w:rsid w:val="00720EED"/>
    <w:rsid w:val="007C4023"/>
    <w:rsid w:val="007D1D63"/>
    <w:rsid w:val="007E30EB"/>
    <w:rsid w:val="007E31B9"/>
    <w:rsid w:val="008104F8"/>
    <w:rsid w:val="0081720F"/>
    <w:rsid w:val="00825685"/>
    <w:rsid w:val="00826CFB"/>
    <w:rsid w:val="00837CD1"/>
    <w:rsid w:val="008516A6"/>
    <w:rsid w:val="00864CEC"/>
    <w:rsid w:val="008738F7"/>
    <w:rsid w:val="00885998"/>
    <w:rsid w:val="008868ED"/>
    <w:rsid w:val="008E6A0F"/>
    <w:rsid w:val="00903485"/>
    <w:rsid w:val="00906D50"/>
    <w:rsid w:val="0091019E"/>
    <w:rsid w:val="009217E2"/>
    <w:rsid w:val="00960754"/>
    <w:rsid w:val="009665EE"/>
    <w:rsid w:val="00970C7F"/>
    <w:rsid w:val="00970E80"/>
    <w:rsid w:val="00972784"/>
    <w:rsid w:val="00982104"/>
    <w:rsid w:val="009832AC"/>
    <w:rsid w:val="00992451"/>
    <w:rsid w:val="009A6928"/>
    <w:rsid w:val="009F1138"/>
    <w:rsid w:val="009F7EEA"/>
    <w:rsid w:val="00A1172A"/>
    <w:rsid w:val="00A13ABA"/>
    <w:rsid w:val="00A360BB"/>
    <w:rsid w:val="00A50DD0"/>
    <w:rsid w:val="00AA00D0"/>
    <w:rsid w:val="00AE0EFA"/>
    <w:rsid w:val="00B24BFD"/>
    <w:rsid w:val="00B56CB6"/>
    <w:rsid w:val="00B77438"/>
    <w:rsid w:val="00B93A66"/>
    <w:rsid w:val="00BB130A"/>
    <w:rsid w:val="00BD34C2"/>
    <w:rsid w:val="00BE5CA6"/>
    <w:rsid w:val="00C404A3"/>
    <w:rsid w:val="00C82095"/>
    <w:rsid w:val="00C901F1"/>
    <w:rsid w:val="00CA26DF"/>
    <w:rsid w:val="00CC4120"/>
    <w:rsid w:val="00CE0D15"/>
    <w:rsid w:val="00CF777E"/>
    <w:rsid w:val="00D25F31"/>
    <w:rsid w:val="00D50DD6"/>
    <w:rsid w:val="00D61EF8"/>
    <w:rsid w:val="00D63E44"/>
    <w:rsid w:val="00DC4E5B"/>
    <w:rsid w:val="00DD17EB"/>
    <w:rsid w:val="00DD6F7A"/>
    <w:rsid w:val="00DE0DBE"/>
    <w:rsid w:val="00DF233B"/>
    <w:rsid w:val="00DF3503"/>
    <w:rsid w:val="00E853A4"/>
    <w:rsid w:val="00E85DD6"/>
    <w:rsid w:val="00E91070"/>
    <w:rsid w:val="00E945A0"/>
    <w:rsid w:val="00EB6A7B"/>
    <w:rsid w:val="00EC6E70"/>
    <w:rsid w:val="00EE4365"/>
    <w:rsid w:val="00F018F3"/>
    <w:rsid w:val="00F341D9"/>
    <w:rsid w:val="00F43990"/>
    <w:rsid w:val="00F6284D"/>
    <w:rsid w:val="00F6483C"/>
    <w:rsid w:val="00F7063B"/>
    <w:rsid w:val="00F8479A"/>
    <w:rsid w:val="00F902FC"/>
    <w:rsid w:val="00F96211"/>
    <w:rsid w:val="00FA77F1"/>
    <w:rsid w:val="00FB0E2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30" w:lineRule="auto"/>
    </w:pPr>
  </w:style>
  <w:style w:type="paragraph" w:styleId="Textbubliny">
    <w:name w:val="Balloon Text"/>
    <w:basedOn w:val="Normln"/>
    <w:link w:val="TextbublinyChar"/>
    <w:rsid w:val="00DD17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D17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0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A48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4863"/>
  </w:style>
  <w:style w:type="paragraph" w:styleId="Zpat">
    <w:name w:val="footer"/>
    <w:basedOn w:val="Normln"/>
    <w:link w:val="ZpatChar"/>
    <w:uiPriority w:val="99"/>
    <w:rsid w:val="004A48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30" w:lineRule="auto"/>
    </w:pPr>
  </w:style>
  <w:style w:type="paragraph" w:styleId="Textbubliny">
    <w:name w:val="Balloon Text"/>
    <w:basedOn w:val="Normln"/>
    <w:link w:val="TextbublinyChar"/>
    <w:rsid w:val="00DD17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D17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0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A48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4863"/>
  </w:style>
  <w:style w:type="paragraph" w:styleId="Zpat">
    <w:name w:val="footer"/>
    <w:basedOn w:val="Normln"/>
    <w:link w:val="ZpatChar"/>
    <w:uiPriority w:val="99"/>
    <w:rsid w:val="004A48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&#352;ablony\Kupn&#237;%20smlouva%20-%20fyzick&#225;%20osoba,%20man&#382;el&#233;,%20v&#237;ce%20fyzick&#253;ch%20oso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B339-CB24-45DB-B4A0-5A571231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fyzická osoba, manželé, více fyzických osob.dot</Template>
  <TotalTime>1</TotalTime>
  <Pages>3</Pages>
  <Words>891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Statek Nové Hrady, státní podnik,</vt:lpstr>
    </vt:vector>
  </TitlesOfParts>
  <Company>Pedagogicke centrum C.B.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Statek Nové Hrady, státní podnik,</dc:title>
  <dc:creator>Státní rybářství s.p.</dc:creator>
  <cp:lastModifiedBy>Jakoubková Marie</cp:lastModifiedBy>
  <cp:revision>3</cp:revision>
  <cp:lastPrinted>2014-07-16T13:21:00Z</cp:lastPrinted>
  <dcterms:created xsi:type="dcterms:W3CDTF">2014-07-16T08:19:00Z</dcterms:created>
  <dcterms:modified xsi:type="dcterms:W3CDTF">2014-07-16T13:21:00Z</dcterms:modified>
</cp:coreProperties>
</file>