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7" w:rsidRPr="00BB44D4" w:rsidRDefault="00C67CFF" w:rsidP="00F74073">
      <w:pPr>
        <w:pStyle w:val="Nadpis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B02E" wp14:editId="3240BE10">
                <wp:simplePos x="0" y="0"/>
                <wp:positionH relativeFrom="column">
                  <wp:posOffset>4583430</wp:posOffset>
                </wp:positionH>
                <wp:positionV relativeFrom="paragraph">
                  <wp:posOffset>-889000</wp:posOffset>
                </wp:positionV>
                <wp:extent cx="1628775" cy="624840"/>
                <wp:effectExtent l="0" t="0" r="9525" b="381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0E" w:rsidRPr="00F74073" w:rsidRDefault="00BE750E" w:rsidP="00BE750E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F74073">
                              <w:rPr>
                                <w:b/>
                              </w:rPr>
                              <w:t>RK-</w:t>
                            </w:r>
                            <w:r w:rsidR="005704CF" w:rsidRPr="00F74073">
                              <w:rPr>
                                <w:b/>
                              </w:rPr>
                              <w:t>29</w:t>
                            </w:r>
                            <w:r w:rsidRPr="00F74073">
                              <w:rPr>
                                <w:b/>
                              </w:rPr>
                              <w:t>-2013-</w:t>
                            </w:r>
                            <w:r w:rsidR="00F74073" w:rsidRPr="00F74073">
                              <w:rPr>
                                <w:b/>
                              </w:rPr>
                              <w:t>23</w:t>
                            </w:r>
                            <w:r w:rsidRPr="00F74073">
                              <w:rPr>
                                <w:b/>
                              </w:rPr>
                              <w:t>, př. 1</w:t>
                            </w:r>
                          </w:p>
                          <w:p w:rsidR="00BE750E" w:rsidRDefault="00BE750E" w:rsidP="00BE750E">
                            <w:pPr>
                              <w:spacing w:before="0" w:after="0"/>
                              <w:rPr>
                                <w:rFonts w:cs="Arial"/>
                                <w:b/>
                              </w:rPr>
                            </w:pPr>
                            <w:r w:rsidRPr="00F74073">
                              <w:rPr>
                                <w:rFonts w:cs="Arial"/>
                                <w:b/>
                              </w:rPr>
                              <w:t>Počet stran:</w:t>
                            </w:r>
                            <w:r w:rsidR="00B803CC" w:rsidRPr="00F74073">
                              <w:rPr>
                                <w:rFonts w:cs="Arial"/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360.9pt;margin-top:-70pt;width:128.2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" stroked="f">
                <v:textbox>
                  <w:txbxContent>
                    <w:p w:rsidR="00BE750E" w:rsidRPr="00F74073" w:rsidRDefault="00BE750E" w:rsidP="00BE750E">
                      <w:pPr>
                        <w:spacing w:before="0" w:after="0"/>
                        <w:rPr>
                          <w:b/>
                        </w:rPr>
                      </w:pPr>
                      <w:r w:rsidRPr="00F74073">
                        <w:rPr>
                          <w:b/>
                        </w:rPr>
                        <w:t>RK-</w:t>
                      </w:r>
                      <w:r w:rsidR="005704CF" w:rsidRPr="00F74073">
                        <w:rPr>
                          <w:b/>
                        </w:rPr>
                        <w:t>29</w:t>
                      </w:r>
                      <w:r w:rsidRPr="00F74073">
                        <w:rPr>
                          <w:b/>
                        </w:rPr>
                        <w:t>-2013-</w:t>
                      </w:r>
                      <w:r w:rsidR="00F74073" w:rsidRPr="00F74073">
                        <w:rPr>
                          <w:b/>
                        </w:rPr>
                        <w:t>23</w:t>
                      </w:r>
                      <w:r w:rsidRPr="00F74073">
                        <w:rPr>
                          <w:b/>
                        </w:rPr>
                        <w:t>, př. 1</w:t>
                      </w:r>
                    </w:p>
                    <w:p w:rsidR="00BE750E" w:rsidRDefault="00BE750E" w:rsidP="00BE750E">
                      <w:pPr>
                        <w:spacing w:before="0" w:after="0"/>
                        <w:rPr>
                          <w:rFonts w:cs="Arial"/>
                          <w:b/>
                        </w:rPr>
                      </w:pPr>
                      <w:r w:rsidRPr="00F74073">
                        <w:rPr>
                          <w:rFonts w:cs="Arial"/>
                          <w:b/>
                        </w:rPr>
                        <w:t>Počet stran:</w:t>
                      </w:r>
                      <w:r w:rsidR="00B803CC" w:rsidRPr="00F74073">
                        <w:rPr>
                          <w:rFonts w:cs="Arial"/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6A6D17" w:rsidRPr="005925EE">
        <w:t>JMENOVÁNÍ KONKURSNÍ KOMISE</w:t>
      </w:r>
      <w:bookmarkStart w:id="0" w:name="_GoBack"/>
      <w:bookmarkEnd w:id="0"/>
    </w:p>
    <w:p w:rsidR="006A6D17" w:rsidRPr="002B3A15" w:rsidRDefault="006A6D17" w:rsidP="00A41E9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Dle § 1 odst. 1 vyhlášky č. 54/2005 Sb., o náležitostech konkursního řízení a konkursních komisích (dále jen „vyhláška“), jmenuje Rada Kraje Vysočina komisi pro konkursní řízení na </w:t>
      </w:r>
      <w:r w:rsidR="00403226">
        <w:rPr>
          <w:sz w:val="20"/>
          <w:szCs w:val="20"/>
        </w:rPr>
        <w:t xml:space="preserve">vedoucí </w:t>
      </w:r>
      <w:r w:rsidRPr="002B3A15">
        <w:rPr>
          <w:sz w:val="20"/>
          <w:szCs w:val="20"/>
        </w:rPr>
        <w:t>pracovní místo ředitele (ředitelky)</w:t>
      </w:r>
    </w:p>
    <w:p w:rsidR="006A6D17" w:rsidRPr="005925EE" w:rsidRDefault="00277B64">
      <w:pPr>
        <w:jc w:val="center"/>
        <w:rPr>
          <w:rFonts w:cs="Arial"/>
          <w:b/>
          <w:sz w:val="24"/>
          <w:szCs w:val="32"/>
        </w:rPr>
      </w:pPr>
      <w:r w:rsidRPr="005925EE">
        <w:rPr>
          <w:rFonts w:cs="Arial"/>
          <w:b/>
          <w:noProof/>
          <w:sz w:val="24"/>
          <w:szCs w:val="32"/>
        </w:rPr>
        <w:t>Obchodní akademie, Střední zdravotnické školy, Střední odborné školy služeb a</w:t>
      </w:r>
      <w:r w:rsidR="00CD65E0">
        <w:rPr>
          <w:rFonts w:cs="Arial"/>
          <w:b/>
          <w:noProof/>
          <w:sz w:val="24"/>
          <w:szCs w:val="32"/>
        </w:rPr>
        <w:t> </w:t>
      </w:r>
      <w:r w:rsidRPr="005925EE">
        <w:rPr>
          <w:rFonts w:cs="Arial"/>
          <w:b/>
          <w:noProof/>
          <w:sz w:val="24"/>
          <w:szCs w:val="32"/>
        </w:rPr>
        <w:t>Jazykové školy s právem státní jazykové zkoušky Jihlava</w:t>
      </w:r>
    </w:p>
    <w:p w:rsidR="006A6D17" w:rsidRPr="002B3A15" w:rsidRDefault="006A6D17" w:rsidP="00A41E9E">
      <w:pPr>
        <w:jc w:val="center"/>
        <w:rPr>
          <w:sz w:val="20"/>
          <w:szCs w:val="20"/>
        </w:rPr>
      </w:pPr>
      <w:r w:rsidRPr="002B3A15">
        <w:rPr>
          <w:sz w:val="20"/>
          <w:szCs w:val="20"/>
        </w:rPr>
        <w:t>v tomto složení:</w:t>
      </w:r>
    </w:p>
    <w:p w:rsidR="00075BAE" w:rsidRPr="00BB44D4" w:rsidRDefault="00075BAE" w:rsidP="00075BAE">
      <w:pPr>
        <w:pStyle w:val="Zkladntext"/>
        <w:spacing w:before="120"/>
        <w:rPr>
          <w:rFonts w:cs="Arial"/>
          <w:b/>
          <w:bCs/>
        </w:rPr>
      </w:pPr>
      <w:r w:rsidRPr="00BB44D4">
        <w:rPr>
          <w:rFonts w:cs="Arial"/>
          <w:b/>
          <w:bCs/>
        </w:rPr>
        <w:t>Předseda konkursní komise:</w:t>
      </w:r>
    </w:p>
    <w:p w:rsidR="00075BAE" w:rsidRPr="002B3A15" w:rsidRDefault="00946DB5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 w:rsidRPr="002B3A15">
        <w:rPr>
          <w:noProof/>
          <w:sz w:val="20"/>
          <w:szCs w:val="20"/>
        </w:rPr>
        <w:t>Jana Fialová</w:t>
      </w:r>
      <w:r w:rsidR="00075BAE" w:rsidRPr="002B3A15">
        <w:rPr>
          <w:sz w:val="20"/>
          <w:szCs w:val="20"/>
        </w:rPr>
        <w:tab/>
        <w:t xml:space="preserve">- člen určený zřizovatelem </w:t>
      </w:r>
      <w:r w:rsidR="00075BAE" w:rsidRPr="002B3A15">
        <w:rPr>
          <w:iCs/>
          <w:sz w:val="20"/>
          <w:szCs w:val="20"/>
        </w:rPr>
        <w:t xml:space="preserve">(radní </w:t>
      </w:r>
      <w:r w:rsidR="00CD65E0">
        <w:rPr>
          <w:iCs/>
          <w:sz w:val="20"/>
          <w:szCs w:val="20"/>
        </w:rPr>
        <w:t>K</w:t>
      </w:r>
      <w:r w:rsidR="00075BAE" w:rsidRPr="002B3A15">
        <w:rPr>
          <w:iCs/>
          <w:sz w:val="20"/>
          <w:szCs w:val="20"/>
        </w:rPr>
        <w:t>raje Vysočina)</w:t>
      </w:r>
    </w:p>
    <w:p w:rsidR="00075BAE" w:rsidRPr="002B3A15" w:rsidRDefault="00946DB5" w:rsidP="002B3A15">
      <w:pPr>
        <w:tabs>
          <w:tab w:val="left" w:pos="1843"/>
        </w:tabs>
        <w:ind w:left="1843" w:hanging="1843"/>
        <w:rPr>
          <w:i/>
          <w:iCs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="00075BAE" w:rsidRPr="002B3A15">
        <w:rPr>
          <w:i/>
          <w:sz w:val="20"/>
          <w:szCs w:val="20"/>
        </w:rPr>
        <w:tab/>
        <w:t>- člen určený zřizovatelem jako předseda konkursní komise pro případ, že se výše uvedený předseda konkursní komise</w:t>
      </w:r>
      <w:r w:rsidR="00CD65E0">
        <w:rPr>
          <w:i/>
          <w:sz w:val="20"/>
          <w:szCs w:val="20"/>
        </w:rPr>
        <w:t xml:space="preserve"> (Jana Fialová)</w:t>
      </w:r>
      <w:r w:rsidR="00075BAE" w:rsidRPr="002B3A15">
        <w:rPr>
          <w:i/>
          <w:sz w:val="20"/>
          <w:szCs w:val="20"/>
        </w:rPr>
        <w:t xml:space="preserve"> nebude moci činnosti v konkursní komisi zúčastnit, aniž by </w:t>
      </w:r>
      <w:proofErr w:type="gramStart"/>
      <w:r w:rsidR="00075BAE" w:rsidRPr="002B3A15">
        <w:rPr>
          <w:i/>
          <w:sz w:val="20"/>
          <w:szCs w:val="20"/>
        </w:rPr>
        <w:t>přestal svou činnost</w:t>
      </w:r>
      <w:proofErr w:type="gramEnd"/>
      <w:r w:rsidR="00075BAE" w:rsidRPr="002B3A15">
        <w:rPr>
          <w:i/>
          <w:sz w:val="20"/>
          <w:szCs w:val="20"/>
        </w:rPr>
        <w:t xml:space="preserve"> vykonávat podle § 1 odst. 3 </w:t>
      </w:r>
      <w:proofErr w:type="gramStart"/>
      <w:r w:rsidR="00075BAE" w:rsidRPr="002B3A15">
        <w:rPr>
          <w:i/>
          <w:sz w:val="20"/>
          <w:szCs w:val="20"/>
        </w:rPr>
        <w:t>vyhlášky</w:t>
      </w:r>
      <w:proofErr w:type="gramEnd"/>
    </w:p>
    <w:p w:rsidR="00075BAE" w:rsidRPr="00BB44D4" w:rsidRDefault="00075BAE" w:rsidP="00075BAE">
      <w:pPr>
        <w:pStyle w:val="Zkladntext"/>
        <w:tabs>
          <w:tab w:val="left" w:pos="3060"/>
          <w:tab w:val="left" w:pos="3240"/>
          <w:tab w:val="left" w:pos="3600"/>
        </w:tabs>
        <w:spacing w:before="240"/>
        <w:rPr>
          <w:rFonts w:cs="Arial"/>
          <w:b/>
          <w:bCs/>
        </w:rPr>
      </w:pPr>
      <w:r w:rsidRPr="00BB44D4">
        <w:rPr>
          <w:rFonts w:cs="Arial"/>
          <w:b/>
          <w:bCs/>
        </w:rPr>
        <w:t>Členové konkursní komise:</w:t>
      </w:r>
    </w:p>
    <w:p w:rsidR="00075BAE" w:rsidRPr="002B3A15" w:rsidRDefault="00946DB5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Martin Hyský</w:t>
      </w:r>
      <w:r w:rsidR="00075BAE" w:rsidRPr="002B3A15">
        <w:rPr>
          <w:sz w:val="20"/>
          <w:szCs w:val="20"/>
        </w:rPr>
        <w:tab/>
        <w:t>- člen určený zřizovatelem</w:t>
      </w:r>
    </w:p>
    <w:p w:rsidR="00946DB5" w:rsidRPr="002B3A15" w:rsidRDefault="00946DB5" w:rsidP="002B3A15">
      <w:pPr>
        <w:tabs>
          <w:tab w:val="left" w:pos="1843"/>
        </w:tabs>
        <w:ind w:left="1843" w:hanging="1843"/>
        <w:rPr>
          <w:i/>
          <w:noProof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Pr="002B3A15">
        <w:rPr>
          <w:i/>
          <w:sz w:val="20"/>
          <w:szCs w:val="20"/>
        </w:rPr>
        <w:tab/>
        <w:t xml:space="preserve">- člen určený zřizovatelem jako </w:t>
      </w:r>
      <w:r w:rsidR="00CD65E0">
        <w:rPr>
          <w:i/>
          <w:sz w:val="20"/>
          <w:szCs w:val="20"/>
        </w:rPr>
        <w:t>člen konkursní komise</w:t>
      </w:r>
      <w:r w:rsidRPr="002B3A15">
        <w:rPr>
          <w:i/>
          <w:sz w:val="20"/>
          <w:szCs w:val="20"/>
        </w:rPr>
        <w:t xml:space="preserve"> pro případ, že </w:t>
      </w:r>
      <w:r w:rsidR="00F95BDC">
        <w:rPr>
          <w:i/>
          <w:sz w:val="20"/>
          <w:szCs w:val="20"/>
        </w:rPr>
        <w:t>se</w:t>
      </w:r>
      <w:r w:rsidR="00CD65E0">
        <w:rPr>
          <w:i/>
          <w:sz w:val="20"/>
          <w:szCs w:val="20"/>
        </w:rPr>
        <w:t xml:space="preserve"> výše uvedený člen konkursní komise (Martin Hyský) </w:t>
      </w:r>
      <w:r w:rsidRPr="002B3A15">
        <w:rPr>
          <w:i/>
          <w:sz w:val="20"/>
          <w:szCs w:val="20"/>
        </w:rPr>
        <w:t xml:space="preserve">nebude moci činnosti v konkursní komisi zúčastnit, aniž by </w:t>
      </w:r>
      <w:proofErr w:type="gramStart"/>
      <w:r w:rsidRPr="002B3A15">
        <w:rPr>
          <w:i/>
          <w:sz w:val="20"/>
          <w:szCs w:val="20"/>
        </w:rPr>
        <w:t>přestal svou činnost</w:t>
      </w:r>
      <w:proofErr w:type="gramEnd"/>
      <w:r w:rsidRPr="002B3A15">
        <w:rPr>
          <w:i/>
          <w:sz w:val="20"/>
          <w:szCs w:val="20"/>
        </w:rPr>
        <w:t xml:space="preserve"> vykonávat podle § 1 odst. 3 </w:t>
      </w:r>
      <w:proofErr w:type="gramStart"/>
      <w:r w:rsidRPr="002B3A15">
        <w:rPr>
          <w:i/>
          <w:sz w:val="20"/>
          <w:szCs w:val="20"/>
        </w:rPr>
        <w:t>vyhlášky</w:t>
      </w:r>
      <w:proofErr w:type="gramEnd"/>
    </w:p>
    <w:p w:rsidR="00075BAE" w:rsidRPr="002B3A15" w:rsidRDefault="003B6F2C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>
        <w:rPr>
          <w:noProof/>
          <w:sz w:val="20"/>
          <w:szCs w:val="20"/>
        </w:rPr>
        <w:t>Luboš Stejskal</w:t>
      </w:r>
      <w:r w:rsidR="00075BAE" w:rsidRPr="002B3A15">
        <w:rPr>
          <w:sz w:val="20"/>
          <w:szCs w:val="20"/>
        </w:rPr>
        <w:tab/>
        <w:t xml:space="preserve">- člen určený ředitelem Krajského úřadu Kraje Vysočina </w:t>
      </w:r>
      <w:r w:rsidR="00075BAE" w:rsidRPr="002B3A15">
        <w:rPr>
          <w:iCs/>
          <w:sz w:val="20"/>
          <w:szCs w:val="20"/>
        </w:rPr>
        <w:t>(</w:t>
      </w:r>
      <w:r w:rsidR="00CD65E0">
        <w:rPr>
          <w:iCs/>
          <w:sz w:val="20"/>
          <w:szCs w:val="20"/>
        </w:rPr>
        <w:t>vedoucí oddělení organizace školství</w:t>
      </w:r>
      <w:r w:rsidR="00075BAE" w:rsidRPr="002B3A15">
        <w:rPr>
          <w:iCs/>
          <w:sz w:val="20"/>
          <w:szCs w:val="20"/>
        </w:rPr>
        <w:t>)</w:t>
      </w:r>
    </w:p>
    <w:p w:rsidR="00075BAE" w:rsidRPr="002B3A15" w:rsidRDefault="00946DB5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 w:rsidRPr="002B3A15">
        <w:rPr>
          <w:noProof/>
          <w:sz w:val="20"/>
          <w:szCs w:val="20"/>
        </w:rPr>
        <w:t>Jiří Forman</w:t>
      </w:r>
      <w:r w:rsidR="00075BAE" w:rsidRPr="002B3A15">
        <w:rPr>
          <w:sz w:val="20"/>
          <w:szCs w:val="20"/>
        </w:rPr>
        <w:tab/>
        <w:t>- odborník v oblasti státní správy, organizace a řízení ve školství</w:t>
      </w:r>
    </w:p>
    <w:p w:rsidR="00075BAE" w:rsidRPr="002B3A15" w:rsidRDefault="0098498F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Dagmar Kotlíková</w:t>
      </w:r>
      <w:r w:rsidR="00075BAE" w:rsidRPr="002B3A15">
        <w:rPr>
          <w:sz w:val="20"/>
          <w:szCs w:val="20"/>
        </w:rPr>
        <w:tab/>
        <w:t xml:space="preserve">- pedagogický pracovník </w:t>
      </w:r>
      <w:r w:rsidR="00277B64" w:rsidRPr="002B3A15">
        <w:rPr>
          <w:noProof/>
          <w:sz w:val="20"/>
          <w:szCs w:val="20"/>
        </w:rPr>
        <w:t>Střední školy obchodu a služeb Jihlava</w:t>
      </w:r>
    </w:p>
    <w:p w:rsidR="00075BAE" w:rsidRPr="002B3A15" w:rsidRDefault="005704CF" w:rsidP="005704CF">
      <w:pPr>
        <w:tabs>
          <w:tab w:val="left" w:pos="1843"/>
        </w:tabs>
        <w:rPr>
          <w:iCs/>
          <w:sz w:val="20"/>
          <w:szCs w:val="20"/>
        </w:rPr>
      </w:pPr>
      <w:r>
        <w:rPr>
          <w:sz w:val="20"/>
          <w:szCs w:val="20"/>
        </w:rPr>
        <w:t>Milan Matějů</w:t>
      </w:r>
      <w:r w:rsidR="00075BAE" w:rsidRPr="002B3A15">
        <w:rPr>
          <w:sz w:val="20"/>
          <w:szCs w:val="20"/>
        </w:rPr>
        <w:tab/>
        <w:t>- školní inspektor (Krajský inspektorát ČŠI)</w:t>
      </w:r>
    </w:p>
    <w:p w:rsidR="00075BAE" w:rsidRPr="002B3A15" w:rsidRDefault="0098498F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Jan Šmíd</w:t>
      </w:r>
      <w:r w:rsidR="00075BAE" w:rsidRPr="002B3A15">
        <w:rPr>
          <w:sz w:val="20"/>
          <w:szCs w:val="20"/>
        </w:rPr>
        <w:tab/>
        <w:t xml:space="preserve">- člen školské rady </w:t>
      </w:r>
      <w:r w:rsidR="00A241B0" w:rsidRPr="002B3A15">
        <w:rPr>
          <w:noProof/>
          <w:sz w:val="20"/>
          <w:szCs w:val="20"/>
        </w:rPr>
        <w:t>Střední školy obchodu a služeb Jihlava</w:t>
      </w:r>
    </w:p>
    <w:p w:rsidR="00075BAE" w:rsidRPr="00BB44D4" w:rsidRDefault="00075BAE" w:rsidP="00075BAE">
      <w:pPr>
        <w:tabs>
          <w:tab w:val="left" w:pos="3119"/>
        </w:tabs>
        <w:ind w:left="3119" w:hanging="3119"/>
      </w:pPr>
      <w:r w:rsidRPr="00BB44D4">
        <w:rPr>
          <w:b/>
          <w:bCs/>
        </w:rPr>
        <w:t>Odborníci s hlasem poradním:</w:t>
      </w:r>
    </w:p>
    <w:p w:rsidR="00075BAE" w:rsidRPr="002B3A15" w:rsidRDefault="00075BAE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Miroslav Pech</w:t>
      </w:r>
      <w:r w:rsidRPr="002B3A15">
        <w:rPr>
          <w:sz w:val="20"/>
          <w:szCs w:val="20"/>
        </w:rPr>
        <w:tab/>
        <w:t>- vedoucí odboru školství, mládeže a sportu KrÚ Kraje Vysočina</w:t>
      </w:r>
    </w:p>
    <w:p w:rsidR="00075BAE" w:rsidRPr="002B3A15" w:rsidRDefault="005704CF" w:rsidP="005704CF">
      <w:pPr>
        <w:tabs>
          <w:tab w:val="left" w:pos="1843"/>
        </w:tabs>
        <w:rPr>
          <w:sz w:val="20"/>
          <w:szCs w:val="20"/>
        </w:rPr>
      </w:pPr>
      <w:r>
        <w:rPr>
          <w:noProof/>
          <w:sz w:val="20"/>
          <w:szCs w:val="20"/>
        </w:rPr>
        <w:t>Rudolf Chloupek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>Statutárního města Jihlava</w:t>
      </w:r>
    </w:p>
    <w:p w:rsidR="00075BAE" w:rsidRPr="002B3A15" w:rsidRDefault="00B64846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František Popelka</w:t>
      </w:r>
      <w:r w:rsidR="00075BAE" w:rsidRPr="002B3A15">
        <w:rPr>
          <w:sz w:val="20"/>
          <w:szCs w:val="20"/>
        </w:rPr>
        <w:tab/>
        <w:t xml:space="preserve">- zástupce pedagogických pracovníků </w:t>
      </w:r>
      <w:r w:rsidR="00277B64" w:rsidRPr="002B3A15">
        <w:rPr>
          <w:sz w:val="20"/>
          <w:szCs w:val="20"/>
        </w:rPr>
        <w:t>Obchodní akademie a Jazykové školy s právem státní jazykové zkoušky Jihlava</w:t>
      </w:r>
    </w:p>
    <w:p w:rsidR="00075BAE" w:rsidRPr="002B3A15" w:rsidRDefault="00B64846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Kamila Pěkná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 xml:space="preserve">školské rady </w:t>
      </w:r>
      <w:r w:rsidR="00277B64" w:rsidRPr="002B3A15">
        <w:rPr>
          <w:sz w:val="20"/>
          <w:szCs w:val="20"/>
        </w:rPr>
        <w:t>Obchodní akademie a Jazykové školy s právem státní jazykové zkoušky</w:t>
      </w:r>
      <w:r w:rsidR="00075BAE" w:rsidRPr="002B3A15">
        <w:rPr>
          <w:sz w:val="20"/>
          <w:szCs w:val="20"/>
        </w:rPr>
        <w:t xml:space="preserve"> Jihlava</w:t>
      </w:r>
    </w:p>
    <w:p w:rsidR="00075BAE" w:rsidRPr="002B3A15" w:rsidRDefault="00F948E5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Oldřiška Srbecká</w:t>
      </w:r>
      <w:r w:rsidR="00075BAE" w:rsidRPr="002B3A15">
        <w:rPr>
          <w:sz w:val="20"/>
          <w:szCs w:val="20"/>
        </w:rPr>
        <w:tab/>
        <w:t xml:space="preserve">- zástupce pedagogických pracovníků </w:t>
      </w:r>
      <w:r w:rsidR="00277B64" w:rsidRPr="002B3A15">
        <w:rPr>
          <w:sz w:val="20"/>
          <w:szCs w:val="20"/>
        </w:rPr>
        <w:t>Střední zdravotnické školy a Vyšší odborné školy zdravotnické Jihlava</w:t>
      </w:r>
    </w:p>
    <w:p w:rsidR="00075BAE" w:rsidRPr="002B3A15" w:rsidRDefault="00F948E5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Jitka Perničková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 xml:space="preserve">školské rady </w:t>
      </w:r>
      <w:r w:rsidR="00277B64" w:rsidRPr="002B3A15">
        <w:rPr>
          <w:sz w:val="20"/>
          <w:szCs w:val="20"/>
        </w:rPr>
        <w:t>Střední zdravotnické školy a Vyšší odborné školy zdravotnické Jihlava</w:t>
      </w:r>
    </w:p>
    <w:p w:rsidR="00075BAE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Členové konkursní komise byli jmenováni usnesením Rady Kraje Vysočina </w:t>
      </w:r>
      <w:r w:rsidR="008970E9" w:rsidRPr="008970E9">
        <w:rPr>
          <w:sz w:val="20"/>
          <w:szCs w:val="20"/>
          <w:highlight w:val="yellow"/>
        </w:rPr>
        <w:t>xx</w:t>
      </w:r>
      <w:r w:rsidR="00B803CC" w:rsidRPr="008970E9">
        <w:rPr>
          <w:noProof/>
          <w:sz w:val="20"/>
          <w:szCs w:val="20"/>
          <w:highlight w:val="yellow"/>
        </w:rPr>
        <w:t>/</w:t>
      </w:r>
      <w:r w:rsidR="00B97A90" w:rsidRPr="008970E9">
        <w:rPr>
          <w:noProof/>
          <w:sz w:val="20"/>
          <w:szCs w:val="20"/>
          <w:highlight w:val="yellow"/>
        </w:rPr>
        <w:t>29</w:t>
      </w:r>
      <w:r w:rsidRPr="008970E9">
        <w:rPr>
          <w:noProof/>
          <w:sz w:val="20"/>
          <w:szCs w:val="20"/>
          <w:highlight w:val="yellow"/>
        </w:rPr>
        <w:t>/2013/RK</w:t>
      </w:r>
      <w:r w:rsidRPr="002B3A15">
        <w:rPr>
          <w:sz w:val="20"/>
          <w:szCs w:val="20"/>
        </w:rPr>
        <w:t xml:space="preserve"> ze dne</w:t>
      </w:r>
      <w:r w:rsidR="00F9425C">
        <w:rPr>
          <w:sz w:val="20"/>
          <w:szCs w:val="20"/>
        </w:rPr>
        <w:t> </w:t>
      </w:r>
      <w:r w:rsidR="00F9425C">
        <w:rPr>
          <w:noProof/>
          <w:sz w:val="20"/>
          <w:szCs w:val="20"/>
        </w:rPr>
        <w:t>10</w:t>
      </w:r>
      <w:r w:rsidRPr="002B3A15">
        <w:rPr>
          <w:noProof/>
          <w:sz w:val="20"/>
          <w:szCs w:val="20"/>
        </w:rPr>
        <w:t>.</w:t>
      </w:r>
      <w:r w:rsidR="00F9425C">
        <w:rPr>
          <w:noProof/>
          <w:sz w:val="20"/>
          <w:szCs w:val="20"/>
        </w:rPr>
        <w:t> </w:t>
      </w:r>
      <w:r w:rsidR="005925EE" w:rsidRPr="002B3A15">
        <w:rPr>
          <w:noProof/>
          <w:sz w:val="20"/>
          <w:szCs w:val="20"/>
        </w:rPr>
        <w:t>9</w:t>
      </w:r>
      <w:r w:rsidRPr="002B3A15">
        <w:rPr>
          <w:noProof/>
          <w:sz w:val="20"/>
          <w:szCs w:val="20"/>
        </w:rPr>
        <w:t>.</w:t>
      </w:r>
      <w:r w:rsidR="00F9425C">
        <w:rPr>
          <w:noProof/>
          <w:sz w:val="20"/>
          <w:szCs w:val="20"/>
        </w:rPr>
        <w:t> </w:t>
      </w:r>
      <w:r w:rsidRPr="002B3A15">
        <w:rPr>
          <w:noProof/>
          <w:sz w:val="20"/>
          <w:szCs w:val="20"/>
        </w:rPr>
        <w:t>2013</w:t>
      </w:r>
      <w:r w:rsidRPr="002B3A15">
        <w:rPr>
          <w:sz w:val="20"/>
          <w:szCs w:val="20"/>
        </w:rPr>
        <w:t>.</w:t>
      </w:r>
    </w:p>
    <w:p w:rsidR="006A6D17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V Jihlavě, dne </w:t>
      </w:r>
      <w:r w:rsidR="00C8110A">
        <w:rPr>
          <w:noProof/>
          <w:sz w:val="20"/>
          <w:szCs w:val="20"/>
        </w:rPr>
        <w:t>10</w:t>
      </w:r>
      <w:r w:rsidR="005925EE" w:rsidRPr="002B3A15">
        <w:rPr>
          <w:noProof/>
          <w:sz w:val="20"/>
          <w:szCs w:val="20"/>
        </w:rPr>
        <w:t>. 9. 2013</w:t>
      </w:r>
      <w:r w:rsidR="005925EE" w:rsidRPr="002B3A15">
        <w:rPr>
          <w:sz w:val="20"/>
          <w:szCs w:val="20"/>
        </w:rPr>
        <w:t>.</w:t>
      </w:r>
    </w:p>
    <w:p w:rsidR="006A6D17" w:rsidRPr="002B3A15" w:rsidRDefault="006A6D17" w:rsidP="005D7506">
      <w:pPr>
        <w:pStyle w:val="Zkladntext"/>
        <w:tabs>
          <w:tab w:val="center" w:pos="7230"/>
        </w:tabs>
        <w:spacing w:before="240" w:after="0"/>
        <w:ind w:firstLine="6"/>
        <w:rPr>
          <w:rFonts w:cs="Arial"/>
          <w:sz w:val="20"/>
        </w:rPr>
      </w:pPr>
      <w:r w:rsidRPr="002B3A15">
        <w:rPr>
          <w:rFonts w:cs="Arial"/>
          <w:sz w:val="20"/>
        </w:rPr>
        <w:tab/>
        <w:t>Jiří Běhounek</w:t>
      </w:r>
    </w:p>
    <w:p w:rsidR="005925EE" w:rsidRPr="005925EE" w:rsidRDefault="006A6D17" w:rsidP="005D7506">
      <w:pPr>
        <w:pStyle w:val="Zkladntext"/>
        <w:tabs>
          <w:tab w:val="center" w:pos="7230"/>
        </w:tabs>
        <w:ind w:firstLine="6"/>
        <w:jc w:val="left"/>
        <w:rPr>
          <w:rFonts w:cs="Arial"/>
          <w:sz w:val="18"/>
          <w:szCs w:val="18"/>
        </w:rPr>
      </w:pPr>
      <w:r w:rsidRPr="002B3A15">
        <w:rPr>
          <w:rFonts w:cs="Arial"/>
          <w:sz w:val="20"/>
        </w:rPr>
        <w:tab/>
        <w:t>hejtman Kraje Vysočina</w:t>
      </w:r>
    </w:p>
    <w:p w:rsidR="00B803CC" w:rsidRPr="005925EE" w:rsidRDefault="00B803CC" w:rsidP="005D7506">
      <w:pPr>
        <w:pStyle w:val="Zkladntext"/>
        <w:tabs>
          <w:tab w:val="center" w:pos="7230"/>
        </w:tabs>
        <w:ind w:firstLine="6"/>
        <w:jc w:val="left"/>
        <w:rPr>
          <w:rFonts w:cs="Arial"/>
          <w:sz w:val="18"/>
          <w:szCs w:val="18"/>
        </w:rPr>
        <w:sectPr w:rsidR="00B803CC" w:rsidRPr="005925EE" w:rsidSect="00277B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36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6A6D17" w:rsidRPr="005925EE" w:rsidRDefault="006A6D17">
      <w:pPr>
        <w:pStyle w:val="Nzev"/>
        <w:spacing w:before="240"/>
        <w:rPr>
          <w:rFonts w:cs="Arial"/>
          <w:sz w:val="24"/>
          <w:szCs w:val="24"/>
          <w:u w:val="none"/>
        </w:rPr>
      </w:pPr>
      <w:r w:rsidRPr="005925EE">
        <w:rPr>
          <w:rFonts w:cs="Arial"/>
          <w:sz w:val="24"/>
          <w:szCs w:val="24"/>
          <w:u w:val="none"/>
        </w:rPr>
        <w:lastRenderedPageBreak/>
        <w:t>JMENOVÁNÍ KONKURSNÍ KOMISE</w:t>
      </w:r>
    </w:p>
    <w:p w:rsidR="006A6D17" w:rsidRPr="002B3A15" w:rsidRDefault="006A6D17" w:rsidP="00A41E9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Dle § 1 odst. 1 vyhlášky č. 54/2005 Sb., o náležitostech konkursního řízení a konkursních komisích (dále jen „vyhláška“), jmenuje Rada Kraje Vysočina komisi pro konkursní řízení na </w:t>
      </w:r>
      <w:r w:rsidR="00F8227A">
        <w:rPr>
          <w:sz w:val="20"/>
          <w:szCs w:val="20"/>
        </w:rPr>
        <w:t xml:space="preserve">vedoucí </w:t>
      </w:r>
      <w:r w:rsidRPr="002B3A15">
        <w:rPr>
          <w:sz w:val="20"/>
          <w:szCs w:val="20"/>
        </w:rPr>
        <w:t>pracovní místo ředitele (ředitelky)</w:t>
      </w:r>
    </w:p>
    <w:p w:rsidR="006A6D17" w:rsidRPr="005925EE" w:rsidRDefault="00A241B0">
      <w:pPr>
        <w:jc w:val="center"/>
        <w:rPr>
          <w:rFonts w:cs="Arial"/>
          <w:b/>
          <w:sz w:val="24"/>
        </w:rPr>
      </w:pPr>
      <w:r w:rsidRPr="005925EE">
        <w:rPr>
          <w:rFonts w:cs="Arial"/>
          <w:b/>
          <w:noProof/>
          <w:sz w:val="24"/>
        </w:rPr>
        <w:t>Obchodní akademie Dr. Albína Bráfa, Hotelové školy</w:t>
      </w:r>
      <w:r w:rsidRPr="005925EE">
        <w:rPr>
          <w:rFonts w:cs="Arial"/>
          <w:b/>
          <w:noProof/>
          <w:sz w:val="24"/>
        </w:rPr>
        <w:br/>
        <w:t>a Jazykové školy s právem státní jazykové zkoušky Třebíč</w:t>
      </w:r>
    </w:p>
    <w:p w:rsidR="006A6D17" w:rsidRPr="002B3A15" w:rsidRDefault="006A6D17" w:rsidP="00A41E9E">
      <w:pPr>
        <w:jc w:val="center"/>
        <w:rPr>
          <w:sz w:val="20"/>
          <w:szCs w:val="20"/>
        </w:rPr>
      </w:pPr>
      <w:r w:rsidRPr="002B3A15">
        <w:rPr>
          <w:sz w:val="20"/>
          <w:szCs w:val="20"/>
        </w:rPr>
        <w:t>v tomto složení:</w:t>
      </w:r>
    </w:p>
    <w:p w:rsidR="00075BAE" w:rsidRPr="00BB44D4" w:rsidRDefault="00075BAE" w:rsidP="00075BAE">
      <w:pPr>
        <w:pStyle w:val="Zkladntext"/>
        <w:spacing w:before="120"/>
        <w:rPr>
          <w:rFonts w:cs="Arial"/>
          <w:b/>
          <w:bCs/>
        </w:rPr>
      </w:pPr>
      <w:r w:rsidRPr="00BB44D4">
        <w:rPr>
          <w:rFonts w:cs="Arial"/>
          <w:b/>
          <w:bCs/>
        </w:rPr>
        <w:t>Předseda konkursní komise:</w:t>
      </w:r>
    </w:p>
    <w:p w:rsidR="00946DB5" w:rsidRPr="002B3A15" w:rsidRDefault="00946DB5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 w:rsidRPr="002B3A15">
        <w:rPr>
          <w:noProof/>
          <w:sz w:val="20"/>
          <w:szCs w:val="20"/>
        </w:rPr>
        <w:t>Jana Fialová</w:t>
      </w:r>
      <w:r w:rsidRPr="002B3A15">
        <w:rPr>
          <w:sz w:val="20"/>
          <w:szCs w:val="20"/>
        </w:rPr>
        <w:tab/>
        <w:t xml:space="preserve">- člen určený zřizovatelem </w:t>
      </w:r>
      <w:r w:rsidRPr="002B3A15">
        <w:rPr>
          <w:iCs/>
          <w:sz w:val="20"/>
          <w:szCs w:val="20"/>
        </w:rPr>
        <w:t xml:space="preserve">(radní </w:t>
      </w:r>
      <w:r w:rsidR="002836DA">
        <w:rPr>
          <w:iCs/>
          <w:sz w:val="20"/>
          <w:szCs w:val="20"/>
        </w:rPr>
        <w:t>K</w:t>
      </w:r>
      <w:r w:rsidRPr="002B3A15">
        <w:rPr>
          <w:iCs/>
          <w:sz w:val="20"/>
          <w:szCs w:val="20"/>
        </w:rPr>
        <w:t>raje Vysočina)</w:t>
      </w:r>
    </w:p>
    <w:p w:rsidR="00946DB5" w:rsidRPr="002B3A15" w:rsidRDefault="00946DB5" w:rsidP="002B3A15">
      <w:pPr>
        <w:tabs>
          <w:tab w:val="left" w:pos="1843"/>
        </w:tabs>
        <w:ind w:left="1843" w:hanging="1843"/>
        <w:rPr>
          <w:i/>
          <w:iCs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Pr="002B3A15">
        <w:rPr>
          <w:i/>
          <w:sz w:val="20"/>
          <w:szCs w:val="20"/>
        </w:rPr>
        <w:tab/>
        <w:t>- člen určený zřizovatelem jako předseda konkursní komise pro případ, že se výše uvedený předseda konkursní komise</w:t>
      </w:r>
      <w:r w:rsidR="002836DA">
        <w:rPr>
          <w:i/>
          <w:sz w:val="20"/>
          <w:szCs w:val="20"/>
        </w:rPr>
        <w:t xml:space="preserve"> (Jana Fialová)</w:t>
      </w:r>
      <w:r w:rsidRPr="002B3A15">
        <w:rPr>
          <w:i/>
          <w:sz w:val="20"/>
          <w:szCs w:val="20"/>
        </w:rPr>
        <w:t xml:space="preserve"> nebude moci činnosti v konkursní komisi zúčastnit, aniž by </w:t>
      </w:r>
      <w:proofErr w:type="gramStart"/>
      <w:r w:rsidRPr="002B3A15">
        <w:rPr>
          <w:i/>
          <w:sz w:val="20"/>
          <w:szCs w:val="20"/>
        </w:rPr>
        <w:t>přestal svou činnost</w:t>
      </w:r>
      <w:proofErr w:type="gramEnd"/>
      <w:r w:rsidRPr="002B3A15">
        <w:rPr>
          <w:i/>
          <w:sz w:val="20"/>
          <w:szCs w:val="20"/>
        </w:rPr>
        <w:t xml:space="preserve"> vykonávat podle § 1 odst. 3 </w:t>
      </w:r>
      <w:proofErr w:type="gramStart"/>
      <w:r w:rsidRPr="002B3A15">
        <w:rPr>
          <w:i/>
          <w:sz w:val="20"/>
          <w:szCs w:val="20"/>
        </w:rPr>
        <w:t>vyhlášky</w:t>
      </w:r>
      <w:proofErr w:type="gramEnd"/>
    </w:p>
    <w:p w:rsidR="00075BAE" w:rsidRPr="00BB44D4" w:rsidRDefault="00075BAE" w:rsidP="00075BAE">
      <w:pPr>
        <w:pStyle w:val="Zkladntext"/>
        <w:tabs>
          <w:tab w:val="left" w:pos="3060"/>
          <w:tab w:val="left" w:pos="3240"/>
          <w:tab w:val="left" w:pos="3600"/>
        </w:tabs>
        <w:spacing w:before="240"/>
        <w:rPr>
          <w:rFonts w:cs="Arial"/>
          <w:b/>
          <w:bCs/>
        </w:rPr>
      </w:pPr>
      <w:r w:rsidRPr="00BB44D4">
        <w:rPr>
          <w:rFonts w:cs="Arial"/>
          <w:b/>
          <w:bCs/>
        </w:rPr>
        <w:t>Členové konkursní komise:</w:t>
      </w:r>
    </w:p>
    <w:p w:rsidR="00075BAE" w:rsidRPr="002B3A15" w:rsidRDefault="00C30B2F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Petr Piňos</w:t>
      </w:r>
      <w:r w:rsidR="00075BAE" w:rsidRPr="002B3A15">
        <w:rPr>
          <w:sz w:val="20"/>
          <w:szCs w:val="20"/>
        </w:rPr>
        <w:tab/>
        <w:t>- člen určený zřizovatelem</w:t>
      </w:r>
    </w:p>
    <w:p w:rsidR="002836DA" w:rsidRPr="002B3A15" w:rsidRDefault="002836DA" w:rsidP="002836DA">
      <w:pPr>
        <w:tabs>
          <w:tab w:val="left" w:pos="1843"/>
        </w:tabs>
        <w:ind w:left="1843" w:hanging="1843"/>
        <w:rPr>
          <w:i/>
          <w:noProof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Pr="002B3A15">
        <w:rPr>
          <w:i/>
          <w:sz w:val="20"/>
          <w:szCs w:val="20"/>
        </w:rPr>
        <w:tab/>
        <w:t xml:space="preserve">- člen určený zřizovatelem jako </w:t>
      </w:r>
      <w:r>
        <w:rPr>
          <w:i/>
          <w:sz w:val="20"/>
          <w:szCs w:val="20"/>
        </w:rPr>
        <w:t>člen konkursní komise</w:t>
      </w:r>
      <w:r w:rsidRPr="002B3A15">
        <w:rPr>
          <w:i/>
          <w:sz w:val="20"/>
          <w:szCs w:val="20"/>
        </w:rPr>
        <w:t xml:space="preserve"> pro případ, že </w:t>
      </w:r>
      <w:r w:rsidR="0078497A">
        <w:rPr>
          <w:i/>
          <w:sz w:val="20"/>
          <w:szCs w:val="20"/>
        </w:rPr>
        <w:t>se</w:t>
      </w:r>
      <w:r>
        <w:rPr>
          <w:i/>
          <w:sz w:val="20"/>
          <w:szCs w:val="20"/>
        </w:rPr>
        <w:t xml:space="preserve"> výše uvedený člen konkursní komise (Petr Piňos) </w:t>
      </w:r>
      <w:r w:rsidRPr="002B3A15">
        <w:rPr>
          <w:i/>
          <w:sz w:val="20"/>
          <w:szCs w:val="20"/>
        </w:rPr>
        <w:t xml:space="preserve">nebude moci činnosti v konkursní komisi zúčastnit, aniž by </w:t>
      </w:r>
      <w:proofErr w:type="gramStart"/>
      <w:r w:rsidRPr="002B3A15">
        <w:rPr>
          <w:i/>
          <w:sz w:val="20"/>
          <w:szCs w:val="20"/>
        </w:rPr>
        <w:t>přestal svou činnost</w:t>
      </w:r>
      <w:proofErr w:type="gramEnd"/>
      <w:r w:rsidRPr="002B3A15">
        <w:rPr>
          <w:i/>
          <w:sz w:val="20"/>
          <w:szCs w:val="20"/>
        </w:rPr>
        <w:t xml:space="preserve"> vykonávat podle § 1 odst. 3 </w:t>
      </w:r>
      <w:proofErr w:type="gramStart"/>
      <w:r w:rsidRPr="002B3A15">
        <w:rPr>
          <w:i/>
          <w:sz w:val="20"/>
          <w:szCs w:val="20"/>
        </w:rPr>
        <w:t>vyhlášky</w:t>
      </w:r>
      <w:proofErr w:type="gramEnd"/>
    </w:p>
    <w:p w:rsidR="00BA1829" w:rsidRPr="002B3A15" w:rsidRDefault="00BA1829" w:rsidP="00BA1829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>
        <w:rPr>
          <w:noProof/>
          <w:sz w:val="20"/>
          <w:szCs w:val="20"/>
        </w:rPr>
        <w:t>Luboš Stejskal</w:t>
      </w:r>
      <w:r w:rsidRPr="002B3A15">
        <w:rPr>
          <w:sz w:val="20"/>
          <w:szCs w:val="20"/>
        </w:rPr>
        <w:tab/>
        <w:t xml:space="preserve">- člen určený ředitelem Krajského úřadu Kraje Vysočina </w:t>
      </w:r>
      <w:r w:rsidRPr="002B3A15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vedoucí oddělení organizace školství</w:t>
      </w:r>
      <w:r w:rsidRPr="002B3A15">
        <w:rPr>
          <w:iCs/>
          <w:sz w:val="20"/>
          <w:szCs w:val="20"/>
        </w:rPr>
        <w:t>)</w:t>
      </w:r>
    </w:p>
    <w:p w:rsidR="00075BAE" w:rsidRPr="002B3A15" w:rsidRDefault="003B6F2C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>
        <w:rPr>
          <w:noProof/>
          <w:sz w:val="20"/>
          <w:szCs w:val="20"/>
        </w:rPr>
        <w:t>Jiří Forman</w:t>
      </w:r>
      <w:r w:rsidR="00075BAE" w:rsidRPr="002B3A15">
        <w:rPr>
          <w:sz w:val="20"/>
          <w:szCs w:val="20"/>
        </w:rPr>
        <w:tab/>
        <w:t>- odborník v oblasti státní správy, organizace a řízení ve školství</w:t>
      </w:r>
    </w:p>
    <w:p w:rsidR="00075BAE" w:rsidRPr="002B3A15" w:rsidRDefault="00421031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Zdeněk Pilát</w:t>
      </w:r>
      <w:r w:rsidR="00075BAE" w:rsidRPr="002B3A15">
        <w:rPr>
          <w:sz w:val="20"/>
          <w:szCs w:val="20"/>
        </w:rPr>
        <w:tab/>
        <w:t xml:space="preserve">- pedagogický pracovník </w:t>
      </w:r>
      <w:r w:rsidR="00A241B0" w:rsidRPr="002B3A15">
        <w:rPr>
          <w:noProof/>
          <w:sz w:val="20"/>
          <w:szCs w:val="20"/>
        </w:rPr>
        <w:t>Hotelové školy Třebíč</w:t>
      </w:r>
    </w:p>
    <w:p w:rsidR="00075BAE" w:rsidRPr="002B3A15" w:rsidRDefault="005704CF" w:rsidP="005704CF">
      <w:pPr>
        <w:tabs>
          <w:tab w:val="left" w:pos="1843"/>
        </w:tabs>
        <w:rPr>
          <w:iCs/>
          <w:sz w:val="20"/>
          <w:szCs w:val="20"/>
        </w:rPr>
      </w:pPr>
      <w:r>
        <w:rPr>
          <w:sz w:val="20"/>
          <w:szCs w:val="20"/>
        </w:rPr>
        <w:t>Olga Drápalová</w:t>
      </w:r>
      <w:r w:rsidR="00075BAE" w:rsidRPr="002B3A15">
        <w:rPr>
          <w:sz w:val="20"/>
          <w:szCs w:val="20"/>
        </w:rPr>
        <w:tab/>
        <w:t>- školní inspektor (Krajský inspektorát ČŠI)</w:t>
      </w:r>
    </w:p>
    <w:p w:rsidR="00075BAE" w:rsidRPr="002B3A15" w:rsidRDefault="00421031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Vladimír Měrka</w:t>
      </w:r>
      <w:r w:rsidR="00075BAE" w:rsidRPr="002B3A15">
        <w:rPr>
          <w:sz w:val="20"/>
          <w:szCs w:val="20"/>
        </w:rPr>
        <w:tab/>
        <w:t xml:space="preserve">- člen školské rady </w:t>
      </w:r>
      <w:r w:rsidR="00A241B0" w:rsidRPr="002B3A15">
        <w:rPr>
          <w:noProof/>
          <w:sz w:val="20"/>
          <w:szCs w:val="20"/>
        </w:rPr>
        <w:t>Hotelové školy Třebíč</w:t>
      </w:r>
    </w:p>
    <w:p w:rsidR="00075BAE" w:rsidRPr="002B3A15" w:rsidRDefault="00075BAE" w:rsidP="00075BAE">
      <w:pPr>
        <w:tabs>
          <w:tab w:val="left" w:pos="3119"/>
        </w:tabs>
        <w:ind w:left="3119" w:hanging="3119"/>
        <w:rPr>
          <w:sz w:val="20"/>
          <w:szCs w:val="20"/>
        </w:rPr>
      </w:pPr>
      <w:r w:rsidRPr="002B3A15">
        <w:rPr>
          <w:b/>
          <w:bCs/>
          <w:sz w:val="20"/>
          <w:szCs w:val="20"/>
        </w:rPr>
        <w:t>Odborníci s hlasem poradním:</w:t>
      </w:r>
    </w:p>
    <w:p w:rsidR="00075BAE" w:rsidRPr="002B3A15" w:rsidRDefault="00075BAE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Miroslav Pech</w:t>
      </w:r>
      <w:r w:rsidRPr="002B3A15">
        <w:rPr>
          <w:sz w:val="20"/>
          <w:szCs w:val="20"/>
        </w:rPr>
        <w:tab/>
        <w:t>- vedoucí odboru školství, mládeže a sportu KrÚ Kraje Vysočina</w:t>
      </w:r>
    </w:p>
    <w:p w:rsidR="00075BAE" w:rsidRPr="002B3A15" w:rsidRDefault="005704CF" w:rsidP="005704CF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Pavel Pacal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 xml:space="preserve">města </w:t>
      </w:r>
      <w:r w:rsidR="00B803CC" w:rsidRPr="002B3A15">
        <w:rPr>
          <w:noProof/>
          <w:sz w:val="20"/>
          <w:szCs w:val="20"/>
        </w:rPr>
        <w:t>Třebíč</w:t>
      </w:r>
    </w:p>
    <w:p w:rsidR="00075BAE" w:rsidRPr="002B3A15" w:rsidRDefault="00391C1B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Radka Vejmelková</w:t>
      </w:r>
      <w:r w:rsidR="00075BAE" w:rsidRPr="002B3A15">
        <w:rPr>
          <w:sz w:val="20"/>
          <w:szCs w:val="20"/>
        </w:rPr>
        <w:tab/>
        <w:t xml:space="preserve">- zástupce pedagogických pracovníků </w:t>
      </w:r>
      <w:r w:rsidR="00A241B0" w:rsidRPr="002B3A15">
        <w:rPr>
          <w:sz w:val="20"/>
          <w:szCs w:val="20"/>
        </w:rPr>
        <w:t xml:space="preserve">Obchodní akademie Dr. Albína </w:t>
      </w:r>
      <w:proofErr w:type="spellStart"/>
      <w:r w:rsidR="00A241B0" w:rsidRPr="002B3A15">
        <w:rPr>
          <w:sz w:val="20"/>
          <w:szCs w:val="20"/>
        </w:rPr>
        <w:t>Bráfa</w:t>
      </w:r>
      <w:proofErr w:type="spellEnd"/>
      <w:r w:rsidR="00A241B0" w:rsidRPr="002B3A15">
        <w:rPr>
          <w:sz w:val="20"/>
          <w:szCs w:val="20"/>
        </w:rPr>
        <w:t xml:space="preserve"> a Jazykové školy s právem státní jazykové zkoušky Třebíč</w:t>
      </w:r>
    </w:p>
    <w:p w:rsidR="00075BAE" w:rsidRPr="002B3A15" w:rsidRDefault="00391C1B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Marie Ho</w:t>
      </w:r>
      <w:r w:rsidR="00002783">
        <w:rPr>
          <w:noProof/>
          <w:sz w:val="20"/>
          <w:szCs w:val="20"/>
        </w:rPr>
        <w:t>u</w:t>
      </w:r>
      <w:r>
        <w:rPr>
          <w:noProof/>
          <w:sz w:val="20"/>
          <w:szCs w:val="20"/>
        </w:rPr>
        <w:t>serová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 xml:space="preserve">školské rady </w:t>
      </w:r>
      <w:r w:rsidR="00A241B0" w:rsidRPr="002B3A15">
        <w:rPr>
          <w:sz w:val="20"/>
          <w:szCs w:val="20"/>
        </w:rPr>
        <w:t xml:space="preserve">Obchodní akademie Dr. Albína </w:t>
      </w:r>
      <w:proofErr w:type="spellStart"/>
      <w:r w:rsidR="00A241B0" w:rsidRPr="002B3A15">
        <w:rPr>
          <w:sz w:val="20"/>
          <w:szCs w:val="20"/>
        </w:rPr>
        <w:t>Bráfa</w:t>
      </w:r>
      <w:proofErr w:type="spellEnd"/>
      <w:r w:rsidR="00A241B0" w:rsidRPr="002B3A15">
        <w:rPr>
          <w:sz w:val="20"/>
          <w:szCs w:val="20"/>
        </w:rPr>
        <w:t xml:space="preserve"> a Jazykové školy s právem státní jazykové zkoušky Třebíč</w:t>
      </w:r>
    </w:p>
    <w:p w:rsidR="00075BAE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Členové konkursní komise byli jmenováni usnesením Rady Kraje Vysočina </w:t>
      </w:r>
      <w:r w:rsidR="008970E9">
        <w:rPr>
          <w:noProof/>
          <w:sz w:val="20"/>
          <w:szCs w:val="20"/>
          <w:highlight w:val="yellow"/>
        </w:rPr>
        <w:t>xx/</w:t>
      </w:r>
      <w:r w:rsidR="00101C29">
        <w:rPr>
          <w:noProof/>
          <w:sz w:val="20"/>
          <w:szCs w:val="20"/>
          <w:highlight w:val="yellow"/>
        </w:rPr>
        <w:t>29</w:t>
      </w:r>
      <w:r w:rsidRPr="002B3A15">
        <w:rPr>
          <w:noProof/>
          <w:sz w:val="20"/>
          <w:szCs w:val="20"/>
          <w:highlight w:val="yellow"/>
        </w:rPr>
        <w:t>/2013/RK</w:t>
      </w:r>
      <w:r w:rsidRPr="002B3A15">
        <w:rPr>
          <w:sz w:val="20"/>
          <w:szCs w:val="20"/>
        </w:rPr>
        <w:t xml:space="preserve"> ze dne</w:t>
      </w:r>
      <w:r w:rsidR="00F9425C">
        <w:rPr>
          <w:sz w:val="20"/>
          <w:szCs w:val="20"/>
        </w:rPr>
        <w:t> </w:t>
      </w:r>
      <w:r w:rsidR="00F9425C">
        <w:rPr>
          <w:noProof/>
          <w:sz w:val="20"/>
          <w:szCs w:val="20"/>
        </w:rPr>
        <w:t>10</w:t>
      </w:r>
      <w:r w:rsidR="005925EE" w:rsidRPr="002B3A15">
        <w:rPr>
          <w:noProof/>
          <w:sz w:val="20"/>
          <w:szCs w:val="20"/>
        </w:rPr>
        <w:t>.</w:t>
      </w:r>
      <w:r w:rsidR="00F9425C">
        <w:rPr>
          <w:noProof/>
          <w:sz w:val="20"/>
          <w:szCs w:val="20"/>
        </w:rPr>
        <w:t> </w:t>
      </w:r>
      <w:r w:rsidR="005925EE" w:rsidRPr="002B3A15">
        <w:rPr>
          <w:noProof/>
          <w:sz w:val="20"/>
          <w:szCs w:val="20"/>
        </w:rPr>
        <w:t>9.</w:t>
      </w:r>
      <w:r w:rsidR="00F9425C">
        <w:rPr>
          <w:noProof/>
          <w:sz w:val="20"/>
          <w:szCs w:val="20"/>
        </w:rPr>
        <w:t> </w:t>
      </w:r>
      <w:r w:rsidR="005925EE" w:rsidRPr="002B3A15">
        <w:rPr>
          <w:noProof/>
          <w:sz w:val="20"/>
          <w:szCs w:val="20"/>
        </w:rPr>
        <w:t>2013</w:t>
      </w:r>
      <w:r w:rsidR="005925EE" w:rsidRPr="002B3A15">
        <w:rPr>
          <w:sz w:val="20"/>
          <w:szCs w:val="20"/>
        </w:rPr>
        <w:t>.</w:t>
      </w:r>
    </w:p>
    <w:p w:rsidR="006A6D17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V Jihlavě, dne </w:t>
      </w:r>
      <w:r w:rsidR="00C8110A">
        <w:rPr>
          <w:noProof/>
          <w:sz w:val="20"/>
          <w:szCs w:val="20"/>
        </w:rPr>
        <w:t>10</w:t>
      </w:r>
      <w:r w:rsidR="005925EE" w:rsidRPr="002B3A15">
        <w:rPr>
          <w:noProof/>
          <w:sz w:val="20"/>
          <w:szCs w:val="20"/>
        </w:rPr>
        <w:t>. 9. 2013</w:t>
      </w:r>
      <w:r w:rsidR="005925EE" w:rsidRPr="002B3A15">
        <w:rPr>
          <w:sz w:val="20"/>
          <w:szCs w:val="20"/>
        </w:rPr>
        <w:t>.</w:t>
      </w:r>
    </w:p>
    <w:p w:rsidR="006A6D17" w:rsidRPr="002B3A15" w:rsidRDefault="006A6D17" w:rsidP="005D7506">
      <w:pPr>
        <w:pStyle w:val="Zkladntext"/>
        <w:tabs>
          <w:tab w:val="center" w:pos="7230"/>
        </w:tabs>
        <w:spacing w:before="240" w:after="0"/>
        <w:ind w:firstLine="6"/>
        <w:rPr>
          <w:rFonts w:cs="Arial"/>
          <w:sz w:val="20"/>
        </w:rPr>
      </w:pPr>
      <w:r w:rsidRPr="002B3A15">
        <w:rPr>
          <w:rFonts w:cs="Arial"/>
          <w:sz w:val="20"/>
        </w:rPr>
        <w:tab/>
        <w:t>Jiří Běhounek</w:t>
      </w:r>
    </w:p>
    <w:p w:rsidR="006A6D17" w:rsidRPr="002B3A15" w:rsidRDefault="006A6D17" w:rsidP="005D7506">
      <w:pPr>
        <w:pStyle w:val="Zkladntext"/>
        <w:tabs>
          <w:tab w:val="center" w:pos="7230"/>
        </w:tabs>
        <w:ind w:firstLine="6"/>
        <w:jc w:val="left"/>
        <w:rPr>
          <w:rFonts w:cs="Arial"/>
          <w:sz w:val="20"/>
        </w:rPr>
      </w:pPr>
      <w:r w:rsidRPr="002B3A15">
        <w:rPr>
          <w:rFonts w:cs="Arial"/>
          <w:sz w:val="20"/>
        </w:rPr>
        <w:tab/>
        <w:t>hejtman Kraje Vysočina</w:t>
      </w:r>
    </w:p>
    <w:p w:rsidR="008A510F" w:rsidRDefault="008A510F" w:rsidP="005D7506">
      <w:pPr>
        <w:pStyle w:val="Zkladntext"/>
        <w:tabs>
          <w:tab w:val="center" w:pos="7230"/>
        </w:tabs>
        <w:ind w:firstLine="6"/>
        <w:jc w:val="left"/>
        <w:rPr>
          <w:rFonts w:cs="Arial"/>
        </w:rPr>
      </w:pPr>
    </w:p>
    <w:p w:rsidR="008A510F" w:rsidRDefault="008A510F" w:rsidP="005D7506">
      <w:pPr>
        <w:pStyle w:val="Zkladntext"/>
        <w:tabs>
          <w:tab w:val="center" w:pos="7230"/>
        </w:tabs>
        <w:ind w:firstLine="6"/>
        <w:jc w:val="left"/>
        <w:rPr>
          <w:rFonts w:cs="Arial"/>
        </w:rPr>
        <w:sectPr w:rsidR="008A510F" w:rsidSect="00277B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336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A510F" w:rsidRPr="00BB44D4" w:rsidRDefault="008A510F" w:rsidP="005D7506">
      <w:pPr>
        <w:pStyle w:val="Zkladntext"/>
        <w:tabs>
          <w:tab w:val="center" w:pos="7230"/>
        </w:tabs>
        <w:ind w:firstLine="6"/>
        <w:jc w:val="left"/>
        <w:rPr>
          <w:rFonts w:cs="Arial"/>
        </w:rPr>
        <w:sectPr w:rsidR="008A510F" w:rsidRPr="00BB44D4" w:rsidSect="00277B64">
          <w:footerReference w:type="first" r:id="rId16"/>
          <w:pgSz w:w="11906" w:h="16838"/>
          <w:pgMar w:top="2336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6A6D17" w:rsidRPr="005925EE" w:rsidRDefault="006A6D17">
      <w:pPr>
        <w:pStyle w:val="Nzev"/>
        <w:spacing w:before="240"/>
        <w:rPr>
          <w:rFonts w:cs="Arial"/>
          <w:sz w:val="24"/>
          <w:szCs w:val="24"/>
          <w:u w:val="none"/>
        </w:rPr>
      </w:pPr>
      <w:r w:rsidRPr="005925EE">
        <w:rPr>
          <w:rFonts w:cs="Arial"/>
          <w:sz w:val="24"/>
          <w:szCs w:val="24"/>
          <w:u w:val="none"/>
        </w:rPr>
        <w:lastRenderedPageBreak/>
        <w:t>JMENOVÁNÍ KONKURSNÍ KOMISE</w:t>
      </w:r>
    </w:p>
    <w:p w:rsidR="006A6D17" w:rsidRPr="002B3A15" w:rsidRDefault="006A6D17" w:rsidP="00A41E9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Dle § 1 odst. 1 vyhlášky č. 54/2005 Sb., o náležitostech konkursního řízení a konkursních komisích (dále jen „vyhláška“), jmenuje Rada Kraje Vysočina komisi pro konkursní řízení na </w:t>
      </w:r>
      <w:r w:rsidR="003F59D6">
        <w:rPr>
          <w:sz w:val="20"/>
          <w:szCs w:val="20"/>
        </w:rPr>
        <w:t xml:space="preserve">vedoucí </w:t>
      </w:r>
      <w:r w:rsidRPr="002B3A15">
        <w:rPr>
          <w:sz w:val="20"/>
          <w:szCs w:val="20"/>
        </w:rPr>
        <w:t>pracovní místo ředitele (ředitelky)</w:t>
      </w:r>
    </w:p>
    <w:p w:rsidR="006A6D17" w:rsidRPr="005925EE" w:rsidRDefault="00DF76C3">
      <w:pPr>
        <w:jc w:val="center"/>
        <w:rPr>
          <w:rFonts w:cs="Arial"/>
          <w:b/>
          <w:sz w:val="24"/>
        </w:rPr>
      </w:pPr>
      <w:r w:rsidRPr="005925EE">
        <w:rPr>
          <w:rFonts w:cs="Arial"/>
          <w:b/>
          <w:noProof/>
          <w:sz w:val="24"/>
        </w:rPr>
        <w:t>Vyšší odborné školy, Obchodní akademie</w:t>
      </w:r>
      <w:r w:rsidRPr="005925EE">
        <w:rPr>
          <w:rFonts w:cs="Arial"/>
          <w:b/>
          <w:noProof/>
          <w:sz w:val="24"/>
        </w:rPr>
        <w:br/>
        <w:t>a Středního odborného učiliště technického Chotěboř</w:t>
      </w:r>
    </w:p>
    <w:p w:rsidR="006A6D17" w:rsidRPr="002B3A15" w:rsidRDefault="006A6D17" w:rsidP="00A41E9E">
      <w:pPr>
        <w:jc w:val="center"/>
        <w:rPr>
          <w:sz w:val="20"/>
          <w:szCs w:val="20"/>
        </w:rPr>
      </w:pPr>
      <w:r w:rsidRPr="002B3A15">
        <w:rPr>
          <w:sz w:val="20"/>
          <w:szCs w:val="20"/>
        </w:rPr>
        <w:t>v tomto složení:</w:t>
      </w:r>
    </w:p>
    <w:p w:rsidR="00075BAE" w:rsidRPr="00BB44D4" w:rsidRDefault="00075BAE" w:rsidP="00075BAE">
      <w:pPr>
        <w:pStyle w:val="Zkladntext"/>
        <w:spacing w:before="120"/>
        <w:rPr>
          <w:rFonts w:cs="Arial"/>
          <w:b/>
          <w:bCs/>
        </w:rPr>
      </w:pPr>
      <w:r w:rsidRPr="00BB44D4">
        <w:rPr>
          <w:rFonts w:cs="Arial"/>
          <w:b/>
          <w:bCs/>
        </w:rPr>
        <w:t>Předseda konkursní komise:</w:t>
      </w:r>
    </w:p>
    <w:p w:rsidR="00946DB5" w:rsidRPr="002B3A15" w:rsidRDefault="00946DB5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 w:rsidRPr="002B3A15">
        <w:rPr>
          <w:noProof/>
          <w:sz w:val="20"/>
          <w:szCs w:val="20"/>
        </w:rPr>
        <w:t>Jana Fialová</w:t>
      </w:r>
      <w:r w:rsidRPr="002B3A15">
        <w:rPr>
          <w:sz w:val="20"/>
          <w:szCs w:val="20"/>
        </w:rPr>
        <w:tab/>
        <w:t xml:space="preserve">- člen určený zřizovatelem </w:t>
      </w:r>
      <w:r w:rsidRPr="002B3A15">
        <w:rPr>
          <w:iCs/>
          <w:sz w:val="20"/>
          <w:szCs w:val="20"/>
        </w:rPr>
        <w:t xml:space="preserve">(radní </w:t>
      </w:r>
      <w:r w:rsidR="002836DA">
        <w:rPr>
          <w:iCs/>
          <w:sz w:val="20"/>
          <w:szCs w:val="20"/>
        </w:rPr>
        <w:t>K</w:t>
      </w:r>
      <w:r w:rsidRPr="002B3A15">
        <w:rPr>
          <w:iCs/>
          <w:sz w:val="20"/>
          <w:szCs w:val="20"/>
        </w:rPr>
        <w:t>raje Vysočina)</w:t>
      </w:r>
    </w:p>
    <w:p w:rsidR="00946DB5" w:rsidRPr="002B3A15" w:rsidRDefault="00946DB5" w:rsidP="002B3A15">
      <w:pPr>
        <w:tabs>
          <w:tab w:val="left" w:pos="1843"/>
        </w:tabs>
        <w:ind w:left="1843" w:hanging="1843"/>
        <w:rPr>
          <w:i/>
          <w:iCs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Pr="002B3A15">
        <w:rPr>
          <w:i/>
          <w:sz w:val="20"/>
          <w:szCs w:val="20"/>
        </w:rPr>
        <w:tab/>
        <w:t>- člen určený zřizovatelem jako předseda konkursní komise pro případ, že se výše uvedený předseda konkursní komise</w:t>
      </w:r>
      <w:r w:rsidR="002836DA">
        <w:rPr>
          <w:i/>
          <w:sz w:val="20"/>
          <w:szCs w:val="20"/>
        </w:rPr>
        <w:t xml:space="preserve"> (Jana Fialová)</w:t>
      </w:r>
      <w:r w:rsidRPr="002B3A15">
        <w:rPr>
          <w:i/>
          <w:sz w:val="20"/>
          <w:szCs w:val="20"/>
        </w:rPr>
        <w:t xml:space="preserve"> nebude moci činnosti v konkursní komisi zúčastnit, aniž by </w:t>
      </w:r>
      <w:proofErr w:type="gramStart"/>
      <w:r w:rsidRPr="002B3A15">
        <w:rPr>
          <w:i/>
          <w:sz w:val="20"/>
          <w:szCs w:val="20"/>
        </w:rPr>
        <w:t>přestal svou činnost</w:t>
      </w:r>
      <w:proofErr w:type="gramEnd"/>
      <w:r w:rsidRPr="002B3A15">
        <w:rPr>
          <w:i/>
          <w:sz w:val="20"/>
          <w:szCs w:val="20"/>
        </w:rPr>
        <w:t xml:space="preserve"> vykonávat podle § 1 odst. 3 </w:t>
      </w:r>
      <w:proofErr w:type="gramStart"/>
      <w:r w:rsidRPr="002B3A15">
        <w:rPr>
          <w:i/>
          <w:sz w:val="20"/>
          <w:szCs w:val="20"/>
        </w:rPr>
        <w:t>vyhlášky</w:t>
      </w:r>
      <w:proofErr w:type="gramEnd"/>
    </w:p>
    <w:p w:rsidR="00075BAE" w:rsidRPr="00BB44D4" w:rsidRDefault="00075BAE" w:rsidP="00075BAE">
      <w:pPr>
        <w:pStyle w:val="Zkladntext"/>
        <w:tabs>
          <w:tab w:val="left" w:pos="3060"/>
          <w:tab w:val="left" w:pos="3240"/>
          <w:tab w:val="left" w:pos="3600"/>
        </w:tabs>
        <w:spacing w:before="240"/>
        <w:rPr>
          <w:rFonts w:cs="Arial"/>
          <w:b/>
          <w:bCs/>
        </w:rPr>
      </w:pPr>
      <w:r w:rsidRPr="00BB44D4">
        <w:rPr>
          <w:rFonts w:cs="Arial"/>
          <w:b/>
          <w:bCs/>
        </w:rPr>
        <w:t>Členové konkursní komise:</w:t>
      </w:r>
    </w:p>
    <w:p w:rsidR="00075BAE" w:rsidRPr="002B3A15" w:rsidRDefault="00C30B2F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Libor Joukl</w:t>
      </w:r>
      <w:r w:rsidR="00075BAE" w:rsidRPr="002B3A15">
        <w:rPr>
          <w:sz w:val="20"/>
          <w:szCs w:val="20"/>
        </w:rPr>
        <w:tab/>
        <w:t>- člen určený zřizovatelem</w:t>
      </w:r>
    </w:p>
    <w:p w:rsidR="002836DA" w:rsidRPr="002B3A15" w:rsidRDefault="002836DA" w:rsidP="002836DA">
      <w:pPr>
        <w:tabs>
          <w:tab w:val="left" w:pos="1843"/>
        </w:tabs>
        <w:ind w:left="1843" w:hanging="1843"/>
        <w:rPr>
          <w:i/>
          <w:noProof/>
          <w:sz w:val="20"/>
          <w:szCs w:val="20"/>
        </w:rPr>
      </w:pPr>
      <w:r w:rsidRPr="002B3A15">
        <w:rPr>
          <w:i/>
          <w:noProof/>
          <w:sz w:val="20"/>
          <w:szCs w:val="20"/>
        </w:rPr>
        <w:t>Jiří Běhounek</w:t>
      </w:r>
      <w:r w:rsidRPr="002B3A15">
        <w:rPr>
          <w:i/>
          <w:sz w:val="20"/>
          <w:szCs w:val="20"/>
        </w:rPr>
        <w:tab/>
        <w:t xml:space="preserve">- člen určený zřizovatelem jako </w:t>
      </w:r>
      <w:r>
        <w:rPr>
          <w:i/>
          <w:sz w:val="20"/>
          <w:szCs w:val="20"/>
        </w:rPr>
        <w:t>člen konkursní komise</w:t>
      </w:r>
      <w:r w:rsidRPr="002B3A15">
        <w:rPr>
          <w:i/>
          <w:sz w:val="20"/>
          <w:szCs w:val="20"/>
        </w:rPr>
        <w:t xml:space="preserve"> pro případ, že </w:t>
      </w:r>
      <w:r w:rsidR="00E51011">
        <w:rPr>
          <w:i/>
          <w:sz w:val="20"/>
          <w:szCs w:val="20"/>
        </w:rPr>
        <w:t>se</w:t>
      </w:r>
      <w:r>
        <w:rPr>
          <w:i/>
          <w:sz w:val="20"/>
          <w:szCs w:val="20"/>
        </w:rPr>
        <w:t xml:space="preserve"> výše uvedený člen konkursní komise (Libor Joukl) </w:t>
      </w:r>
      <w:r w:rsidRPr="002B3A15">
        <w:rPr>
          <w:i/>
          <w:sz w:val="20"/>
          <w:szCs w:val="20"/>
        </w:rPr>
        <w:t xml:space="preserve">nebude moci činnosti v konkursní komisi zúčastnit, aniž by </w:t>
      </w:r>
      <w:proofErr w:type="gramStart"/>
      <w:r w:rsidRPr="002B3A15">
        <w:rPr>
          <w:i/>
          <w:sz w:val="20"/>
          <w:szCs w:val="20"/>
        </w:rPr>
        <w:t>přestal svou činnost</w:t>
      </w:r>
      <w:proofErr w:type="gramEnd"/>
      <w:r w:rsidRPr="002B3A15">
        <w:rPr>
          <w:i/>
          <w:sz w:val="20"/>
          <w:szCs w:val="20"/>
        </w:rPr>
        <w:t xml:space="preserve"> vykonávat podle § 1 odst. 3 </w:t>
      </w:r>
      <w:proofErr w:type="gramStart"/>
      <w:r w:rsidRPr="002B3A15">
        <w:rPr>
          <w:i/>
          <w:sz w:val="20"/>
          <w:szCs w:val="20"/>
        </w:rPr>
        <w:t>vyhlášky</w:t>
      </w:r>
      <w:proofErr w:type="gramEnd"/>
    </w:p>
    <w:p w:rsidR="00BA1829" w:rsidRPr="002B3A15" w:rsidRDefault="00BA1829" w:rsidP="00BA1829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>
        <w:rPr>
          <w:noProof/>
          <w:sz w:val="20"/>
          <w:szCs w:val="20"/>
        </w:rPr>
        <w:t>Luboš Stejskal</w:t>
      </w:r>
      <w:r w:rsidRPr="002B3A15">
        <w:rPr>
          <w:sz w:val="20"/>
          <w:szCs w:val="20"/>
        </w:rPr>
        <w:tab/>
        <w:t xml:space="preserve">- člen určený ředitelem Krajského úřadu Kraje Vysočina </w:t>
      </w:r>
      <w:r w:rsidRPr="002B3A15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vedoucí oddělení organizace školství</w:t>
      </w:r>
      <w:r w:rsidRPr="002B3A15">
        <w:rPr>
          <w:iCs/>
          <w:sz w:val="20"/>
          <w:szCs w:val="20"/>
        </w:rPr>
        <w:t>)</w:t>
      </w:r>
    </w:p>
    <w:p w:rsidR="00075BAE" w:rsidRPr="002B3A15" w:rsidRDefault="00FD2757" w:rsidP="002B3A15">
      <w:pPr>
        <w:tabs>
          <w:tab w:val="left" w:pos="1843"/>
        </w:tabs>
        <w:ind w:left="1843" w:hanging="1843"/>
        <w:rPr>
          <w:iCs/>
          <w:sz w:val="20"/>
          <w:szCs w:val="20"/>
        </w:rPr>
      </w:pPr>
      <w:r w:rsidRPr="002B3A15">
        <w:rPr>
          <w:noProof/>
          <w:sz w:val="20"/>
          <w:szCs w:val="20"/>
        </w:rPr>
        <w:t>Pavel Hlaváček</w:t>
      </w:r>
      <w:r w:rsidR="00075BAE" w:rsidRPr="002B3A15">
        <w:rPr>
          <w:sz w:val="20"/>
          <w:szCs w:val="20"/>
        </w:rPr>
        <w:tab/>
        <w:t>- odborník v oblasti státní správy, organizace a řízení ve školství</w:t>
      </w:r>
    </w:p>
    <w:p w:rsidR="00075BAE" w:rsidRPr="002B3A15" w:rsidRDefault="001615B9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Alena Navrátilová</w:t>
      </w:r>
      <w:r w:rsidR="00075BAE" w:rsidRPr="002B3A15">
        <w:rPr>
          <w:sz w:val="20"/>
          <w:szCs w:val="20"/>
        </w:rPr>
        <w:tab/>
        <w:t xml:space="preserve">- pedagogický pracovník </w:t>
      </w:r>
      <w:r w:rsidR="00DF76C3" w:rsidRPr="002B3A15">
        <w:rPr>
          <w:noProof/>
          <w:sz w:val="20"/>
          <w:szCs w:val="20"/>
        </w:rPr>
        <w:t>Vyšší odborné školy a Obchodní akademie Chotěboř</w:t>
      </w:r>
    </w:p>
    <w:p w:rsidR="00075BAE" w:rsidRPr="002B3A15" w:rsidRDefault="005704CF" w:rsidP="005704CF">
      <w:pPr>
        <w:tabs>
          <w:tab w:val="left" w:pos="1843"/>
        </w:tabs>
        <w:rPr>
          <w:iCs/>
          <w:sz w:val="20"/>
          <w:szCs w:val="20"/>
        </w:rPr>
      </w:pPr>
      <w:r>
        <w:rPr>
          <w:noProof/>
          <w:sz w:val="20"/>
          <w:szCs w:val="20"/>
        </w:rPr>
        <w:t>Dagmar Formánková</w:t>
      </w:r>
      <w:r w:rsidR="00075BAE" w:rsidRPr="002B3A15">
        <w:rPr>
          <w:sz w:val="20"/>
          <w:szCs w:val="20"/>
        </w:rPr>
        <w:tab/>
        <w:t>- školní inspektor (Krajský inspektorát ČŠI)</w:t>
      </w:r>
    </w:p>
    <w:p w:rsidR="00075BAE" w:rsidRPr="002B3A15" w:rsidRDefault="001615B9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Pavel Pokorný</w:t>
      </w:r>
      <w:r w:rsidR="00075BAE" w:rsidRPr="002B3A15">
        <w:rPr>
          <w:sz w:val="20"/>
          <w:szCs w:val="20"/>
        </w:rPr>
        <w:tab/>
        <w:t xml:space="preserve">- člen školské rady </w:t>
      </w:r>
      <w:r w:rsidR="00DF76C3" w:rsidRPr="002B3A15">
        <w:rPr>
          <w:noProof/>
          <w:sz w:val="20"/>
          <w:szCs w:val="20"/>
        </w:rPr>
        <w:t>Vyšší odborné školy a Obchodní akademie Chotěboř</w:t>
      </w:r>
    </w:p>
    <w:p w:rsidR="00075BAE" w:rsidRPr="00BB44D4" w:rsidRDefault="00075BAE" w:rsidP="00075BAE">
      <w:pPr>
        <w:tabs>
          <w:tab w:val="left" w:pos="3119"/>
        </w:tabs>
        <w:ind w:left="3119" w:hanging="3119"/>
      </w:pPr>
      <w:r w:rsidRPr="00BB44D4">
        <w:rPr>
          <w:b/>
          <w:bCs/>
        </w:rPr>
        <w:t>Odborníci s hlasem poradním:</w:t>
      </w:r>
    </w:p>
    <w:p w:rsidR="00075BAE" w:rsidRPr="002B3A15" w:rsidRDefault="00075BAE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 w:rsidRPr="002B3A15">
        <w:rPr>
          <w:noProof/>
          <w:sz w:val="20"/>
          <w:szCs w:val="20"/>
        </w:rPr>
        <w:t>Miroslav Pech</w:t>
      </w:r>
      <w:r w:rsidRPr="002B3A15">
        <w:rPr>
          <w:sz w:val="20"/>
          <w:szCs w:val="20"/>
        </w:rPr>
        <w:tab/>
        <w:t>- vedoucí odboru školství, mládeže a sportu KrÚ Kraje Vysočina</w:t>
      </w:r>
    </w:p>
    <w:p w:rsidR="00075BAE" w:rsidRPr="002B3A15" w:rsidRDefault="001615B9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Eliška Pavlíková</w:t>
      </w:r>
      <w:r w:rsidR="00075BAE" w:rsidRPr="002B3A15">
        <w:rPr>
          <w:sz w:val="20"/>
          <w:szCs w:val="20"/>
        </w:rPr>
        <w:tab/>
        <w:t>-</w:t>
      </w:r>
      <w:r w:rsidR="00194BCC">
        <w:rPr>
          <w:sz w:val="20"/>
          <w:szCs w:val="20"/>
        </w:rPr>
        <w:t xml:space="preserve"> </w:t>
      </w:r>
      <w:r w:rsidR="00075BAE" w:rsidRPr="002B3A15">
        <w:rPr>
          <w:sz w:val="20"/>
          <w:szCs w:val="20"/>
        </w:rPr>
        <w:t xml:space="preserve">zástupce </w:t>
      </w:r>
      <w:r w:rsidR="00075BAE" w:rsidRPr="002B3A15">
        <w:rPr>
          <w:noProof/>
          <w:sz w:val="20"/>
          <w:szCs w:val="20"/>
        </w:rPr>
        <w:t xml:space="preserve">města </w:t>
      </w:r>
      <w:r w:rsidR="00B803CC" w:rsidRPr="002B3A15">
        <w:rPr>
          <w:noProof/>
          <w:sz w:val="20"/>
          <w:szCs w:val="20"/>
        </w:rPr>
        <w:t>Chotěboř</w:t>
      </w:r>
    </w:p>
    <w:p w:rsidR="00075BAE" w:rsidRPr="002B3A15" w:rsidRDefault="002A65B5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Miroslav Boháč</w:t>
      </w:r>
      <w:r w:rsidR="00075BAE" w:rsidRPr="002B3A15">
        <w:rPr>
          <w:sz w:val="20"/>
          <w:szCs w:val="20"/>
        </w:rPr>
        <w:tab/>
        <w:t>-</w:t>
      </w:r>
      <w:r w:rsidR="00194BCC">
        <w:rPr>
          <w:sz w:val="20"/>
          <w:szCs w:val="20"/>
        </w:rPr>
        <w:t xml:space="preserve"> </w:t>
      </w:r>
      <w:r w:rsidR="00075BAE" w:rsidRPr="002B3A15">
        <w:rPr>
          <w:sz w:val="20"/>
          <w:szCs w:val="20"/>
        </w:rPr>
        <w:t xml:space="preserve">zástupce pedagogických pracovníků </w:t>
      </w:r>
      <w:r w:rsidR="0099077B" w:rsidRPr="002B3A15">
        <w:rPr>
          <w:sz w:val="20"/>
          <w:szCs w:val="20"/>
        </w:rPr>
        <w:t>Středního odborného učiliště technického, Chotěboř, Žižkova 1501</w:t>
      </w:r>
    </w:p>
    <w:p w:rsidR="00075BAE" w:rsidRPr="002B3A15" w:rsidRDefault="002A65B5" w:rsidP="002B3A15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noProof/>
          <w:sz w:val="20"/>
          <w:szCs w:val="20"/>
        </w:rPr>
        <w:t>Jiří Pešout</w:t>
      </w:r>
      <w:r w:rsidR="00075BAE" w:rsidRPr="002B3A15">
        <w:rPr>
          <w:sz w:val="20"/>
          <w:szCs w:val="20"/>
        </w:rPr>
        <w:tab/>
        <w:t xml:space="preserve">- zástupce </w:t>
      </w:r>
      <w:r w:rsidR="00075BAE" w:rsidRPr="002B3A15">
        <w:rPr>
          <w:noProof/>
          <w:sz w:val="20"/>
          <w:szCs w:val="20"/>
        </w:rPr>
        <w:t xml:space="preserve">školské rady </w:t>
      </w:r>
      <w:r w:rsidR="0099077B" w:rsidRPr="002B3A15">
        <w:rPr>
          <w:sz w:val="20"/>
          <w:szCs w:val="20"/>
        </w:rPr>
        <w:t>Středního odborného učiliště technického, Chotěboř, Žižkova 1501</w:t>
      </w:r>
    </w:p>
    <w:p w:rsidR="00075BAE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Členové konkursní komise byli jmenováni usnesením Rady Kraje Vysočina </w:t>
      </w:r>
      <w:r w:rsidR="00FC7EB1">
        <w:rPr>
          <w:noProof/>
          <w:sz w:val="20"/>
          <w:szCs w:val="20"/>
          <w:highlight w:val="yellow"/>
        </w:rPr>
        <w:t>xx/</w:t>
      </w:r>
      <w:r w:rsidR="000F5E24">
        <w:rPr>
          <w:noProof/>
          <w:sz w:val="20"/>
          <w:szCs w:val="20"/>
          <w:highlight w:val="yellow"/>
        </w:rPr>
        <w:t>29</w:t>
      </w:r>
      <w:r w:rsidRPr="002B3A15">
        <w:rPr>
          <w:noProof/>
          <w:sz w:val="20"/>
          <w:szCs w:val="20"/>
          <w:highlight w:val="yellow"/>
        </w:rPr>
        <w:t>/2013/RK</w:t>
      </w:r>
      <w:r w:rsidRPr="002B3A15">
        <w:rPr>
          <w:sz w:val="20"/>
          <w:szCs w:val="20"/>
        </w:rPr>
        <w:t xml:space="preserve"> ze dne</w:t>
      </w:r>
      <w:r w:rsidR="00F9425C">
        <w:rPr>
          <w:sz w:val="20"/>
          <w:szCs w:val="20"/>
        </w:rPr>
        <w:t> </w:t>
      </w:r>
      <w:r w:rsidR="00C8110A">
        <w:rPr>
          <w:noProof/>
          <w:sz w:val="20"/>
          <w:szCs w:val="20"/>
        </w:rPr>
        <w:t>10</w:t>
      </w:r>
      <w:r w:rsidR="005925EE" w:rsidRPr="002B3A15">
        <w:rPr>
          <w:noProof/>
          <w:sz w:val="20"/>
          <w:szCs w:val="20"/>
        </w:rPr>
        <w:t>.</w:t>
      </w:r>
      <w:r w:rsidR="00F9425C">
        <w:rPr>
          <w:noProof/>
          <w:sz w:val="20"/>
          <w:szCs w:val="20"/>
        </w:rPr>
        <w:t> </w:t>
      </w:r>
      <w:r w:rsidR="005925EE" w:rsidRPr="002B3A15">
        <w:rPr>
          <w:noProof/>
          <w:sz w:val="20"/>
          <w:szCs w:val="20"/>
        </w:rPr>
        <w:t>9.</w:t>
      </w:r>
      <w:r w:rsidR="00F9425C">
        <w:rPr>
          <w:noProof/>
          <w:sz w:val="20"/>
          <w:szCs w:val="20"/>
        </w:rPr>
        <w:t> </w:t>
      </w:r>
      <w:r w:rsidR="005925EE" w:rsidRPr="002B3A15">
        <w:rPr>
          <w:noProof/>
          <w:sz w:val="20"/>
          <w:szCs w:val="20"/>
        </w:rPr>
        <w:t>2013</w:t>
      </w:r>
      <w:r w:rsidR="005925EE" w:rsidRPr="002B3A15">
        <w:rPr>
          <w:sz w:val="20"/>
          <w:szCs w:val="20"/>
        </w:rPr>
        <w:t>.</w:t>
      </w:r>
    </w:p>
    <w:p w:rsidR="006A6D17" w:rsidRPr="002B3A15" w:rsidRDefault="00075BAE" w:rsidP="00075BAE">
      <w:pPr>
        <w:rPr>
          <w:sz w:val="20"/>
          <w:szCs w:val="20"/>
        </w:rPr>
      </w:pPr>
      <w:r w:rsidRPr="002B3A15">
        <w:rPr>
          <w:sz w:val="20"/>
          <w:szCs w:val="20"/>
        </w:rPr>
        <w:t xml:space="preserve">V Jihlavě, dne </w:t>
      </w:r>
      <w:r w:rsidR="00C8110A">
        <w:rPr>
          <w:noProof/>
          <w:sz w:val="20"/>
          <w:szCs w:val="20"/>
        </w:rPr>
        <w:t>10</w:t>
      </w:r>
      <w:r w:rsidR="005925EE" w:rsidRPr="002B3A15">
        <w:rPr>
          <w:noProof/>
          <w:sz w:val="20"/>
          <w:szCs w:val="20"/>
        </w:rPr>
        <w:t>. 9. 2013</w:t>
      </w:r>
      <w:r w:rsidR="005925EE" w:rsidRPr="002B3A15">
        <w:rPr>
          <w:sz w:val="20"/>
          <w:szCs w:val="20"/>
        </w:rPr>
        <w:t>.</w:t>
      </w:r>
    </w:p>
    <w:p w:rsidR="006A6D17" w:rsidRPr="002B3A15" w:rsidRDefault="006A6D17" w:rsidP="005D7506">
      <w:pPr>
        <w:pStyle w:val="Zkladntext"/>
        <w:tabs>
          <w:tab w:val="center" w:pos="7230"/>
        </w:tabs>
        <w:spacing w:before="240" w:after="0"/>
        <w:ind w:firstLine="6"/>
        <w:rPr>
          <w:rFonts w:cs="Arial"/>
          <w:sz w:val="20"/>
        </w:rPr>
      </w:pPr>
      <w:r w:rsidRPr="002B3A15">
        <w:rPr>
          <w:rFonts w:cs="Arial"/>
          <w:sz w:val="20"/>
        </w:rPr>
        <w:tab/>
        <w:t>Jiří Běhounek</w:t>
      </w:r>
    </w:p>
    <w:p w:rsidR="006A6D17" w:rsidRPr="002B3A15" w:rsidRDefault="006A6D17" w:rsidP="005D7506">
      <w:pPr>
        <w:pStyle w:val="Zkladntext"/>
        <w:tabs>
          <w:tab w:val="center" w:pos="7230"/>
        </w:tabs>
        <w:ind w:firstLine="6"/>
        <w:jc w:val="left"/>
        <w:rPr>
          <w:rFonts w:cs="Arial"/>
          <w:sz w:val="20"/>
        </w:rPr>
      </w:pPr>
      <w:r w:rsidRPr="002B3A15">
        <w:rPr>
          <w:rFonts w:cs="Arial"/>
          <w:sz w:val="20"/>
        </w:rPr>
        <w:tab/>
        <w:t>hejtman Kraje Vysočina</w:t>
      </w:r>
    </w:p>
    <w:sectPr w:rsidR="006A6D17" w:rsidRPr="002B3A15" w:rsidSect="00277B6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33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C3" w:rsidRDefault="00FC00C3">
      <w:r>
        <w:separator/>
      </w:r>
    </w:p>
  </w:endnote>
  <w:endnote w:type="continuationSeparator" w:id="0">
    <w:p w:rsidR="00FC00C3" w:rsidRDefault="00F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3A1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2F" w:rsidRDefault="006A6D17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rStyle w:val="Hypertextovodkaz"/>
        <w:sz w:val="16"/>
        <w:szCs w:val="16"/>
      </w:rPr>
    </w:pPr>
    <w:proofErr w:type="gramStart"/>
    <w:r>
      <w:rPr>
        <w:color w:val="02418A"/>
        <w:sz w:val="16"/>
        <w:szCs w:val="16"/>
      </w:rPr>
      <w:t>Tel:  564 602 111</w:t>
    </w:r>
    <w:proofErr w:type="gramEnd"/>
    <w:r>
      <w:rPr>
        <w:color w:val="02418A"/>
        <w:sz w:val="16"/>
        <w:szCs w:val="16"/>
      </w:rPr>
      <w:t xml:space="preserve">, Fax: 564 602 480, E-mail: </w:t>
    </w:r>
    <w:hyperlink r:id="rId1" w:history="1">
      <w:r>
        <w:rPr>
          <w:rStyle w:val="Hypertextovodkaz"/>
          <w:color w:val="02418A"/>
          <w:sz w:val="16"/>
          <w:szCs w:val="16"/>
          <w:u w:val="none"/>
        </w:rPr>
        <w:t>posta@kr-vysocina.cz</w:t>
      </w:r>
    </w:hyperlink>
    <w:r>
      <w:rPr>
        <w:color w:val="02418A"/>
        <w:sz w:val="16"/>
        <w:szCs w:val="16"/>
      </w:rPr>
      <w:t xml:space="preserve">, Internet: </w:t>
    </w:r>
    <w:r w:rsidR="009244D2" w:rsidRPr="009244D2">
      <w:rPr>
        <w:color w:val="02418A"/>
        <w:sz w:val="16"/>
        <w:szCs w:val="16"/>
      </w:rPr>
      <w:t>www.kr-vysocina.cz</w:t>
    </w:r>
    <w:r w:rsidR="009244D2">
      <w:rPr>
        <w:color w:val="02418A"/>
        <w:sz w:val="16"/>
        <w:szCs w:val="16"/>
      </w:rPr>
      <w:t xml:space="preserve">                                     KK01</w:t>
    </w:r>
  </w:p>
  <w:p w:rsidR="0031442F" w:rsidRPr="0031442F" w:rsidRDefault="0031442F" w:rsidP="0031442F">
    <w:pPr>
      <w:tabs>
        <w:tab w:val="center" w:pos="4536"/>
        <w:tab w:val="right" w:pos="9072"/>
      </w:tabs>
      <w:spacing w:before="0" w:after="0"/>
      <w:jc w:val="left"/>
      <w:rPr>
        <w:rFonts w:cs="Arial"/>
        <w:sz w:val="20"/>
      </w:rPr>
    </w:pPr>
    <w:r w:rsidRPr="0031442F">
      <w:rPr>
        <w:rFonts w:cs="Arial"/>
        <w:color w:val="02418A"/>
        <w:sz w:val="16"/>
      </w:rPr>
      <w:t>IČO: 70890749, ID datové schránky: ksab3eu</w:t>
    </w:r>
  </w:p>
  <w:p w:rsidR="006A6D17" w:rsidRDefault="006A6D17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sz w:val="16"/>
        <w:szCs w:val="16"/>
      </w:rPr>
    </w:pPr>
    <w:r>
      <w:rPr>
        <w:color w:val="02418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7B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noProof/>
        <w:color w:val="02418A"/>
        <w:sz w:val="16"/>
        <w:szCs w:val="16"/>
      </w:rPr>
    </w:pPr>
    <w:proofErr w:type="gramStart"/>
    <w:r>
      <w:rPr>
        <w:color w:val="02418A"/>
        <w:sz w:val="16"/>
        <w:szCs w:val="16"/>
      </w:rPr>
      <w:t>Tel:  564 602 111</w:t>
    </w:r>
    <w:proofErr w:type="gramEnd"/>
    <w:r>
      <w:rPr>
        <w:color w:val="02418A"/>
        <w:sz w:val="16"/>
        <w:szCs w:val="16"/>
      </w:rPr>
      <w:t xml:space="preserve">, Fax: 564 602 480, E-mail: </w:t>
    </w:r>
    <w:hyperlink r:id="rId1" w:history="1">
      <w:r>
        <w:rPr>
          <w:rStyle w:val="Hypertextovodkaz"/>
          <w:color w:val="02418A"/>
          <w:sz w:val="16"/>
          <w:szCs w:val="16"/>
          <w:u w:val="none"/>
        </w:rPr>
        <w:t>posta@kr-vysocina.cz</w:t>
      </w:r>
    </w:hyperlink>
    <w:r>
      <w:rPr>
        <w:color w:val="02418A"/>
        <w:sz w:val="16"/>
        <w:szCs w:val="16"/>
      </w:rPr>
      <w:t>, Internet:</w:t>
    </w:r>
    <w:r w:rsidR="009244D2" w:rsidRPr="009244D2">
      <w:t xml:space="preserve"> </w:t>
    </w:r>
    <w:r w:rsidR="009244D2" w:rsidRPr="009244D2">
      <w:rPr>
        <w:color w:val="02418A"/>
        <w:sz w:val="16"/>
        <w:szCs w:val="16"/>
      </w:rPr>
      <w:t>www.kr-vysocina.cz</w:t>
    </w:r>
    <w:r>
      <w:rPr>
        <w:color w:val="02418A"/>
        <w:sz w:val="16"/>
        <w:szCs w:val="16"/>
      </w:rPr>
      <w:tab/>
    </w:r>
    <w:r w:rsidRPr="00C9415A">
      <w:rPr>
        <w:noProof/>
        <w:color w:val="02418A"/>
        <w:sz w:val="16"/>
        <w:szCs w:val="16"/>
      </w:rPr>
      <w:t>KK0</w:t>
    </w:r>
    <w:r w:rsidR="00B803CC">
      <w:rPr>
        <w:noProof/>
        <w:color w:val="02418A"/>
        <w:sz w:val="16"/>
        <w:szCs w:val="16"/>
      </w:rPr>
      <w:t>2</w:t>
    </w:r>
  </w:p>
  <w:p w:rsidR="0031442F" w:rsidRPr="0031442F" w:rsidRDefault="0031442F" w:rsidP="0031442F">
    <w:pPr>
      <w:tabs>
        <w:tab w:val="center" w:pos="4536"/>
        <w:tab w:val="right" w:pos="9072"/>
      </w:tabs>
      <w:spacing w:before="0" w:after="0"/>
      <w:jc w:val="left"/>
      <w:rPr>
        <w:rFonts w:cs="Arial"/>
        <w:sz w:val="20"/>
      </w:rPr>
    </w:pPr>
    <w:r w:rsidRPr="0031442F">
      <w:rPr>
        <w:rFonts w:cs="Arial"/>
        <w:color w:val="02418A"/>
        <w:sz w:val="16"/>
      </w:rPr>
      <w:t>IČO: 70890749, ID datové schránky: ksab3eu</w:t>
    </w:r>
  </w:p>
  <w:p w:rsidR="0031442F" w:rsidRDefault="0031442F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0F" w:rsidRPr="003C34B7" w:rsidRDefault="008A510F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color w:val="244061" w:themeColor="accent1" w:themeShade="80"/>
        <w:sz w:val="16"/>
        <w:szCs w:val="16"/>
      </w:rPr>
    </w:pPr>
    <w:proofErr w:type="gramStart"/>
    <w:r>
      <w:rPr>
        <w:color w:val="02418A"/>
        <w:sz w:val="16"/>
        <w:szCs w:val="16"/>
      </w:rPr>
      <w:t>Tel:  564 602 111</w:t>
    </w:r>
    <w:proofErr w:type="gramEnd"/>
    <w:r>
      <w:rPr>
        <w:color w:val="02418A"/>
        <w:sz w:val="16"/>
        <w:szCs w:val="16"/>
      </w:rPr>
      <w:t xml:space="preserve">, Fax: 564 602 480, E-mail: </w:t>
    </w:r>
    <w:hyperlink r:id="rId1" w:history="1">
      <w:r>
        <w:rPr>
          <w:rStyle w:val="Hypertextovodkaz"/>
          <w:color w:val="02418A"/>
          <w:sz w:val="16"/>
          <w:szCs w:val="16"/>
          <w:u w:val="none"/>
        </w:rPr>
        <w:t>posta@kr-vysocina.cz</w:t>
      </w:r>
    </w:hyperlink>
    <w:r>
      <w:rPr>
        <w:color w:val="02418A"/>
        <w:sz w:val="16"/>
        <w:szCs w:val="16"/>
      </w:rPr>
      <w:t>, Internet</w:t>
    </w:r>
    <w:r w:rsidRPr="003C34B7">
      <w:rPr>
        <w:color w:val="244061" w:themeColor="accent1" w:themeShade="80"/>
        <w:sz w:val="16"/>
        <w:szCs w:val="16"/>
      </w:rPr>
      <w:t xml:space="preserve">: </w:t>
    </w:r>
    <w:r w:rsidR="003C34B7" w:rsidRPr="003C34B7">
      <w:rPr>
        <w:color w:val="244061" w:themeColor="accent1" w:themeShade="80"/>
        <w:sz w:val="16"/>
        <w:szCs w:val="16"/>
      </w:rPr>
      <w:t>www.kr-vysocina.cz</w:t>
    </w:r>
    <w:r w:rsidR="003C34B7">
      <w:rPr>
        <w:color w:val="244061" w:themeColor="accent1" w:themeShade="80"/>
        <w:sz w:val="16"/>
        <w:szCs w:val="16"/>
      </w:rPr>
      <w:t xml:space="preserve">                                       </w:t>
    </w:r>
    <w:r w:rsidRPr="00C9415A">
      <w:rPr>
        <w:noProof/>
        <w:color w:val="02418A"/>
        <w:sz w:val="16"/>
        <w:szCs w:val="16"/>
      </w:rPr>
      <w:t>KK0</w:t>
    </w:r>
    <w:r w:rsidR="00B803CC">
      <w:rPr>
        <w:noProof/>
        <w:color w:val="02418A"/>
        <w:sz w:val="16"/>
        <w:szCs w:val="16"/>
      </w:rPr>
      <w:t>3</w:t>
    </w:r>
  </w:p>
  <w:p w:rsidR="0031442F" w:rsidRPr="0031442F" w:rsidRDefault="0031442F" w:rsidP="0031442F">
    <w:pPr>
      <w:tabs>
        <w:tab w:val="center" w:pos="4536"/>
        <w:tab w:val="right" w:pos="9072"/>
      </w:tabs>
      <w:spacing w:before="0" w:after="0"/>
      <w:jc w:val="left"/>
      <w:rPr>
        <w:rFonts w:cs="Arial"/>
        <w:sz w:val="20"/>
      </w:rPr>
    </w:pPr>
    <w:r w:rsidRPr="0031442F">
      <w:rPr>
        <w:rFonts w:cs="Arial"/>
        <w:color w:val="02418A"/>
        <w:sz w:val="16"/>
      </w:rPr>
      <w:t>IČO: 70890749, ID datové schránky: ksab3eu</w:t>
    </w:r>
  </w:p>
  <w:p w:rsidR="0031442F" w:rsidRDefault="0031442F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7" w:rsidRDefault="001B0A97">
    <w:pPr>
      <w:pStyle w:val="Zpat"/>
    </w:pPr>
    <w:r>
      <w:tab/>
    </w:r>
    <w:r w:rsidR="0082198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21985">
      <w:rPr>
        <w:rStyle w:val="slostrnky"/>
      </w:rPr>
      <w:fldChar w:fldCharType="separate"/>
    </w:r>
    <w:r w:rsidR="00DF76C3">
      <w:rPr>
        <w:rStyle w:val="slostrnky"/>
        <w:noProof/>
      </w:rPr>
      <w:t>2</w:t>
    </w:r>
    <w:r w:rsidR="00821985">
      <w:rPr>
        <w:rStyle w:val="slostrnky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7" w:rsidRDefault="001B0A97" w:rsidP="00A373C7">
    <w:pPr>
      <w:pStyle w:val="Zhlav"/>
      <w:spacing w:before="0" w:after="0" w:line="312" w:lineRule="auto"/>
      <w:rPr>
        <w:rFonts w:cs="Arial"/>
        <w:color w:val="02418A"/>
        <w:sz w:val="16"/>
        <w:szCs w:val="16"/>
      </w:rPr>
    </w:pPr>
    <w:r>
      <w:rPr>
        <w:rFonts w:cs="Arial"/>
        <w:color w:val="02418A"/>
        <w:sz w:val="16"/>
        <w:szCs w:val="16"/>
      </w:rPr>
      <w:t>Žižkova 57, 587 33 Jihlava, Česká republika</w:t>
    </w:r>
  </w:p>
  <w:p w:rsidR="00085BE7" w:rsidRDefault="001B0A97" w:rsidP="00A373C7">
    <w:pPr>
      <w:pStyle w:val="Zpat"/>
      <w:pBdr>
        <w:top w:val="none" w:sz="0" w:space="0" w:color="auto"/>
      </w:pBdr>
      <w:tabs>
        <w:tab w:val="clear" w:pos="9072"/>
        <w:tab w:val="right" w:pos="9356"/>
      </w:tabs>
      <w:spacing w:before="0" w:after="0" w:line="312" w:lineRule="auto"/>
      <w:rPr>
        <w:sz w:val="16"/>
        <w:szCs w:val="16"/>
      </w:rPr>
    </w:pPr>
    <w:proofErr w:type="gramStart"/>
    <w:r>
      <w:rPr>
        <w:color w:val="02418A"/>
        <w:sz w:val="16"/>
        <w:szCs w:val="16"/>
      </w:rPr>
      <w:t>Tel:  564 602 111</w:t>
    </w:r>
    <w:proofErr w:type="gramEnd"/>
    <w:r>
      <w:rPr>
        <w:color w:val="02418A"/>
        <w:sz w:val="16"/>
        <w:szCs w:val="16"/>
      </w:rPr>
      <w:t xml:space="preserve">, Fax: 564 602 480, E-mail: </w:t>
    </w:r>
    <w:hyperlink r:id="rId1" w:history="1">
      <w:r>
        <w:rPr>
          <w:rStyle w:val="Hypertextovodkaz"/>
          <w:color w:val="02418A"/>
          <w:sz w:val="16"/>
          <w:szCs w:val="16"/>
          <w:u w:val="none"/>
        </w:rPr>
        <w:t>posta@kr-vysocina.cz</w:t>
      </w:r>
    </w:hyperlink>
    <w:r>
      <w:rPr>
        <w:color w:val="02418A"/>
        <w:sz w:val="16"/>
        <w:szCs w:val="16"/>
      </w:rPr>
      <w:t xml:space="preserve">, Internet: </w:t>
    </w:r>
    <w:hyperlink r:id="rId2" w:history="1">
      <w:r w:rsidR="00FA693E" w:rsidRPr="002F639A">
        <w:rPr>
          <w:rStyle w:val="Hypertextovodkaz"/>
          <w:sz w:val="16"/>
          <w:szCs w:val="16"/>
        </w:rPr>
        <w:t>www.kr-vysocina.cz</w:t>
      </w:r>
    </w:hyperlink>
    <w:r w:rsidR="00FA693E">
      <w:rPr>
        <w:color w:val="02418A"/>
        <w:sz w:val="16"/>
        <w:szCs w:val="16"/>
      </w:rPr>
      <w:tab/>
    </w:r>
    <w:r w:rsidR="00292871" w:rsidRPr="00C9415A">
      <w:rPr>
        <w:noProof/>
        <w:color w:val="02418A"/>
        <w:sz w:val="16"/>
        <w:szCs w:val="16"/>
      </w:rPr>
      <w:t>KK0</w:t>
    </w:r>
    <w:r w:rsidR="00075BAE">
      <w:rPr>
        <w:noProof/>
        <w:color w:val="02418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C3" w:rsidRDefault="00FC00C3">
      <w:r>
        <w:separator/>
      </w:r>
    </w:p>
  </w:footnote>
  <w:footnote w:type="continuationSeparator" w:id="0">
    <w:p w:rsidR="00FC00C3" w:rsidRDefault="00FC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hlav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hlav"/>
      <w:jc w:val="center"/>
    </w:pPr>
    <w:r>
      <w:rPr>
        <w:noProof/>
      </w:rPr>
      <w:drawing>
        <wp:inline distT="0" distB="0" distL="0" distR="0" wp14:anchorId="2D2F03B3" wp14:editId="7FADA67E">
          <wp:extent cx="1619250" cy="600075"/>
          <wp:effectExtent l="19050" t="0" r="0" b="0"/>
          <wp:docPr id="3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D17" w:rsidRDefault="006A6D17">
    <w:pPr>
      <w:jc w:val="center"/>
      <w:rPr>
        <w:rFonts w:cs="Arial"/>
        <w:b/>
        <w:color w:val="25A939"/>
        <w:spacing w:val="20"/>
        <w:kern w:val="60"/>
        <w:sz w:val="18"/>
      </w:rPr>
    </w:pPr>
    <w:r>
      <w:rPr>
        <w:rFonts w:cs="Arial"/>
        <w:b/>
        <w:color w:val="25A939"/>
        <w:spacing w:val="20"/>
        <w:kern w:val="60"/>
        <w:sz w:val="18"/>
      </w:rPr>
      <w:t>Rada Kraje Vysočina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hlav"/>
      <w:jc w:val="cent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7" w:rsidRDefault="006A6D17">
    <w:pPr>
      <w:pStyle w:val="Zhlav"/>
      <w:jc w:val="center"/>
    </w:pPr>
    <w:r>
      <w:rPr>
        <w:noProof/>
      </w:rPr>
      <w:drawing>
        <wp:inline distT="0" distB="0" distL="0" distR="0" wp14:anchorId="0F7BC46C" wp14:editId="1A2B2600">
          <wp:extent cx="1619250" cy="600075"/>
          <wp:effectExtent l="19050" t="0" r="0" b="0"/>
          <wp:docPr id="1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D17" w:rsidRDefault="006A6D17">
    <w:pPr>
      <w:jc w:val="center"/>
      <w:rPr>
        <w:rFonts w:cs="Arial"/>
        <w:b/>
        <w:color w:val="25A939"/>
        <w:spacing w:val="20"/>
        <w:kern w:val="60"/>
        <w:sz w:val="18"/>
      </w:rPr>
    </w:pPr>
    <w:r>
      <w:rPr>
        <w:rFonts w:cs="Arial"/>
        <w:b/>
        <w:color w:val="25A939"/>
        <w:spacing w:val="20"/>
        <w:kern w:val="60"/>
        <w:sz w:val="18"/>
      </w:rPr>
      <w:t>Rada Kraje Vysočina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7" w:rsidRDefault="00085BE7">
    <w:pPr>
      <w:pStyle w:val="Zhlav"/>
      <w:jc w:val="center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7" w:rsidRDefault="00523E82">
    <w:pPr>
      <w:pStyle w:val="Zhlav"/>
      <w:jc w:val="center"/>
    </w:pPr>
    <w:r>
      <w:rPr>
        <w:noProof/>
      </w:rPr>
      <w:drawing>
        <wp:inline distT="0" distB="0" distL="0" distR="0" wp14:anchorId="0AEA4A7C" wp14:editId="59381B9C">
          <wp:extent cx="1619250" cy="600075"/>
          <wp:effectExtent l="19050" t="0" r="0" b="0"/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BE7" w:rsidRDefault="001B0A97">
    <w:pPr>
      <w:jc w:val="center"/>
      <w:rPr>
        <w:rFonts w:cs="Arial"/>
        <w:b/>
        <w:color w:val="25A939"/>
        <w:spacing w:val="20"/>
        <w:kern w:val="60"/>
        <w:sz w:val="18"/>
      </w:rPr>
    </w:pPr>
    <w:r>
      <w:rPr>
        <w:rFonts w:cs="Arial"/>
        <w:b/>
        <w:color w:val="25A939"/>
        <w:spacing w:val="20"/>
        <w:kern w:val="60"/>
        <w:sz w:val="18"/>
      </w:rPr>
      <w:t>Rada Kraje Vysočina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BE3A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B6686"/>
    <w:multiLevelType w:val="singleLevel"/>
    <w:tmpl w:val="67721C6E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>
    <w:nsid w:val="2E5D65DB"/>
    <w:multiLevelType w:val="singleLevel"/>
    <w:tmpl w:val="F056CC04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82"/>
    <w:rsid w:val="00002783"/>
    <w:rsid w:val="000034A0"/>
    <w:rsid w:val="0003519C"/>
    <w:rsid w:val="00047AE4"/>
    <w:rsid w:val="00075BAE"/>
    <w:rsid w:val="00085BE7"/>
    <w:rsid w:val="000F5E24"/>
    <w:rsid w:val="00101C29"/>
    <w:rsid w:val="00132B96"/>
    <w:rsid w:val="00134544"/>
    <w:rsid w:val="001615B9"/>
    <w:rsid w:val="00194BCC"/>
    <w:rsid w:val="001A079F"/>
    <w:rsid w:val="001B0A97"/>
    <w:rsid w:val="001C44F2"/>
    <w:rsid w:val="001D6919"/>
    <w:rsid w:val="00220988"/>
    <w:rsid w:val="00242EB7"/>
    <w:rsid w:val="00250648"/>
    <w:rsid w:val="00252EA6"/>
    <w:rsid w:val="00277B64"/>
    <w:rsid w:val="002836DA"/>
    <w:rsid w:val="00292871"/>
    <w:rsid w:val="002A65B5"/>
    <w:rsid w:val="002B3A15"/>
    <w:rsid w:val="002C54BF"/>
    <w:rsid w:val="002C5B0A"/>
    <w:rsid w:val="002F55FE"/>
    <w:rsid w:val="00306D8D"/>
    <w:rsid w:val="0031442F"/>
    <w:rsid w:val="00324EA0"/>
    <w:rsid w:val="003425FC"/>
    <w:rsid w:val="00345E45"/>
    <w:rsid w:val="003576E2"/>
    <w:rsid w:val="00365F39"/>
    <w:rsid w:val="00391C1B"/>
    <w:rsid w:val="003B6F2C"/>
    <w:rsid w:val="003C34B7"/>
    <w:rsid w:val="003F59D6"/>
    <w:rsid w:val="00401CEA"/>
    <w:rsid w:val="00403226"/>
    <w:rsid w:val="00421031"/>
    <w:rsid w:val="00427153"/>
    <w:rsid w:val="0043283B"/>
    <w:rsid w:val="0050365E"/>
    <w:rsid w:val="005055D0"/>
    <w:rsid w:val="00520F0F"/>
    <w:rsid w:val="00522E78"/>
    <w:rsid w:val="00523E82"/>
    <w:rsid w:val="005423B2"/>
    <w:rsid w:val="00566190"/>
    <w:rsid w:val="005704CF"/>
    <w:rsid w:val="005706E2"/>
    <w:rsid w:val="005773CD"/>
    <w:rsid w:val="005925EE"/>
    <w:rsid w:val="005C78FF"/>
    <w:rsid w:val="005D7506"/>
    <w:rsid w:val="006136AB"/>
    <w:rsid w:val="00630CDE"/>
    <w:rsid w:val="0063555A"/>
    <w:rsid w:val="00664AEE"/>
    <w:rsid w:val="00694EBE"/>
    <w:rsid w:val="006A6D17"/>
    <w:rsid w:val="006C2157"/>
    <w:rsid w:val="006D3A64"/>
    <w:rsid w:val="006D7B38"/>
    <w:rsid w:val="006E7EC3"/>
    <w:rsid w:val="00735F65"/>
    <w:rsid w:val="0074131C"/>
    <w:rsid w:val="0078497A"/>
    <w:rsid w:val="007A00E9"/>
    <w:rsid w:val="007E45A7"/>
    <w:rsid w:val="0081582E"/>
    <w:rsid w:val="00821985"/>
    <w:rsid w:val="00826438"/>
    <w:rsid w:val="00841F3A"/>
    <w:rsid w:val="00866291"/>
    <w:rsid w:val="00887049"/>
    <w:rsid w:val="008970E9"/>
    <w:rsid w:val="008A510F"/>
    <w:rsid w:val="008B2565"/>
    <w:rsid w:val="008D1E2B"/>
    <w:rsid w:val="008F2D59"/>
    <w:rsid w:val="00907C29"/>
    <w:rsid w:val="009244D2"/>
    <w:rsid w:val="00943437"/>
    <w:rsid w:val="00946DB5"/>
    <w:rsid w:val="0098498F"/>
    <w:rsid w:val="0099077B"/>
    <w:rsid w:val="009E0B44"/>
    <w:rsid w:val="00A11078"/>
    <w:rsid w:val="00A241B0"/>
    <w:rsid w:val="00A3277F"/>
    <w:rsid w:val="00A373C7"/>
    <w:rsid w:val="00A41E9E"/>
    <w:rsid w:val="00A63EC5"/>
    <w:rsid w:val="00A80DF1"/>
    <w:rsid w:val="00B470C4"/>
    <w:rsid w:val="00B64846"/>
    <w:rsid w:val="00B803CC"/>
    <w:rsid w:val="00B97A90"/>
    <w:rsid w:val="00BA1829"/>
    <w:rsid w:val="00BB44D4"/>
    <w:rsid w:val="00BC38C6"/>
    <w:rsid w:val="00BE750E"/>
    <w:rsid w:val="00C06929"/>
    <w:rsid w:val="00C25287"/>
    <w:rsid w:val="00C30B2F"/>
    <w:rsid w:val="00C67CFF"/>
    <w:rsid w:val="00C8110A"/>
    <w:rsid w:val="00CB0C7B"/>
    <w:rsid w:val="00CD65E0"/>
    <w:rsid w:val="00CF23D0"/>
    <w:rsid w:val="00D02D26"/>
    <w:rsid w:val="00D35E63"/>
    <w:rsid w:val="00D5545C"/>
    <w:rsid w:val="00D666A6"/>
    <w:rsid w:val="00DB59C6"/>
    <w:rsid w:val="00DC67D1"/>
    <w:rsid w:val="00DD3246"/>
    <w:rsid w:val="00DE0EE3"/>
    <w:rsid w:val="00DE53FB"/>
    <w:rsid w:val="00DF76C3"/>
    <w:rsid w:val="00E335E1"/>
    <w:rsid w:val="00E51011"/>
    <w:rsid w:val="00E93106"/>
    <w:rsid w:val="00EA094E"/>
    <w:rsid w:val="00EA0D17"/>
    <w:rsid w:val="00EC5C6A"/>
    <w:rsid w:val="00F51472"/>
    <w:rsid w:val="00F57A1B"/>
    <w:rsid w:val="00F61F43"/>
    <w:rsid w:val="00F74073"/>
    <w:rsid w:val="00F8227A"/>
    <w:rsid w:val="00F9425C"/>
    <w:rsid w:val="00F948E5"/>
    <w:rsid w:val="00F95BDC"/>
    <w:rsid w:val="00FA693E"/>
    <w:rsid w:val="00FC00C3"/>
    <w:rsid w:val="00FC7EB1"/>
    <w:rsid w:val="00FD2757"/>
    <w:rsid w:val="00FD5D79"/>
    <w:rsid w:val="00FD6127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8F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085B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85B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5B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85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85BE7"/>
    <w:pPr>
      <w:keepNext/>
      <w:jc w:val="center"/>
      <w:outlineLvl w:val="4"/>
    </w:pPr>
    <w:rPr>
      <w:rFonts w:cs="Arial"/>
      <w:b/>
      <w:spacing w:val="20"/>
      <w:kern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85B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85BE7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  <w:sz w:val="20"/>
    </w:rPr>
  </w:style>
  <w:style w:type="character" w:styleId="Hypertextovodkaz">
    <w:name w:val="Hyperlink"/>
    <w:basedOn w:val="Standardnpsmoodstavce"/>
    <w:semiHidden/>
    <w:rsid w:val="00085BE7"/>
    <w:rPr>
      <w:color w:val="0000FF"/>
      <w:u w:val="single"/>
    </w:rPr>
  </w:style>
  <w:style w:type="paragraph" w:styleId="slovanseznam">
    <w:name w:val="List Number"/>
    <w:basedOn w:val="Normln"/>
    <w:semiHidden/>
    <w:rsid w:val="00085BE7"/>
    <w:pPr>
      <w:numPr>
        <w:numId w:val="1"/>
      </w:numPr>
    </w:pPr>
  </w:style>
  <w:style w:type="paragraph" w:styleId="Seznam">
    <w:name w:val="List"/>
    <w:basedOn w:val="Normln"/>
    <w:semiHidden/>
    <w:rsid w:val="00085BE7"/>
    <w:pPr>
      <w:ind w:left="283" w:hanging="283"/>
    </w:pPr>
  </w:style>
  <w:style w:type="paragraph" w:customStyle="1" w:styleId="Odrky1">
    <w:name w:val="Odrážky1"/>
    <w:basedOn w:val="Normln"/>
    <w:rsid w:val="00085BE7"/>
    <w:pPr>
      <w:numPr>
        <w:numId w:val="2"/>
      </w:numPr>
    </w:pPr>
    <w:rPr>
      <w:szCs w:val="20"/>
    </w:rPr>
  </w:style>
  <w:style w:type="paragraph" w:customStyle="1" w:styleId="Odrky2">
    <w:name w:val="Odrážky2"/>
    <w:basedOn w:val="Normln"/>
    <w:rsid w:val="00085BE7"/>
    <w:pPr>
      <w:numPr>
        <w:numId w:val="3"/>
      </w:numPr>
    </w:pPr>
    <w:rPr>
      <w:szCs w:val="20"/>
    </w:rPr>
  </w:style>
  <w:style w:type="paragraph" w:customStyle="1" w:styleId="Odstavec1">
    <w:name w:val="Odstavec1"/>
    <w:basedOn w:val="Normln"/>
    <w:rsid w:val="00085BE7"/>
    <w:pPr>
      <w:spacing w:before="80"/>
    </w:pPr>
    <w:rPr>
      <w:szCs w:val="20"/>
    </w:rPr>
  </w:style>
  <w:style w:type="paragraph" w:customStyle="1" w:styleId="Odstavec2">
    <w:name w:val="Odstavec2"/>
    <w:basedOn w:val="Odstavec1"/>
    <w:rsid w:val="00085BE7"/>
    <w:pPr>
      <w:ind w:firstLine="340"/>
    </w:pPr>
  </w:style>
  <w:style w:type="character" w:styleId="slostrnky">
    <w:name w:val="page number"/>
    <w:basedOn w:val="Standardnpsmoodstavce"/>
    <w:semiHidden/>
    <w:rsid w:val="00085BE7"/>
  </w:style>
  <w:style w:type="paragraph" w:styleId="Zkladntext">
    <w:name w:val="Body Text"/>
    <w:basedOn w:val="Normln"/>
    <w:semiHidden/>
    <w:rsid w:val="00085BE7"/>
    <w:pPr>
      <w:spacing w:before="80"/>
    </w:pPr>
    <w:rPr>
      <w:szCs w:val="20"/>
    </w:rPr>
  </w:style>
  <w:style w:type="paragraph" w:styleId="Nzev">
    <w:name w:val="Title"/>
    <w:basedOn w:val="Normln"/>
    <w:qFormat/>
    <w:rsid w:val="00085BE7"/>
    <w:pPr>
      <w:spacing w:before="80"/>
      <w:jc w:val="center"/>
    </w:pPr>
    <w:rPr>
      <w:b/>
      <w:bCs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94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E53FB"/>
    <w:rPr>
      <w:rFonts w:ascii="Arial" w:hAnsi="Arial" w:cs="Arial"/>
      <w:b/>
      <w:spacing w:val="20"/>
      <w:kern w:val="6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8F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085B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85B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5B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85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85BE7"/>
    <w:pPr>
      <w:keepNext/>
      <w:jc w:val="center"/>
      <w:outlineLvl w:val="4"/>
    </w:pPr>
    <w:rPr>
      <w:rFonts w:cs="Arial"/>
      <w:b/>
      <w:spacing w:val="20"/>
      <w:kern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85B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85BE7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  <w:sz w:val="20"/>
    </w:rPr>
  </w:style>
  <w:style w:type="character" w:styleId="Hypertextovodkaz">
    <w:name w:val="Hyperlink"/>
    <w:basedOn w:val="Standardnpsmoodstavce"/>
    <w:semiHidden/>
    <w:rsid w:val="00085BE7"/>
    <w:rPr>
      <w:color w:val="0000FF"/>
      <w:u w:val="single"/>
    </w:rPr>
  </w:style>
  <w:style w:type="paragraph" w:styleId="slovanseznam">
    <w:name w:val="List Number"/>
    <w:basedOn w:val="Normln"/>
    <w:semiHidden/>
    <w:rsid w:val="00085BE7"/>
    <w:pPr>
      <w:numPr>
        <w:numId w:val="1"/>
      </w:numPr>
    </w:pPr>
  </w:style>
  <w:style w:type="paragraph" w:styleId="Seznam">
    <w:name w:val="List"/>
    <w:basedOn w:val="Normln"/>
    <w:semiHidden/>
    <w:rsid w:val="00085BE7"/>
    <w:pPr>
      <w:ind w:left="283" w:hanging="283"/>
    </w:pPr>
  </w:style>
  <w:style w:type="paragraph" w:customStyle="1" w:styleId="Odrky1">
    <w:name w:val="Odrážky1"/>
    <w:basedOn w:val="Normln"/>
    <w:rsid w:val="00085BE7"/>
    <w:pPr>
      <w:numPr>
        <w:numId w:val="2"/>
      </w:numPr>
    </w:pPr>
    <w:rPr>
      <w:szCs w:val="20"/>
    </w:rPr>
  </w:style>
  <w:style w:type="paragraph" w:customStyle="1" w:styleId="Odrky2">
    <w:name w:val="Odrážky2"/>
    <w:basedOn w:val="Normln"/>
    <w:rsid w:val="00085BE7"/>
    <w:pPr>
      <w:numPr>
        <w:numId w:val="3"/>
      </w:numPr>
    </w:pPr>
    <w:rPr>
      <w:szCs w:val="20"/>
    </w:rPr>
  </w:style>
  <w:style w:type="paragraph" w:customStyle="1" w:styleId="Odstavec1">
    <w:name w:val="Odstavec1"/>
    <w:basedOn w:val="Normln"/>
    <w:rsid w:val="00085BE7"/>
    <w:pPr>
      <w:spacing w:before="80"/>
    </w:pPr>
    <w:rPr>
      <w:szCs w:val="20"/>
    </w:rPr>
  </w:style>
  <w:style w:type="paragraph" w:customStyle="1" w:styleId="Odstavec2">
    <w:name w:val="Odstavec2"/>
    <w:basedOn w:val="Odstavec1"/>
    <w:rsid w:val="00085BE7"/>
    <w:pPr>
      <w:ind w:firstLine="340"/>
    </w:pPr>
  </w:style>
  <w:style w:type="character" w:styleId="slostrnky">
    <w:name w:val="page number"/>
    <w:basedOn w:val="Standardnpsmoodstavce"/>
    <w:semiHidden/>
    <w:rsid w:val="00085BE7"/>
  </w:style>
  <w:style w:type="paragraph" w:styleId="Zkladntext">
    <w:name w:val="Body Text"/>
    <w:basedOn w:val="Normln"/>
    <w:semiHidden/>
    <w:rsid w:val="00085BE7"/>
    <w:pPr>
      <w:spacing w:before="80"/>
    </w:pPr>
    <w:rPr>
      <w:szCs w:val="20"/>
    </w:rPr>
  </w:style>
  <w:style w:type="paragraph" w:styleId="Nzev">
    <w:name w:val="Title"/>
    <w:basedOn w:val="Normln"/>
    <w:qFormat/>
    <w:rsid w:val="00085BE7"/>
    <w:pPr>
      <w:spacing w:before="80"/>
      <w:jc w:val="center"/>
    </w:pPr>
    <w:rPr>
      <w:b/>
      <w:bCs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94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E53FB"/>
    <w:rPr>
      <w:rFonts w:ascii="Arial" w:hAnsi="Arial" w:cs="Arial"/>
      <w:b/>
      <w:spacing w:val="20"/>
      <w:kern w:val="6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vysocina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vysocina.c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vysocina.cz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vysocina.cz" TargetMode="External"/><Relationship Id="rId1" Type="http://schemas.openxmlformats.org/officeDocument/2006/relationships/hyperlink" Target="mailto:epodatelna@kr-vysoci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cal\Plocha\RK-09-2010-46pr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RK-09-2010-46pr1.dot</Template>
  <TotalTime>62</TotalTime>
  <Pages>3</Pages>
  <Words>910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KU JI</Company>
  <LinksUpToDate>false</LinksUpToDate>
  <CharactersWithSpaces>6261</CharactersWithSpaces>
  <SharedDoc>false</SharedDoc>
  <HLinks>
    <vt:vector size="6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subject/>
  <dc:creator>krcal</dc:creator>
  <cp:keywords/>
  <dc:description/>
  <cp:lastModifiedBy>Jakoubková Marie</cp:lastModifiedBy>
  <cp:revision>199</cp:revision>
  <cp:lastPrinted>2013-09-06T05:51:00Z</cp:lastPrinted>
  <dcterms:created xsi:type="dcterms:W3CDTF">2013-07-22T11:14:00Z</dcterms:created>
  <dcterms:modified xsi:type="dcterms:W3CDTF">2013-09-09T05:34:00Z</dcterms:modified>
</cp:coreProperties>
</file>