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F4" w:rsidRPr="00410A84" w:rsidRDefault="007D7EF4" w:rsidP="002A4413">
      <w:pPr>
        <w:pStyle w:val="Nadpis4"/>
        <w:rPr>
          <w:rFonts w:ascii="Arial" w:hAnsi="Arial" w:cs="Arial"/>
          <w:bCs w:val="0"/>
          <w:sz w:val="22"/>
        </w:rPr>
      </w:pPr>
      <w:r w:rsidRPr="00410A84">
        <w:rPr>
          <w:rFonts w:ascii="Arial" w:hAnsi="Arial" w:cs="Arial"/>
          <w:bCs w:val="0"/>
          <w:sz w:val="22"/>
        </w:rPr>
        <w:t>RK-</w:t>
      </w:r>
      <w:r w:rsidR="00803F79" w:rsidRPr="00410A84">
        <w:rPr>
          <w:rFonts w:ascii="Arial" w:hAnsi="Arial" w:cs="Arial"/>
          <w:bCs w:val="0"/>
          <w:sz w:val="22"/>
        </w:rPr>
        <w:t>27</w:t>
      </w:r>
      <w:r w:rsidRPr="00410A84">
        <w:rPr>
          <w:rFonts w:ascii="Arial" w:hAnsi="Arial" w:cs="Arial"/>
          <w:bCs w:val="0"/>
          <w:sz w:val="22"/>
        </w:rPr>
        <w:t>-20</w:t>
      </w:r>
      <w:r w:rsidR="00D26C54" w:rsidRPr="00410A84">
        <w:rPr>
          <w:rFonts w:ascii="Arial" w:hAnsi="Arial" w:cs="Arial"/>
          <w:bCs w:val="0"/>
          <w:sz w:val="22"/>
        </w:rPr>
        <w:t>13</w:t>
      </w:r>
      <w:r w:rsidRPr="00410A84">
        <w:rPr>
          <w:rFonts w:ascii="Arial" w:hAnsi="Arial" w:cs="Arial"/>
          <w:bCs w:val="0"/>
          <w:sz w:val="22"/>
        </w:rPr>
        <w:t>-</w:t>
      </w:r>
      <w:r w:rsidR="009658A0">
        <w:rPr>
          <w:rFonts w:ascii="Arial" w:hAnsi="Arial" w:cs="Arial"/>
          <w:bCs w:val="0"/>
          <w:sz w:val="22"/>
        </w:rPr>
        <w:t>44</w:t>
      </w:r>
    </w:p>
    <w:p w:rsidR="007D7EF4" w:rsidRPr="00410A84" w:rsidRDefault="007D7EF4" w:rsidP="00410A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10A84" w:rsidRPr="00410A84" w:rsidRDefault="00410A84" w:rsidP="00410A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D7EF4" w:rsidRPr="00410A84" w:rsidRDefault="008E5C55" w:rsidP="00410A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0A84">
        <w:rPr>
          <w:rFonts w:ascii="Arial" w:hAnsi="Arial" w:cs="Arial"/>
          <w:b/>
          <w:bCs/>
          <w:sz w:val="22"/>
          <w:szCs w:val="22"/>
        </w:rPr>
        <w:t>Návrh na provedení rozpočtového opatření na kapitole Školství, mládeže a sportu – p</w:t>
      </w:r>
      <w:r w:rsidR="007D7EF4" w:rsidRPr="00410A84">
        <w:rPr>
          <w:rFonts w:ascii="Arial" w:hAnsi="Arial" w:cs="Arial"/>
          <w:b/>
          <w:bCs/>
          <w:sz w:val="22"/>
          <w:szCs w:val="22"/>
        </w:rPr>
        <w:t>oskytnutí</w:t>
      </w:r>
      <w:r w:rsidRPr="00410A84">
        <w:rPr>
          <w:rFonts w:ascii="Arial" w:hAnsi="Arial" w:cs="Arial"/>
          <w:b/>
          <w:bCs/>
          <w:sz w:val="22"/>
          <w:szCs w:val="22"/>
        </w:rPr>
        <w:t xml:space="preserve"> </w:t>
      </w:r>
      <w:r w:rsidR="00803F79" w:rsidRPr="00410A84">
        <w:rPr>
          <w:rFonts w:ascii="Arial" w:hAnsi="Arial" w:cs="Arial"/>
          <w:b/>
          <w:bCs/>
          <w:sz w:val="22"/>
          <w:szCs w:val="22"/>
        </w:rPr>
        <w:t>finanční podpory</w:t>
      </w:r>
      <w:r w:rsidR="007D7EF4" w:rsidRPr="00410A84">
        <w:rPr>
          <w:rFonts w:ascii="Arial" w:hAnsi="Arial" w:cs="Arial"/>
          <w:b/>
          <w:sz w:val="22"/>
          <w:szCs w:val="22"/>
        </w:rPr>
        <w:t xml:space="preserve"> </w:t>
      </w:r>
      <w:r w:rsidR="00803F79" w:rsidRPr="00410A84">
        <w:rPr>
          <w:rFonts w:ascii="Arial" w:hAnsi="Arial" w:cs="Arial"/>
          <w:b/>
          <w:sz w:val="22"/>
          <w:szCs w:val="22"/>
        </w:rPr>
        <w:t>na reprezentaci České republiky v soutěžní orbě</w:t>
      </w:r>
    </w:p>
    <w:p w:rsidR="007D7EF4" w:rsidRPr="00410A84" w:rsidRDefault="007D7EF4" w:rsidP="00410A84">
      <w:pPr>
        <w:jc w:val="both"/>
        <w:rPr>
          <w:rFonts w:ascii="Arial" w:hAnsi="Arial" w:cs="Arial"/>
          <w:sz w:val="22"/>
          <w:szCs w:val="22"/>
        </w:rPr>
      </w:pPr>
    </w:p>
    <w:p w:rsidR="007D7EF4" w:rsidRPr="00410A84" w:rsidRDefault="007D7EF4" w:rsidP="00410A84">
      <w:pPr>
        <w:jc w:val="both"/>
        <w:rPr>
          <w:rFonts w:ascii="Arial" w:hAnsi="Arial" w:cs="Arial"/>
          <w:sz w:val="22"/>
          <w:szCs w:val="22"/>
        </w:rPr>
      </w:pPr>
      <w:r w:rsidRPr="00410A84">
        <w:rPr>
          <w:rFonts w:ascii="Arial" w:hAnsi="Arial" w:cs="Arial"/>
          <w:sz w:val="22"/>
          <w:szCs w:val="22"/>
        </w:rPr>
        <w:t xml:space="preserve">pro: jednání rady kraje č. </w:t>
      </w:r>
      <w:r w:rsidR="002D214C" w:rsidRPr="00410A84">
        <w:rPr>
          <w:rFonts w:ascii="Arial" w:hAnsi="Arial" w:cs="Arial"/>
          <w:sz w:val="22"/>
          <w:szCs w:val="22"/>
        </w:rPr>
        <w:t>2</w:t>
      </w:r>
      <w:r w:rsidR="00803F79" w:rsidRPr="00410A84">
        <w:rPr>
          <w:rFonts w:ascii="Arial" w:hAnsi="Arial" w:cs="Arial"/>
          <w:sz w:val="22"/>
          <w:szCs w:val="22"/>
        </w:rPr>
        <w:t>7</w:t>
      </w:r>
      <w:r w:rsidRPr="00410A84">
        <w:rPr>
          <w:rFonts w:ascii="Arial" w:hAnsi="Arial" w:cs="Arial"/>
          <w:sz w:val="22"/>
          <w:szCs w:val="22"/>
        </w:rPr>
        <w:t>/20</w:t>
      </w:r>
      <w:r w:rsidR="00D26C54" w:rsidRPr="00410A84">
        <w:rPr>
          <w:rFonts w:ascii="Arial" w:hAnsi="Arial" w:cs="Arial"/>
          <w:sz w:val="22"/>
          <w:szCs w:val="22"/>
        </w:rPr>
        <w:t>13</w:t>
      </w:r>
      <w:r w:rsidRPr="00410A84">
        <w:rPr>
          <w:rFonts w:ascii="Arial" w:hAnsi="Arial" w:cs="Arial"/>
          <w:sz w:val="22"/>
          <w:szCs w:val="22"/>
        </w:rPr>
        <w:t xml:space="preserve"> dne </w:t>
      </w:r>
      <w:r w:rsidR="00803F79" w:rsidRPr="00410A84">
        <w:rPr>
          <w:rFonts w:ascii="Arial" w:hAnsi="Arial" w:cs="Arial"/>
          <w:sz w:val="22"/>
          <w:szCs w:val="22"/>
        </w:rPr>
        <w:t>27</w:t>
      </w:r>
      <w:r w:rsidRPr="00410A84">
        <w:rPr>
          <w:rFonts w:ascii="Arial" w:hAnsi="Arial" w:cs="Arial"/>
          <w:sz w:val="22"/>
          <w:szCs w:val="22"/>
        </w:rPr>
        <w:t xml:space="preserve">. </w:t>
      </w:r>
      <w:r w:rsidR="00EE7E2F" w:rsidRPr="00410A84">
        <w:rPr>
          <w:rFonts w:ascii="Arial" w:hAnsi="Arial" w:cs="Arial"/>
          <w:sz w:val="22"/>
          <w:szCs w:val="22"/>
        </w:rPr>
        <w:t>8</w:t>
      </w:r>
      <w:r w:rsidRPr="00410A84">
        <w:rPr>
          <w:rFonts w:ascii="Arial" w:hAnsi="Arial" w:cs="Arial"/>
          <w:sz w:val="22"/>
          <w:szCs w:val="22"/>
        </w:rPr>
        <w:t>. 20</w:t>
      </w:r>
      <w:r w:rsidR="00D26C54" w:rsidRPr="00410A84">
        <w:rPr>
          <w:rFonts w:ascii="Arial" w:hAnsi="Arial" w:cs="Arial"/>
          <w:sz w:val="22"/>
          <w:szCs w:val="22"/>
        </w:rPr>
        <w:t>13</w:t>
      </w:r>
    </w:p>
    <w:p w:rsidR="007D7EF4" w:rsidRPr="00410A84" w:rsidRDefault="00B40C49" w:rsidP="00410A84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410A84">
        <w:rPr>
          <w:rFonts w:ascii="Arial" w:hAnsi="Arial" w:cs="Arial"/>
          <w:sz w:val="22"/>
          <w:szCs w:val="22"/>
        </w:rPr>
        <w:t>zpracoval(a):</w:t>
      </w:r>
      <w:proofErr w:type="gramEnd"/>
      <w:r w:rsidRPr="00410A84">
        <w:rPr>
          <w:rFonts w:ascii="Arial" w:hAnsi="Arial" w:cs="Arial"/>
          <w:sz w:val="22"/>
          <w:szCs w:val="22"/>
        </w:rPr>
        <w:t xml:space="preserve"> L. Stejskal</w:t>
      </w:r>
    </w:p>
    <w:p w:rsidR="007D7EF4" w:rsidRPr="00410A84" w:rsidRDefault="007D7EF4" w:rsidP="00410A84">
      <w:pPr>
        <w:jc w:val="both"/>
        <w:rPr>
          <w:rFonts w:ascii="Arial" w:hAnsi="Arial" w:cs="Arial"/>
          <w:sz w:val="22"/>
          <w:szCs w:val="22"/>
        </w:rPr>
      </w:pPr>
      <w:r w:rsidRPr="00410A84">
        <w:rPr>
          <w:rFonts w:ascii="Arial" w:hAnsi="Arial" w:cs="Arial"/>
          <w:sz w:val="22"/>
          <w:szCs w:val="22"/>
        </w:rPr>
        <w:t xml:space="preserve">předkládá: </w:t>
      </w:r>
      <w:r w:rsidR="00615BF8" w:rsidRPr="00410A84">
        <w:rPr>
          <w:rFonts w:ascii="Arial" w:hAnsi="Arial" w:cs="Arial"/>
          <w:sz w:val="22"/>
          <w:szCs w:val="22"/>
        </w:rPr>
        <w:t>M. Pech</w:t>
      </w:r>
    </w:p>
    <w:p w:rsidR="00414BA9" w:rsidRPr="00410A84" w:rsidRDefault="001F3D0D" w:rsidP="00410A84">
      <w:pPr>
        <w:jc w:val="both"/>
        <w:rPr>
          <w:rFonts w:ascii="Arial" w:hAnsi="Arial" w:cs="Arial"/>
          <w:b/>
          <w:sz w:val="22"/>
          <w:szCs w:val="22"/>
        </w:rPr>
      </w:pPr>
      <w:r w:rsidRPr="00410A8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1C6ED39" wp14:editId="278785B7">
                <wp:simplePos x="0" y="0"/>
                <wp:positionH relativeFrom="column">
                  <wp:posOffset>3535045</wp:posOffset>
                </wp:positionH>
                <wp:positionV relativeFrom="paragraph">
                  <wp:posOffset>-462915</wp:posOffset>
                </wp:positionV>
                <wp:extent cx="2204720" cy="480060"/>
                <wp:effectExtent l="0" t="0" r="2413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F4" w:rsidRPr="000B6500" w:rsidRDefault="00B16744" w:rsidP="00410A84">
                            <w:pPr>
                              <w:ind w:left="141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počet stran: 1</w:t>
                            </w:r>
                          </w:p>
                          <w:p w:rsidR="007D7EF4" w:rsidRPr="000B6500" w:rsidRDefault="007D7EF4" w:rsidP="00410A84">
                            <w:pPr>
                              <w:ind w:left="141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6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počet příloh: </w:t>
                            </w:r>
                            <w:bookmarkStart w:id="0" w:name="_GoBack"/>
                            <w:bookmarkEnd w:id="0"/>
                            <w:r w:rsidR="002D214C" w:rsidRPr="000B6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8.35pt;margin-top:-36.45pt;width:173.6pt;height:3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" strokecolor="white">
                <v:textbox inset="0,0,0,0">
                  <w:txbxContent>
                    <w:p w:rsidR="007D7EF4" w:rsidRPr="000B6500" w:rsidRDefault="00B16744" w:rsidP="00410A84">
                      <w:pPr>
                        <w:ind w:left="141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počet stran: 1</w:t>
                      </w:r>
                    </w:p>
                    <w:p w:rsidR="007D7EF4" w:rsidRPr="000B6500" w:rsidRDefault="007D7EF4" w:rsidP="00410A84">
                      <w:pPr>
                        <w:ind w:left="141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65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počet příloh: </w:t>
                      </w:r>
                      <w:r w:rsidR="002D214C" w:rsidRPr="000B650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7EF4" w:rsidRPr="00410A84" w:rsidRDefault="007D7EF4" w:rsidP="00410A84">
      <w:pPr>
        <w:jc w:val="both"/>
        <w:rPr>
          <w:rFonts w:ascii="Arial" w:hAnsi="Arial" w:cs="Arial"/>
          <w:b/>
          <w:sz w:val="22"/>
          <w:szCs w:val="22"/>
        </w:rPr>
      </w:pPr>
      <w:r w:rsidRPr="00410A84">
        <w:rPr>
          <w:rFonts w:ascii="Arial" w:hAnsi="Arial" w:cs="Arial"/>
          <w:b/>
          <w:sz w:val="22"/>
          <w:szCs w:val="22"/>
        </w:rPr>
        <w:t>Popis problému:</w:t>
      </w:r>
    </w:p>
    <w:p w:rsidR="007D7EF4" w:rsidRPr="00410A84" w:rsidRDefault="007D7EF4" w:rsidP="00410A84">
      <w:pPr>
        <w:jc w:val="both"/>
        <w:rPr>
          <w:rFonts w:ascii="Arial" w:hAnsi="Arial" w:cs="Arial"/>
          <w:sz w:val="22"/>
          <w:szCs w:val="22"/>
        </w:rPr>
      </w:pPr>
    </w:p>
    <w:p w:rsidR="002D214C" w:rsidRPr="00410A84" w:rsidRDefault="009048C8" w:rsidP="00410A84">
      <w:pPr>
        <w:jc w:val="both"/>
        <w:rPr>
          <w:rFonts w:ascii="Arial" w:hAnsi="Arial" w:cs="Arial"/>
          <w:sz w:val="22"/>
          <w:szCs w:val="22"/>
        </w:rPr>
      </w:pPr>
      <w:r w:rsidRPr="00410A84">
        <w:rPr>
          <w:rFonts w:ascii="Arial" w:hAnsi="Arial" w:cs="Arial"/>
          <w:sz w:val="22"/>
          <w:szCs w:val="22"/>
        </w:rPr>
        <w:t>Na Kraj Vysočina se obrátil Mgr. Pavel Hlaváček, ředi</w:t>
      </w:r>
      <w:r w:rsidR="00410A84" w:rsidRPr="00410A84">
        <w:rPr>
          <w:rFonts w:ascii="Arial" w:hAnsi="Arial" w:cs="Arial"/>
          <w:sz w:val="22"/>
          <w:szCs w:val="22"/>
        </w:rPr>
        <w:t>tel Střední průmyslové školy a </w:t>
      </w:r>
      <w:r w:rsidR="00A53A6F" w:rsidRPr="00410A84">
        <w:rPr>
          <w:rFonts w:ascii="Arial" w:hAnsi="Arial" w:cs="Arial"/>
          <w:sz w:val="22"/>
          <w:szCs w:val="22"/>
        </w:rPr>
        <w:t xml:space="preserve">Středního odborného učiliště Pelhřimov, </w:t>
      </w:r>
      <w:r w:rsidR="0078260C" w:rsidRPr="00410A84">
        <w:rPr>
          <w:rFonts w:ascii="Arial" w:hAnsi="Arial" w:cs="Arial"/>
          <w:sz w:val="22"/>
          <w:szCs w:val="22"/>
        </w:rPr>
        <w:t xml:space="preserve">s žádostí </w:t>
      </w:r>
      <w:r w:rsidR="00A53A6F" w:rsidRPr="00410A84">
        <w:rPr>
          <w:rFonts w:ascii="Arial" w:hAnsi="Arial" w:cs="Arial"/>
          <w:sz w:val="22"/>
          <w:szCs w:val="22"/>
        </w:rPr>
        <w:t xml:space="preserve">o finanční podporu pro žáka oboru Zemědělec – Farmář, Daniela </w:t>
      </w:r>
      <w:proofErr w:type="spellStart"/>
      <w:r w:rsidR="00A53A6F" w:rsidRPr="00410A84">
        <w:rPr>
          <w:rFonts w:ascii="Arial" w:hAnsi="Arial" w:cs="Arial"/>
          <w:sz w:val="22"/>
          <w:szCs w:val="22"/>
        </w:rPr>
        <w:t>Kumžáka</w:t>
      </w:r>
      <w:proofErr w:type="spellEnd"/>
      <w:r w:rsidR="00A53A6F" w:rsidRPr="00410A84">
        <w:rPr>
          <w:rFonts w:ascii="Arial" w:hAnsi="Arial" w:cs="Arial"/>
          <w:sz w:val="22"/>
          <w:szCs w:val="22"/>
        </w:rPr>
        <w:t xml:space="preserve"> a jeho trenéra (</w:t>
      </w:r>
      <w:r w:rsidR="004A7164" w:rsidRPr="00410A84">
        <w:rPr>
          <w:rFonts w:ascii="Arial" w:hAnsi="Arial" w:cs="Arial"/>
          <w:sz w:val="22"/>
          <w:szCs w:val="22"/>
        </w:rPr>
        <w:t xml:space="preserve">učitele odborného výcviku) Josefa Cinka. Žák Daniel </w:t>
      </w:r>
      <w:proofErr w:type="spellStart"/>
      <w:r w:rsidR="004A7164" w:rsidRPr="00410A84">
        <w:rPr>
          <w:rFonts w:ascii="Arial" w:hAnsi="Arial" w:cs="Arial"/>
          <w:sz w:val="22"/>
          <w:szCs w:val="22"/>
        </w:rPr>
        <w:t>Kumžák</w:t>
      </w:r>
      <w:proofErr w:type="spellEnd"/>
      <w:r w:rsidR="004A7164" w:rsidRPr="00410A84">
        <w:rPr>
          <w:rFonts w:ascii="Arial" w:hAnsi="Arial" w:cs="Arial"/>
          <w:sz w:val="22"/>
          <w:szCs w:val="22"/>
        </w:rPr>
        <w:t xml:space="preserve"> se probojoval na 30. Mistrovství Evropy v soutěžní orbě</w:t>
      </w:r>
      <w:r w:rsidR="00410A84" w:rsidRPr="00410A84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410A84" w:rsidRPr="00410A84">
        <w:rPr>
          <w:rFonts w:ascii="Arial" w:hAnsi="Arial" w:cs="Arial"/>
          <w:sz w:val="22"/>
          <w:szCs w:val="22"/>
        </w:rPr>
        <w:t>Bad</w:t>
      </w:r>
      <w:proofErr w:type="spellEnd"/>
      <w:r w:rsidR="00410A84" w:rsidRPr="00410A84">
        <w:rPr>
          <w:rFonts w:ascii="Arial" w:hAnsi="Arial" w:cs="Arial"/>
          <w:sz w:val="22"/>
          <w:szCs w:val="22"/>
        </w:rPr>
        <w:t> </w:t>
      </w:r>
      <w:proofErr w:type="spellStart"/>
      <w:r w:rsidR="00604E6C" w:rsidRPr="00410A84">
        <w:rPr>
          <w:rFonts w:ascii="Arial" w:hAnsi="Arial" w:cs="Arial"/>
          <w:sz w:val="22"/>
          <w:szCs w:val="22"/>
        </w:rPr>
        <w:t>Rothe</w:t>
      </w:r>
      <w:r w:rsidR="00193946" w:rsidRPr="00410A84">
        <w:rPr>
          <w:rFonts w:ascii="Arial" w:hAnsi="Arial" w:cs="Arial"/>
          <w:sz w:val="22"/>
          <w:szCs w:val="22"/>
        </w:rPr>
        <w:t>n</w:t>
      </w:r>
      <w:r w:rsidR="00604E6C" w:rsidRPr="00410A84">
        <w:rPr>
          <w:rFonts w:ascii="Arial" w:hAnsi="Arial" w:cs="Arial"/>
          <w:sz w:val="22"/>
          <w:szCs w:val="22"/>
        </w:rPr>
        <w:t>felde</w:t>
      </w:r>
      <w:proofErr w:type="spellEnd"/>
      <w:r w:rsidR="00604E6C" w:rsidRPr="00410A84">
        <w:rPr>
          <w:rFonts w:ascii="Arial" w:hAnsi="Arial" w:cs="Arial"/>
          <w:sz w:val="22"/>
          <w:szCs w:val="22"/>
        </w:rPr>
        <w:t>.</w:t>
      </w:r>
      <w:r w:rsidR="00CB6F48" w:rsidRPr="00410A84">
        <w:rPr>
          <w:rFonts w:ascii="Arial" w:hAnsi="Arial" w:cs="Arial"/>
          <w:sz w:val="22"/>
          <w:szCs w:val="22"/>
        </w:rPr>
        <w:t>,</w:t>
      </w:r>
      <w:r w:rsidR="00604E6C" w:rsidRPr="00410A84">
        <w:rPr>
          <w:rFonts w:ascii="Arial" w:hAnsi="Arial" w:cs="Arial"/>
          <w:sz w:val="22"/>
          <w:szCs w:val="22"/>
        </w:rPr>
        <w:t xml:space="preserve"> </w:t>
      </w:r>
      <w:r w:rsidR="00CB6F48" w:rsidRPr="00410A84">
        <w:rPr>
          <w:rFonts w:ascii="Arial" w:hAnsi="Arial" w:cs="Arial"/>
          <w:sz w:val="22"/>
          <w:szCs w:val="22"/>
        </w:rPr>
        <w:t>Německo (10. 9. – 16. 9. 2013).</w:t>
      </w:r>
      <w:r w:rsidR="00374A4D" w:rsidRPr="00410A84">
        <w:rPr>
          <w:rFonts w:ascii="Arial" w:hAnsi="Arial" w:cs="Arial"/>
          <w:sz w:val="22"/>
          <w:szCs w:val="22"/>
        </w:rPr>
        <w:t xml:space="preserve"> </w:t>
      </w:r>
      <w:r w:rsidR="00316864" w:rsidRPr="00410A84">
        <w:rPr>
          <w:rFonts w:ascii="Arial" w:hAnsi="Arial" w:cs="Arial"/>
          <w:sz w:val="22"/>
          <w:szCs w:val="22"/>
        </w:rPr>
        <w:t xml:space="preserve">Bližší </w:t>
      </w:r>
      <w:r w:rsidR="002D214C" w:rsidRPr="00410A84">
        <w:rPr>
          <w:rFonts w:ascii="Arial" w:hAnsi="Arial" w:cs="Arial"/>
          <w:sz w:val="22"/>
          <w:szCs w:val="22"/>
        </w:rPr>
        <w:t>informace</w:t>
      </w:r>
      <w:r w:rsidR="00374A4D" w:rsidRPr="00410A84">
        <w:rPr>
          <w:rFonts w:ascii="Arial" w:hAnsi="Arial" w:cs="Arial"/>
          <w:sz w:val="22"/>
          <w:szCs w:val="22"/>
        </w:rPr>
        <w:t xml:space="preserve"> k žádosti</w:t>
      </w:r>
      <w:r w:rsidR="00316864" w:rsidRPr="00410A84">
        <w:rPr>
          <w:rFonts w:ascii="Arial" w:hAnsi="Arial" w:cs="Arial"/>
          <w:sz w:val="22"/>
          <w:szCs w:val="22"/>
        </w:rPr>
        <w:t xml:space="preserve"> jsou obsahem materiálu </w:t>
      </w:r>
      <w:r w:rsidR="002D214C" w:rsidRPr="00410A84">
        <w:rPr>
          <w:rFonts w:ascii="Arial" w:hAnsi="Arial" w:cs="Arial"/>
          <w:sz w:val="22"/>
          <w:szCs w:val="22"/>
        </w:rPr>
        <w:t xml:space="preserve"> </w:t>
      </w:r>
      <w:r w:rsidR="00410A84" w:rsidRPr="00410A84">
        <w:rPr>
          <w:rFonts w:ascii="Arial" w:hAnsi="Arial" w:cs="Arial"/>
          <w:sz w:val="22"/>
          <w:szCs w:val="22"/>
        </w:rPr>
        <w:t>RK-</w:t>
      </w:r>
      <w:r w:rsidR="00374A4D" w:rsidRPr="00410A84">
        <w:rPr>
          <w:rFonts w:ascii="Arial" w:hAnsi="Arial" w:cs="Arial"/>
          <w:sz w:val="22"/>
          <w:szCs w:val="22"/>
        </w:rPr>
        <w:t>27</w:t>
      </w:r>
      <w:r w:rsidR="00410A84" w:rsidRPr="00410A84">
        <w:rPr>
          <w:rFonts w:ascii="Arial" w:hAnsi="Arial" w:cs="Arial"/>
          <w:sz w:val="22"/>
          <w:szCs w:val="22"/>
        </w:rPr>
        <w:t>-2013-</w:t>
      </w:r>
      <w:r w:rsidR="009658A0">
        <w:rPr>
          <w:rFonts w:ascii="Arial" w:hAnsi="Arial" w:cs="Arial"/>
          <w:sz w:val="22"/>
          <w:szCs w:val="22"/>
        </w:rPr>
        <w:t>44</w:t>
      </w:r>
      <w:r w:rsidR="00410A84" w:rsidRPr="00410A84">
        <w:rPr>
          <w:rFonts w:ascii="Arial" w:hAnsi="Arial" w:cs="Arial"/>
          <w:sz w:val="22"/>
          <w:szCs w:val="22"/>
        </w:rPr>
        <w:t xml:space="preserve">, př. </w:t>
      </w:r>
      <w:r w:rsidR="00BD530E" w:rsidRPr="00410A84">
        <w:rPr>
          <w:rFonts w:ascii="Arial" w:hAnsi="Arial" w:cs="Arial"/>
          <w:sz w:val="22"/>
          <w:szCs w:val="22"/>
        </w:rPr>
        <w:t>1</w:t>
      </w:r>
      <w:r w:rsidR="00617FB5" w:rsidRPr="00410A84">
        <w:rPr>
          <w:rFonts w:ascii="Arial" w:hAnsi="Arial" w:cs="Arial"/>
          <w:sz w:val="22"/>
          <w:szCs w:val="22"/>
        </w:rPr>
        <w:t>.</w:t>
      </w:r>
      <w:r w:rsidR="00374A4D" w:rsidRPr="00410A84">
        <w:rPr>
          <w:rFonts w:ascii="Arial" w:hAnsi="Arial" w:cs="Arial"/>
          <w:sz w:val="22"/>
          <w:szCs w:val="22"/>
        </w:rPr>
        <w:t xml:space="preserve"> Náklady spojené s účastí a přípravou na soutěž jsou vyčísleny v materiálu </w:t>
      </w:r>
      <w:r w:rsidR="00410A84" w:rsidRPr="00410A84">
        <w:rPr>
          <w:rFonts w:ascii="Arial" w:hAnsi="Arial" w:cs="Arial"/>
          <w:sz w:val="22"/>
          <w:szCs w:val="22"/>
        </w:rPr>
        <w:t>RK-27-2013-</w:t>
      </w:r>
      <w:r w:rsidR="009658A0">
        <w:rPr>
          <w:rFonts w:ascii="Arial" w:hAnsi="Arial" w:cs="Arial"/>
          <w:sz w:val="22"/>
          <w:szCs w:val="22"/>
        </w:rPr>
        <w:t>44</w:t>
      </w:r>
      <w:r w:rsidR="00410A84" w:rsidRPr="00410A84">
        <w:rPr>
          <w:rFonts w:ascii="Arial" w:hAnsi="Arial" w:cs="Arial"/>
          <w:sz w:val="22"/>
          <w:szCs w:val="22"/>
        </w:rPr>
        <w:t xml:space="preserve">, př. </w:t>
      </w:r>
      <w:r w:rsidR="00374A4D" w:rsidRPr="00410A84">
        <w:rPr>
          <w:rFonts w:ascii="Arial" w:hAnsi="Arial" w:cs="Arial"/>
          <w:sz w:val="22"/>
          <w:szCs w:val="22"/>
        </w:rPr>
        <w:t>2</w:t>
      </w:r>
      <w:r w:rsidR="00410A84" w:rsidRPr="00410A84">
        <w:rPr>
          <w:rFonts w:ascii="Arial" w:hAnsi="Arial" w:cs="Arial"/>
          <w:sz w:val="22"/>
          <w:szCs w:val="22"/>
        </w:rPr>
        <w:t>.</w:t>
      </w:r>
    </w:p>
    <w:p w:rsidR="006F2B47" w:rsidRPr="00410A84" w:rsidRDefault="006F2B47" w:rsidP="00410A84">
      <w:pPr>
        <w:jc w:val="both"/>
        <w:rPr>
          <w:rFonts w:ascii="Arial" w:hAnsi="Arial" w:cs="Arial"/>
          <w:sz w:val="22"/>
          <w:szCs w:val="22"/>
        </w:rPr>
      </w:pPr>
    </w:p>
    <w:p w:rsidR="00410A84" w:rsidRPr="00410A84" w:rsidRDefault="00410A84" w:rsidP="00410A84">
      <w:pPr>
        <w:jc w:val="both"/>
        <w:rPr>
          <w:rFonts w:ascii="Arial" w:hAnsi="Arial" w:cs="Arial"/>
          <w:sz w:val="22"/>
          <w:szCs w:val="22"/>
        </w:rPr>
      </w:pPr>
    </w:p>
    <w:p w:rsidR="007D7EF4" w:rsidRPr="00410A84" w:rsidRDefault="007D7EF4" w:rsidP="00410A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0A84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7D7EF4" w:rsidRPr="00410A84" w:rsidRDefault="007D7EF4" w:rsidP="00410A84">
      <w:pPr>
        <w:jc w:val="both"/>
        <w:rPr>
          <w:rFonts w:ascii="Arial" w:hAnsi="Arial" w:cs="Arial"/>
          <w:sz w:val="22"/>
          <w:szCs w:val="22"/>
        </w:rPr>
      </w:pPr>
    </w:p>
    <w:p w:rsidR="007D7EF4" w:rsidRPr="00410A84" w:rsidRDefault="00BD530E" w:rsidP="00410A84">
      <w:pPr>
        <w:jc w:val="both"/>
        <w:rPr>
          <w:rFonts w:ascii="Arial" w:hAnsi="Arial" w:cs="Arial"/>
          <w:sz w:val="22"/>
          <w:szCs w:val="22"/>
        </w:rPr>
      </w:pPr>
      <w:r w:rsidRPr="00410A84">
        <w:rPr>
          <w:rFonts w:ascii="Arial" w:hAnsi="Arial" w:cs="Arial"/>
          <w:sz w:val="22"/>
          <w:szCs w:val="22"/>
        </w:rPr>
        <w:t>OŠMS doporučuje uv</w:t>
      </w:r>
      <w:r w:rsidR="00AB0D47" w:rsidRPr="00410A84">
        <w:rPr>
          <w:rFonts w:ascii="Arial" w:hAnsi="Arial" w:cs="Arial"/>
          <w:sz w:val="22"/>
          <w:szCs w:val="22"/>
        </w:rPr>
        <w:t>edenou akci podpořit</w:t>
      </w:r>
      <w:r w:rsidR="00EB1A8E" w:rsidRPr="00410A84">
        <w:rPr>
          <w:rFonts w:ascii="Arial" w:hAnsi="Arial" w:cs="Arial"/>
          <w:sz w:val="22"/>
          <w:szCs w:val="22"/>
        </w:rPr>
        <w:t xml:space="preserve"> a navrhuje poskyt</w:t>
      </w:r>
      <w:r w:rsidR="00410A84">
        <w:rPr>
          <w:rFonts w:ascii="Arial" w:hAnsi="Arial" w:cs="Arial"/>
          <w:sz w:val="22"/>
          <w:szCs w:val="22"/>
        </w:rPr>
        <w:t>nout Střední průmyslové škole a </w:t>
      </w:r>
      <w:r w:rsidR="00EB1A8E" w:rsidRPr="00410A84">
        <w:rPr>
          <w:rFonts w:ascii="Arial" w:hAnsi="Arial" w:cs="Arial"/>
          <w:sz w:val="22"/>
          <w:szCs w:val="22"/>
        </w:rPr>
        <w:t>Střednímu odbornému učilišti</w:t>
      </w:r>
      <w:r w:rsidR="007C06DD" w:rsidRPr="00410A84">
        <w:rPr>
          <w:rFonts w:ascii="Arial" w:hAnsi="Arial" w:cs="Arial"/>
          <w:sz w:val="22"/>
          <w:szCs w:val="22"/>
        </w:rPr>
        <w:t xml:space="preserve"> Pelhřimov finanční prostředky ve výši 10 000 Kč na pokrytí části nákladů souvisejících s účastí v soutěži. Vzhledem k tomu, že se jedná o školu zřizovanou krajem, navrhuje OŠMS zvýšení závazného ukazatele Příspěvek na provoz. Finanční prostředky budou škole poskytnuty dle zákona č. 250/2000 Sb.</w:t>
      </w:r>
      <w:r w:rsidR="00C26329" w:rsidRPr="00410A84">
        <w:rPr>
          <w:rFonts w:ascii="Arial" w:hAnsi="Arial" w:cs="Arial"/>
          <w:sz w:val="22"/>
          <w:szCs w:val="22"/>
        </w:rPr>
        <w:t>, o rozpočtových pravidlech územních rozpočtů, v souvislosti s výkonem zřizovatelské funkce</w:t>
      </w:r>
      <w:r w:rsidR="00410A84">
        <w:rPr>
          <w:rFonts w:ascii="Arial" w:hAnsi="Arial" w:cs="Arial"/>
          <w:sz w:val="22"/>
          <w:szCs w:val="22"/>
        </w:rPr>
        <w:t>.</w:t>
      </w:r>
    </w:p>
    <w:p w:rsidR="006F2B47" w:rsidRPr="00410A84" w:rsidRDefault="006F2B47" w:rsidP="00410A8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10A84" w:rsidRPr="00410A84" w:rsidRDefault="00410A84" w:rsidP="00410A8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D7EF4" w:rsidRPr="00410A84" w:rsidRDefault="007D7EF4" w:rsidP="00410A84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10A84">
        <w:rPr>
          <w:rFonts w:ascii="Arial" w:hAnsi="Arial" w:cs="Arial"/>
          <w:b/>
          <w:bCs/>
          <w:sz w:val="22"/>
          <w:szCs w:val="22"/>
        </w:rPr>
        <w:t>Stanoviska:</w:t>
      </w:r>
    </w:p>
    <w:p w:rsidR="007D7EF4" w:rsidRPr="00410A84" w:rsidRDefault="007D7EF4" w:rsidP="00410A84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7EF4" w:rsidRPr="00410A84" w:rsidRDefault="007D7EF4" w:rsidP="00410A84">
      <w:pPr>
        <w:pStyle w:val="Zkladntext2"/>
        <w:widowControl w:val="0"/>
        <w:rPr>
          <w:bCs w:val="0"/>
          <w:szCs w:val="22"/>
        </w:rPr>
      </w:pPr>
      <w:r w:rsidRPr="00410A84">
        <w:rPr>
          <w:bCs w:val="0"/>
          <w:szCs w:val="22"/>
        </w:rPr>
        <w:t>Ekonomický odbor</w:t>
      </w:r>
      <w:r w:rsidR="00B414AB" w:rsidRPr="00410A84">
        <w:rPr>
          <w:bCs w:val="0"/>
          <w:szCs w:val="22"/>
        </w:rPr>
        <w:t>:</w:t>
      </w:r>
      <w:r w:rsidR="00193946" w:rsidRPr="00410A84">
        <w:rPr>
          <w:bCs w:val="0"/>
          <w:szCs w:val="22"/>
        </w:rPr>
        <w:t xml:space="preserve"> Aktuální stav kapitoly Rezerva a rozvoj kraje, položky Péče o lidské zdroje a majetek kraje ke dni 21. 8. 2013 činí 29 269 tis. Kč.</w:t>
      </w:r>
    </w:p>
    <w:p w:rsidR="00410A84" w:rsidRDefault="00410A84" w:rsidP="00410A84">
      <w:pPr>
        <w:pStyle w:val="Zkladntext2"/>
        <w:widowControl w:val="0"/>
        <w:rPr>
          <w:bCs w:val="0"/>
          <w:szCs w:val="22"/>
        </w:rPr>
      </w:pPr>
    </w:p>
    <w:p w:rsidR="009937C6" w:rsidRPr="00410A84" w:rsidRDefault="009937C6" w:rsidP="00410A84">
      <w:pPr>
        <w:pStyle w:val="Zkladntext2"/>
        <w:widowControl w:val="0"/>
        <w:rPr>
          <w:bCs w:val="0"/>
          <w:szCs w:val="22"/>
        </w:rPr>
      </w:pPr>
      <w:r w:rsidRPr="00410A84">
        <w:rPr>
          <w:bCs w:val="0"/>
          <w:szCs w:val="22"/>
        </w:rPr>
        <w:t>Odbor info</w:t>
      </w:r>
      <w:r w:rsidR="005B145A" w:rsidRPr="00410A84">
        <w:rPr>
          <w:bCs w:val="0"/>
          <w:szCs w:val="22"/>
        </w:rPr>
        <w:t>rmatiky:</w:t>
      </w:r>
      <w:r w:rsidR="00C26329" w:rsidRPr="00410A84">
        <w:rPr>
          <w:bCs w:val="0"/>
          <w:szCs w:val="22"/>
        </w:rPr>
        <w:t xml:space="preserve"> </w:t>
      </w:r>
      <w:r w:rsidR="00EC7DA5" w:rsidRPr="00410A84">
        <w:rPr>
          <w:bCs w:val="0"/>
          <w:szCs w:val="22"/>
        </w:rPr>
        <w:t xml:space="preserve">Podpora byla zaevidována v systému </w:t>
      </w:r>
      <w:proofErr w:type="spellStart"/>
      <w:r w:rsidR="00EC7DA5" w:rsidRPr="00410A84">
        <w:rPr>
          <w:bCs w:val="0"/>
          <w:szCs w:val="22"/>
        </w:rPr>
        <w:t>eDotace</w:t>
      </w:r>
      <w:proofErr w:type="spellEnd"/>
      <w:r w:rsidR="00EC7DA5" w:rsidRPr="00410A84">
        <w:rPr>
          <w:bCs w:val="0"/>
          <w:szCs w:val="22"/>
        </w:rPr>
        <w:t xml:space="preserve"> – ID O00737</w:t>
      </w:r>
      <w:r w:rsidR="00410A84">
        <w:rPr>
          <w:bCs w:val="0"/>
          <w:szCs w:val="22"/>
        </w:rPr>
        <w:t>.</w:t>
      </w:r>
    </w:p>
    <w:p w:rsidR="006F2B47" w:rsidRPr="00410A84" w:rsidRDefault="006F2B47" w:rsidP="00410A84">
      <w:pPr>
        <w:pStyle w:val="Zkladntext2"/>
        <w:widowControl w:val="0"/>
        <w:rPr>
          <w:bCs w:val="0"/>
          <w:szCs w:val="22"/>
        </w:rPr>
      </w:pPr>
    </w:p>
    <w:p w:rsidR="00410A84" w:rsidRPr="00410A84" w:rsidRDefault="00410A84" w:rsidP="00410A84">
      <w:pPr>
        <w:pStyle w:val="Zkladntext2"/>
        <w:widowControl w:val="0"/>
        <w:rPr>
          <w:bCs w:val="0"/>
          <w:szCs w:val="22"/>
        </w:rPr>
      </w:pPr>
    </w:p>
    <w:p w:rsidR="007D7EF4" w:rsidRPr="00410A84" w:rsidRDefault="007D7EF4" w:rsidP="00410A84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10A84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7D7EF4" w:rsidRPr="00410A84" w:rsidRDefault="007D7EF4" w:rsidP="00410A84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7EF4" w:rsidRPr="00410A84" w:rsidRDefault="007D7EF4" w:rsidP="00410A84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10A84">
        <w:rPr>
          <w:rFonts w:ascii="Arial" w:hAnsi="Arial" w:cs="Arial"/>
          <w:b/>
          <w:bCs/>
          <w:sz w:val="22"/>
          <w:szCs w:val="22"/>
        </w:rPr>
        <w:t>Rada kraje</w:t>
      </w:r>
    </w:p>
    <w:p w:rsidR="007D7EF4" w:rsidRPr="00410A84" w:rsidRDefault="00C26329" w:rsidP="00410A84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10A84">
        <w:rPr>
          <w:rFonts w:ascii="Arial" w:hAnsi="Arial" w:cs="Arial"/>
          <w:b/>
          <w:bCs/>
          <w:sz w:val="22"/>
          <w:szCs w:val="22"/>
        </w:rPr>
        <w:t>schvaluje</w:t>
      </w:r>
    </w:p>
    <w:p w:rsidR="007D7EF4" w:rsidRPr="00410A84" w:rsidRDefault="00C26329" w:rsidP="00410A84">
      <w:pPr>
        <w:pStyle w:val="Zkladntextodsazen2"/>
        <w:widowControl w:val="0"/>
        <w:ind w:left="0"/>
        <w:rPr>
          <w:rFonts w:ascii="Arial" w:hAnsi="Arial" w:cs="Arial"/>
          <w:sz w:val="22"/>
          <w:szCs w:val="22"/>
        </w:rPr>
      </w:pPr>
      <w:r w:rsidRPr="00410A84">
        <w:rPr>
          <w:rFonts w:ascii="Arial" w:hAnsi="Arial" w:cs="Arial"/>
          <w:sz w:val="22"/>
          <w:szCs w:val="22"/>
        </w:rPr>
        <w:t xml:space="preserve">rozpočtové opatření spočívající ve zvýšení kapitoly Školství, mládeže a sportu, § 3123 Střední odborná učiliště a učiliště o částku 10 000 Kč při současném snížení kapitoly </w:t>
      </w:r>
      <w:r w:rsidR="005D5C79" w:rsidRPr="00410A84">
        <w:rPr>
          <w:rFonts w:ascii="Arial" w:hAnsi="Arial" w:cs="Arial"/>
          <w:sz w:val="22"/>
          <w:szCs w:val="22"/>
        </w:rPr>
        <w:t>Rezerva a rozvoj kraje, § 6409 Ostatní činnosti jinde nezařazené, položka Péče o lidské zdroje a m</w:t>
      </w:r>
      <w:r w:rsidR="00410A84" w:rsidRPr="00410A84">
        <w:rPr>
          <w:rFonts w:ascii="Arial" w:hAnsi="Arial" w:cs="Arial"/>
          <w:sz w:val="22"/>
          <w:szCs w:val="22"/>
        </w:rPr>
        <w:t>ajetek kraje o částku 10 000 Kč;</w:t>
      </w:r>
    </w:p>
    <w:p w:rsidR="006F2B47" w:rsidRPr="00410A84" w:rsidRDefault="006F2B47" w:rsidP="00410A84">
      <w:pPr>
        <w:pStyle w:val="Zkladntextodsazen2"/>
        <w:ind w:left="0"/>
        <w:rPr>
          <w:rFonts w:ascii="Arial" w:hAnsi="Arial" w:cs="Arial"/>
          <w:b/>
          <w:bCs/>
          <w:sz w:val="22"/>
          <w:szCs w:val="22"/>
        </w:rPr>
      </w:pPr>
      <w:r w:rsidRPr="00410A84">
        <w:rPr>
          <w:rFonts w:ascii="Arial" w:hAnsi="Arial" w:cs="Arial"/>
          <w:b/>
          <w:bCs/>
          <w:sz w:val="22"/>
          <w:szCs w:val="22"/>
        </w:rPr>
        <w:t>schvaluje</w:t>
      </w:r>
    </w:p>
    <w:p w:rsidR="006F2B47" w:rsidRPr="00410A84" w:rsidRDefault="005D5C79" w:rsidP="00410A84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410A84">
        <w:rPr>
          <w:rFonts w:ascii="Arial" w:hAnsi="Arial" w:cs="Arial"/>
          <w:sz w:val="22"/>
          <w:szCs w:val="22"/>
        </w:rPr>
        <w:t xml:space="preserve">zvýšení závazného ukazatele Příspěvek na provoz u Střední průmyslové školy a Středního odborného učiliště Pelhřimov, IČO: 14450470, o částku 10 000 Kč za účelem pokrytí části nákladů spojených s účastí na 30. Mistrovství Evropy v soutěžní orbě v </w:t>
      </w:r>
      <w:proofErr w:type="spellStart"/>
      <w:r w:rsidRPr="00410A84">
        <w:rPr>
          <w:rFonts w:ascii="Arial" w:hAnsi="Arial" w:cs="Arial"/>
          <w:sz w:val="22"/>
          <w:szCs w:val="22"/>
        </w:rPr>
        <w:t>Bad</w:t>
      </w:r>
      <w:proofErr w:type="spellEnd"/>
      <w:r w:rsidRPr="0041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0A84">
        <w:rPr>
          <w:rFonts w:ascii="Arial" w:hAnsi="Arial" w:cs="Arial"/>
          <w:sz w:val="22"/>
          <w:szCs w:val="22"/>
        </w:rPr>
        <w:t>Rothe</w:t>
      </w:r>
      <w:r w:rsidR="00193946" w:rsidRPr="00410A84">
        <w:rPr>
          <w:rFonts w:ascii="Arial" w:hAnsi="Arial" w:cs="Arial"/>
          <w:sz w:val="22"/>
          <w:szCs w:val="22"/>
        </w:rPr>
        <w:t>n</w:t>
      </w:r>
      <w:r w:rsidRPr="00410A84">
        <w:rPr>
          <w:rFonts w:ascii="Arial" w:hAnsi="Arial" w:cs="Arial"/>
          <w:sz w:val="22"/>
          <w:szCs w:val="22"/>
        </w:rPr>
        <w:t>felde</w:t>
      </w:r>
      <w:proofErr w:type="spellEnd"/>
      <w:r w:rsidR="00211B5C" w:rsidRPr="00410A84">
        <w:rPr>
          <w:rFonts w:ascii="Arial" w:hAnsi="Arial" w:cs="Arial"/>
          <w:sz w:val="22"/>
          <w:szCs w:val="22"/>
        </w:rPr>
        <w:t>, Německo</w:t>
      </w:r>
      <w:r w:rsidRPr="00410A84">
        <w:rPr>
          <w:rFonts w:ascii="Arial" w:hAnsi="Arial" w:cs="Arial"/>
          <w:sz w:val="22"/>
          <w:szCs w:val="22"/>
        </w:rPr>
        <w:t>.</w:t>
      </w:r>
    </w:p>
    <w:p w:rsidR="007D7EF4" w:rsidRPr="00410A84" w:rsidRDefault="007D7EF4" w:rsidP="00410A84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D7EF4" w:rsidRPr="00410A84" w:rsidRDefault="007D7EF4" w:rsidP="00410A8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10A84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="007D66D4" w:rsidRPr="00410A84">
        <w:rPr>
          <w:rFonts w:ascii="Arial" w:hAnsi="Arial" w:cs="Arial"/>
          <w:sz w:val="22"/>
          <w:szCs w:val="22"/>
        </w:rPr>
        <w:t>OŠ</w:t>
      </w:r>
      <w:r w:rsidR="00615BF8" w:rsidRPr="00410A84">
        <w:rPr>
          <w:rFonts w:ascii="Arial" w:hAnsi="Arial" w:cs="Arial"/>
          <w:sz w:val="22"/>
          <w:szCs w:val="22"/>
        </w:rPr>
        <w:t>MS</w:t>
      </w:r>
      <w:r w:rsidR="00E10A00" w:rsidRPr="00410A84">
        <w:rPr>
          <w:rFonts w:ascii="Arial" w:hAnsi="Arial" w:cs="Arial"/>
          <w:sz w:val="22"/>
          <w:szCs w:val="22"/>
        </w:rPr>
        <w:t>, OE</w:t>
      </w:r>
    </w:p>
    <w:p w:rsidR="007D7EF4" w:rsidRPr="00410A84" w:rsidRDefault="007D7EF4" w:rsidP="00410A84">
      <w:pPr>
        <w:widowControl w:val="0"/>
        <w:jc w:val="both"/>
        <w:rPr>
          <w:rFonts w:ascii="Arial" w:hAnsi="Arial" w:cs="Arial"/>
          <w:sz w:val="22"/>
        </w:rPr>
      </w:pPr>
      <w:r w:rsidRPr="00410A84">
        <w:rPr>
          <w:rFonts w:ascii="Arial" w:hAnsi="Arial" w:cs="Arial"/>
          <w:b/>
          <w:bCs/>
          <w:sz w:val="22"/>
          <w:szCs w:val="22"/>
        </w:rPr>
        <w:t>termí</w:t>
      </w:r>
      <w:r w:rsidRPr="00410A84">
        <w:rPr>
          <w:rFonts w:ascii="Arial" w:hAnsi="Arial" w:cs="Arial"/>
          <w:b/>
          <w:bCs/>
          <w:sz w:val="22"/>
        </w:rPr>
        <w:t xml:space="preserve">n: </w:t>
      </w:r>
      <w:r w:rsidRPr="00410A84">
        <w:rPr>
          <w:rFonts w:ascii="Arial" w:hAnsi="Arial" w:cs="Arial"/>
          <w:sz w:val="22"/>
        </w:rPr>
        <w:t>3</w:t>
      </w:r>
      <w:r w:rsidR="00DB6953" w:rsidRPr="00410A84">
        <w:rPr>
          <w:rFonts w:ascii="Arial" w:hAnsi="Arial" w:cs="Arial"/>
          <w:sz w:val="22"/>
        </w:rPr>
        <w:t>0</w:t>
      </w:r>
      <w:r w:rsidRPr="00410A84">
        <w:rPr>
          <w:rFonts w:ascii="Arial" w:hAnsi="Arial" w:cs="Arial"/>
          <w:sz w:val="22"/>
        </w:rPr>
        <w:t xml:space="preserve">. </w:t>
      </w:r>
      <w:r w:rsidR="00EB1A8E" w:rsidRPr="00410A84">
        <w:rPr>
          <w:rFonts w:ascii="Arial" w:hAnsi="Arial" w:cs="Arial"/>
          <w:sz w:val="22"/>
        </w:rPr>
        <w:t>9</w:t>
      </w:r>
      <w:r w:rsidRPr="00410A84">
        <w:rPr>
          <w:rFonts w:ascii="Arial" w:hAnsi="Arial" w:cs="Arial"/>
          <w:sz w:val="22"/>
        </w:rPr>
        <w:t>. 20</w:t>
      </w:r>
      <w:r w:rsidR="0028618D" w:rsidRPr="00410A84">
        <w:rPr>
          <w:rFonts w:ascii="Arial" w:hAnsi="Arial" w:cs="Arial"/>
          <w:sz w:val="22"/>
        </w:rPr>
        <w:t>13</w:t>
      </w:r>
    </w:p>
    <w:sectPr w:rsidR="007D7EF4" w:rsidRPr="00410A8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29" w:rsidRDefault="003A5829">
      <w:r>
        <w:separator/>
      </w:r>
    </w:p>
  </w:endnote>
  <w:endnote w:type="continuationSeparator" w:id="0">
    <w:p w:rsidR="003A5829" w:rsidRDefault="003A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F4" w:rsidRDefault="007D7E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7EF4" w:rsidRDefault="007D7E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F4" w:rsidRDefault="007D7EF4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9658A0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7D7EF4" w:rsidRDefault="007D7EF4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615BF8">
      <w:rPr>
        <w:rFonts w:ascii="Arial" w:hAnsi="Arial" w:cs="Arial"/>
        <w:sz w:val="18"/>
        <w:szCs w:val="18"/>
      </w:rPr>
      <w:t>OŠMS</w:t>
    </w:r>
  </w:p>
  <w:p w:rsidR="007D7EF4" w:rsidRDefault="007D7EF4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3</w:t>
    </w:r>
    <w:r w:rsidR="00DB6953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.</w:t>
    </w:r>
    <w:r w:rsidR="00EB1A8E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</w:t>
    </w:r>
    <w:r w:rsidR="0028618D">
      <w:rPr>
        <w:rFonts w:ascii="Arial" w:hAnsi="Arial" w:cs="Arial"/>
        <w:sz w:val="18"/>
        <w:szCs w:val="18"/>
      </w:rPr>
      <w:t>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29" w:rsidRDefault="003A5829">
      <w:r>
        <w:separator/>
      </w:r>
    </w:p>
  </w:footnote>
  <w:footnote w:type="continuationSeparator" w:id="0">
    <w:p w:rsidR="003A5829" w:rsidRDefault="003A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05F8B"/>
    <w:multiLevelType w:val="hybridMultilevel"/>
    <w:tmpl w:val="213658AA"/>
    <w:lvl w:ilvl="0" w:tplc="7FB60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D2691"/>
    <w:multiLevelType w:val="hybridMultilevel"/>
    <w:tmpl w:val="9556B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4484D"/>
    <w:multiLevelType w:val="hybridMultilevel"/>
    <w:tmpl w:val="067060A6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BBB298C"/>
    <w:multiLevelType w:val="hybridMultilevel"/>
    <w:tmpl w:val="1FD0B448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1C"/>
    <w:rsid w:val="00051856"/>
    <w:rsid w:val="00051B1C"/>
    <w:rsid w:val="00053173"/>
    <w:rsid w:val="0009613F"/>
    <w:rsid w:val="000B6500"/>
    <w:rsid w:val="0012171A"/>
    <w:rsid w:val="00152022"/>
    <w:rsid w:val="00155D45"/>
    <w:rsid w:val="0017104F"/>
    <w:rsid w:val="00193946"/>
    <w:rsid w:val="001F3D0D"/>
    <w:rsid w:val="00211B5C"/>
    <w:rsid w:val="00253864"/>
    <w:rsid w:val="00285C85"/>
    <w:rsid w:val="0028618D"/>
    <w:rsid w:val="002A4413"/>
    <w:rsid w:val="002D214C"/>
    <w:rsid w:val="003136EF"/>
    <w:rsid w:val="00316864"/>
    <w:rsid w:val="00325387"/>
    <w:rsid w:val="00374A4D"/>
    <w:rsid w:val="003826FA"/>
    <w:rsid w:val="00390BF2"/>
    <w:rsid w:val="0039360B"/>
    <w:rsid w:val="003A2ACA"/>
    <w:rsid w:val="003A5829"/>
    <w:rsid w:val="003B2F34"/>
    <w:rsid w:val="003E5613"/>
    <w:rsid w:val="003F1170"/>
    <w:rsid w:val="00400143"/>
    <w:rsid w:val="00410A84"/>
    <w:rsid w:val="00414BA9"/>
    <w:rsid w:val="00493044"/>
    <w:rsid w:val="004A7164"/>
    <w:rsid w:val="004B4548"/>
    <w:rsid w:val="00513B46"/>
    <w:rsid w:val="00531B55"/>
    <w:rsid w:val="005370FE"/>
    <w:rsid w:val="00543142"/>
    <w:rsid w:val="005706DF"/>
    <w:rsid w:val="005730A3"/>
    <w:rsid w:val="005908D8"/>
    <w:rsid w:val="005B0484"/>
    <w:rsid w:val="005B145A"/>
    <w:rsid w:val="005C40F4"/>
    <w:rsid w:val="005C4E3E"/>
    <w:rsid w:val="005D5C79"/>
    <w:rsid w:val="005E34E9"/>
    <w:rsid w:val="005E5620"/>
    <w:rsid w:val="00604E6C"/>
    <w:rsid w:val="00610257"/>
    <w:rsid w:val="006102D0"/>
    <w:rsid w:val="00615BF8"/>
    <w:rsid w:val="00617FB5"/>
    <w:rsid w:val="00631E58"/>
    <w:rsid w:val="00653C24"/>
    <w:rsid w:val="006634AD"/>
    <w:rsid w:val="006F1E9D"/>
    <w:rsid w:val="006F2B47"/>
    <w:rsid w:val="0070047C"/>
    <w:rsid w:val="00752BF3"/>
    <w:rsid w:val="00774BFC"/>
    <w:rsid w:val="0078260C"/>
    <w:rsid w:val="007924EC"/>
    <w:rsid w:val="007C06DD"/>
    <w:rsid w:val="007D66D4"/>
    <w:rsid w:val="007D7EF4"/>
    <w:rsid w:val="007E7DCD"/>
    <w:rsid w:val="00800854"/>
    <w:rsid w:val="00803F79"/>
    <w:rsid w:val="0082600D"/>
    <w:rsid w:val="008271EF"/>
    <w:rsid w:val="00850149"/>
    <w:rsid w:val="008C0EFB"/>
    <w:rsid w:val="008D24B3"/>
    <w:rsid w:val="008E5C55"/>
    <w:rsid w:val="009048C8"/>
    <w:rsid w:val="009401C6"/>
    <w:rsid w:val="009658A0"/>
    <w:rsid w:val="0097565A"/>
    <w:rsid w:val="009809A9"/>
    <w:rsid w:val="009937C6"/>
    <w:rsid w:val="009A5B5B"/>
    <w:rsid w:val="009B0224"/>
    <w:rsid w:val="00A04017"/>
    <w:rsid w:val="00A329FD"/>
    <w:rsid w:val="00A53A6F"/>
    <w:rsid w:val="00A66563"/>
    <w:rsid w:val="00A73E31"/>
    <w:rsid w:val="00A92A5B"/>
    <w:rsid w:val="00AA41E0"/>
    <w:rsid w:val="00AA737E"/>
    <w:rsid w:val="00AB0D47"/>
    <w:rsid w:val="00B16744"/>
    <w:rsid w:val="00B40C49"/>
    <w:rsid w:val="00B414AB"/>
    <w:rsid w:val="00B77747"/>
    <w:rsid w:val="00BA34EC"/>
    <w:rsid w:val="00BB3615"/>
    <w:rsid w:val="00BD530E"/>
    <w:rsid w:val="00C0297E"/>
    <w:rsid w:val="00C26329"/>
    <w:rsid w:val="00C30489"/>
    <w:rsid w:val="00C60240"/>
    <w:rsid w:val="00CA01FF"/>
    <w:rsid w:val="00CB3105"/>
    <w:rsid w:val="00CB6F48"/>
    <w:rsid w:val="00CF2D21"/>
    <w:rsid w:val="00CF32F1"/>
    <w:rsid w:val="00D13A29"/>
    <w:rsid w:val="00D17060"/>
    <w:rsid w:val="00D26C54"/>
    <w:rsid w:val="00D96659"/>
    <w:rsid w:val="00DB6953"/>
    <w:rsid w:val="00E10A00"/>
    <w:rsid w:val="00E45074"/>
    <w:rsid w:val="00E72C70"/>
    <w:rsid w:val="00E835DB"/>
    <w:rsid w:val="00EB1A8E"/>
    <w:rsid w:val="00EC474B"/>
    <w:rsid w:val="00EC7DA5"/>
    <w:rsid w:val="00EC7E70"/>
    <w:rsid w:val="00EE7E2F"/>
    <w:rsid w:val="00F04C3A"/>
    <w:rsid w:val="00F13666"/>
    <w:rsid w:val="00F1518B"/>
    <w:rsid w:val="00F60852"/>
    <w:rsid w:val="00FA2C1E"/>
    <w:rsid w:val="00FF3CFE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bCs/>
      <w:sz w:val="22"/>
    </w:rPr>
  </w:style>
  <w:style w:type="paragraph" w:styleId="Zkladntextodsazen2">
    <w:name w:val="Body Text Indent 2"/>
    <w:basedOn w:val="Normln"/>
    <w:semiHidden/>
    <w:pPr>
      <w:ind w:left="36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bCs/>
      <w:sz w:val="22"/>
    </w:rPr>
  </w:style>
  <w:style w:type="paragraph" w:styleId="Zkladntextodsazen2">
    <w:name w:val="Body Text Indent 2"/>
    <w:basedOn w:val="Normln"/>
    <w:semiHidden/>
    <w:pPr>
      <w:ind w:left="36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.p\Data%20aplikac&#237;\Microsoft\&#352;ablony\cb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A697-B096-4C65-9B63-10DFB54A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256</TotalTime>
  <Pages>1</Pages>
  <Words>338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adam.p</dc:creator>
  <cp:lastModifiedBy>Jakoubková Marie</cp:lastModifiedBy>
  <cp:revision>31</cp:revision>
  <cp:lastPrinted>2013-08-22T11:34:00Z</cp:lastPrinted>
  <dcterms:created xsi:type="dcterms:W3CDTF">2013-08-14T12:35:00Z</dcterms:created>
  <dcterms:modified xsi:type="dcterms:W3CDTF">2013-08-22T11:34:00Z</dcterms:modified>
</cp:coreProperties>
</file>