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B" w:rsidRDefault="00A3165B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C9567A">
        <w:rPr>
          <w:rFonts w:ascii="Arial" w:hAnsi="Arial" w:cs="Arial"/>
          <w:bCs w:val="0"/>
          <w:sz w:val="22"/>
        </w:rPr>
        <w:t>1</w:t>
      </w:r>
      <w:r w:rsidR="006F4921">
        <w:rPr>
          <w:rFonts w:ascii="Arial" w:hAnsi="Arial" w:cs="Arial"/>
          <w:bCs w:val="0"/>
          <w:sz w:val="22"/>
        </w:rPr>
        <w:t>5</w:t>
      </w:r>
      <w:r>
        <w:rPr>
          <w:rFonts w:ascii="Arial" w:hAnsi="Arial" w:cs="Arial"/>
          <w:bCs w:val="0"/>
          <w:sz w:val="22"/>
        </w:rPr>
        <w:t>-</w:t>
      </w:r>
      <w:r w:rsidR="00C9567A">
        <w:rPr>
          <w:rFonts w:ascii="Arial" w:hAnsi="Arial" w:cs="Arial"/>
          <w:bCs w:val="0"/>
          <w:sz w:val="22"/>
        </w:rPr>
        <w:t>2013</w:t>
      </w:r>
      <w:r>
        <w:rPr>
          <w:rFonts w:ascii="Arial" w:hAnsi="Arial" w:cs="Arial"/>
          <w:bCs w:val="0"/>
          <w:sz w:val="22"/>
        </w:rPr>
        <w:t>-</w:t>
      </w:r>
      <w:r w:rsidR="004519EC">
        <w:rPr>
          <w:rFonts w:ascii="Arial" w:hAnsi="Arial" w:cs="Arial"/>
          <w:bCs w:val="0"/>
          <w:sz w:val="22"/>
        </w:rPr>
        <w:t>20</w:t>
      </w:r>
    </w:p>
    <w:p w:rsidR="00A3165B" w:rsidRDefault="00A3165B">
      <w:pPr>
        <w:rPr>
          <w:rFonts w:ascii="Arial" w:hAnsi="Arial" w:cs="Arial"/>
          <w:b/>
          <w:bCs/>
          <w:sz w:val="22"/>
        </w:rPr>
      </w:pPr>
    </w:p>
    <w:p w:rsidR="004519EC" w:rsidRDefault="004519EC">
      <w:pPr>
        <w:rPr>
          <w:rFonts w:ascii="Arial" w:hAnsi="Arial" w:cs="Arial"/>
          <w:b/>
          <w:bCs/>
          <w:sz w:val="22"/>
        </w:rPr>
      </w:pPr>
    </w:p>
    <w:p w:rsidR="00A3165B" w:rsidRDefault="00A3165B" w:rsidP="004028E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Souhlas zřizovatele k přijetí finanční</w:t>
      </w:r>
      <w:r w:rsidR="00C9567A">
        <w:rPr>
          <w:rFonts w:ascii="Arial" w:hAnsi="Arial" w:cs="Arial"/>
          <w:b/>
          <w:sz w:val="22"/>
        </w:rPr>
        <w:t>c</w:t>
      </w:r>
      <w:r w:rsidR="00353856">
        <w:rPr>
          <w:rFonts w:ascii="Arial" w:hAnsi="Arial" w:cs="Arial"/>
          <w:b/>
          <w:sz w:val="22"/>
        </w:rPr>
        <w:t>h</w:t>
      </w:r>
      <w:r>
        <w:rPr>
          <w:rFonts w:ascii="Arial" w:hAnsi="Arial" w:cs="Arial"/>
          <w:b/>
          <w:sz w:val="22"/>
        </w:rPr>
        <w:t xml:space="preserve"> </w:t>
      </w:r>
      <w:r w:rsidR="004028EF">
        <w:rPr>
          <w:rFonts w:ascii="Arial" w:hAnsi="Arial" w:cs="Arial"/>
          <w:b/>
          <w:sz w:val="22"/>
        </w:rPr>
        <w:t>účelov</w:t>
      </w:r>
      <w:r w:rsidR="00C9567A">
        <w:rPr>
          <w:rFonts w:ascii="Arial" w:hAnsi="Arial" w:cs="Arial"/>
          <w:b/>
          <w:sz w:val="22"/>
        </w:rPr>
        <w:t>ýc</w:t>
      </w:r>
      <w:r w:rsidR="007973C2">
        <w:rPr>
          <w:rFonts w:ascii="Arial" w:hAnsi="Arial" w:cs="Arial"/>
          <w:b/>
          <w:sz w:val="22"/>
        </w:rPr>
        <w:t>h</w:t>
      </w:r>
      <w:r w:rsidR="004028E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dar</w:t>
      </w:r>
      <w:r w:rsidR="00C9567A">
        <w:rPr>
          <w:rFonts w:ascii="Arial" w:hAnsi="Arial" w:cs="Arial"/>
          <w:b/>
          <w:sz w:val="22"/>
        </w:rPr>
        <w:t>ů</w:t>
      </w:r>
      <w:r>
        <w:rPr>
          <w:rFonts w:ascii="Arial" w:hAnsi="Arial" w:cs="Arial"/>
          <w:b/>
          <w:sz w:val="22"/>
        </w:rPr>
        <w:t xml:space="preserve"> </w:t>
      </w:r>
      <w:r w:rsidR="007F00C4">
        <w:rPr>
          <w:rFonts w:ascii="Arial" w:hAnsi="Arial" w:cs="Arial"/>
          <w:b/>
          <w:sz w:val="22"/>
        </w:rPr>
        <w:t xml:space="preserve">u </w:t>
      </w:r>
      <w:r>
        <w:rPr>
          <w:rFonts w:ascii="Arial" w:hAnsi="Arial" w:cs="Arial"/>
          <w:b/>
          <w:sz w:val="22"/>
        </w:rPr>
        <w:t>Horácké</w:t>
      </w:r>
      <w:r w:rsidR="007F00C4">
        <w:rPr>
          <w:rFonts w:ascii="Arial" w:hAnsi="Arial" w:cs="Arial"/>
          <w:b/>
          <w:sz w:val="22"/>
        </w:rPr>
        <w:t>ho</w:t>
      </w:r>
      <w:r>
        <w:rPr>
          <w:rFonts w:ascii="Arial" w:hAnsi="Arial" w:cs="Arial"/>
          <w:b/>
          <w:sz w:val="22"/>
        </w:rPr>
        <w:t xml:space="preserve"> divadl</w:t>
      </w:r>
      <w:r w:rsidR="007F00C4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</w:rPr>
        <w:t xml:space="preserve"> Jihlava, příspěvkov</w:t>
      </w:r>
      <w:r w:rsidR="007F00C4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 xml:space="preserve"> organizac</w:t>
      </w:r>
      <w:r w:rsidR="007F00C4"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z w:val="22"/>
        </w:rPr>
        <w:t xml:space="preserve"> </w:t>
      </w:r>
    </w:p>
    <w:p w:rsidR="00A3165B" w:rsidRDefault="00A3165B"/>
    <w:p w:rsidR="00A3165B" w:rsidRDefault="00A316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C9567A">
        <w:rPr>
          <w:rFonts w:ascii="Arial" w:hAnsi="Arial" w:cs="Arial"/>
          <w:sz w:val="22"/>
        </w:rPr>
        <w:t>1</w:t>
      </w:r>
      <w:r w:rsidR="006F492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</w:t>
      </w:r>
      <w:r w:rsidR="00757E8D">
        <w:rPr>
          <w:rFonts w:ascii="Arial" w:hAnsi="Arial" w:cs="Arial"/>
          <w:sz w:val="22"/>
        </w:rPr>
        <w:t>201</w:t>
      </w:r>
      <w:r w:rsidR="00C9567A">
        <w:rPr>
          <w:rFonts w:ascii="Arial" w:hAnsi="Arial" w:cs="Arial"/>
          <w:sz w:val="22"/>
        </w:rPr>
        <w:t>3</w:t>
      </w:r>
      <w:r w:rsidR="00757E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dne </w:t>
      </w:r>
      <w:r w:rsidR="00E70963">
        <w:rPr>
          <w:rFonts w:ascii="Arial" w:hAnsi="Arial" w:cs="Arial"/>
          <w:sz w:val="22"/>
        </w:rPr>
        <w:t>26</w:t>
      </w:r>
      <w:bookmarkStart w:id="0" w:name="_GoBack"/>
      <w:bookmarkEnd w:id="0"/>
      <w:r>
        <w:rPr>
          <w:rFonts w:ascii="Arial" w:hAnsi="Arial" w:cs="Arial"/>
          <w:sz w:val="22"/>
        </w:rPr>
        <w:t xml:space="preserve">. </w:t>
      </w:r>
      <w:r w:rsidR="006F4921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</w:t>
      </w:r>
      <w:r w:rsidR="00757E8D">
        <w:rPr>
          <w:rFonts w:ascii="Arial" w:hAnsi="Arial" w:cs="Arial"/>
          <w:sz w:val="22"/>
        </w:rPr>
        <w:t>201</w:t>
      </w:r>
      <w:r w:rsidR="00C9567A">
        <w:rPr>
          <w:rFonts w:ascii="Arial" w:hAnsi="Arial" w:cs="Arial"/>
          <w:sz w:val="22"/>
        </w:rPr>
        <w:t>3</w:t>
      </w:r>
    </w:p>
    <w:p w:rsidR="00A3165B" w:rsidRDefault="00A3165B">
      <w:pPr>
        <w:tabs>
          <w:tab w:val="left" w:pos="82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zpracoval(a): M. Skryjová</w:t>
      </w:r>
    </w:p>
    <w:p w:rsidR="00A3165B" w:rsidRDefault="00A316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K. Lisá</w:t>
      </w:r>
    </w:p>
    <w:p w:rsidR="00A3165B" w:rsidRDefault="00757E8D" w:rsidP="004519E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EBA2A2F" wp14:editId="26F148DC">
                <wp:simplePos x="0" y="0"/>
                <wp:positionH relativeFrom="column">
                  <wp:posOffset>4381500</wp:posOffset>
                </wp:positionH>
                <wp:positionV relativeFrom="paragraph">
                  <wp:posOffset>-421640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5B" w:rsidRDefault="004519E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 w:rsidR="008A215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57111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A3165B" w:rsidRPr="004519EC" w:rsidRDefault="008A215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pt;margin-top:-33.2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" strokecolor="white">
                <v:textbox inset="0,0,0,0">
                  <w:txbxContent>
                    <w:p w:rsidR="00A3165B" w:rsidRDefault="004519E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 w:rsidR="008A215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57111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A3165B" w:rsidRPr="004519EC" w:rsidRDefault="008A215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165B" w:rsidRDefault="00A3165B" w:rsidP="004519EC">
      <w:pPr>
        <w:rPr>
          <w:rFonts w:ascii="Arial" w:hAnsi="Arial" w:cs="Arial"/>
          <w:sz w:val="22"/>
        </w:rPr>
      </w:pPr>
    </w:p>
    <w:p w:rsidR="00A3165B" w:rsidRDefault="00A3165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A3165B" w:rsidRDefault="00A3165B">
      <w:pPr>
        <w:rPr>
          <w:rFonts w:ascii="Arial" w:hAnsi="Arial" w:cs="Arial"/>
          <w:sz w:val="22"/>
        </w:rPr>
      </w:pPr>
    </w:p>
    <w:p w:rsidR="00A3165B" w:rsidRDefault="00A3165B">
      <w:pPr>
        <w:pStyle w:val="Zkladntext"/>
      </w:pPr>
      <w:r>
        <w:t xml:space="preserve">Materiál se zabývá přijetím </w:t>
      </w:r>
      <w:r w:rsidR="00557111">
        <w:t>finanční</w:t>
      </w:r>
      <w:r w:rsidR="00A64BF1">
        <w:t>c</w:t>
      </w:r>
      <w:r w:rsidR="00557111">
        <w:t>h účelov</w:t>
      </w:r>
      <w:r w:rsidR="00A64BF1">
        <w:t>ýc</w:t>
      </w:r>
      <w:r w:rsidR="00557111">
        <w:t>h dar</w:t>
      </w:r>
      <w:r w:rsidR="00A64BF1">
        <w:t>ů</w:t>
      </w:r>
      <w:r w:rsidR="00557111">
        <w:t xml:space="preserve"> </w:t>
      </w:r>
      <w:r>
        <w:t>Horáckým divadlem Jihlava, příspěvkovou organizací.</w:t>
      </w:r>
    </w:p>
    <w:p w:rsidR="00A3165B" w:rsidRDefault="00FF45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kultury, </w:t>
      </w:r>
      <w:r w:rsidR="00A3165B">
        <w:rPr>
          <w:rFonts w:ascii="Arial" w:hAnsi="Arial" w:cs="Arial"/>
          <w:sz w:val="22"/>
        </w:rPr>
        <w:t>památkové péče</w:t>
      </w:r>
      <w:r>
        <w:rPr>
          <w:rFonts w:ascii="Arial" w:hAnsi="Arial" w:cs="Arial"/>
          <w:sz w:val="22"/>
        </w:rPr>
        <w:t xml:space="preserve"> a cestovního ruchu Krajského úřadu K</w:t>
      </w:r>
      <w:r w:rsidR="00B16548">
        <w:rPr>
          <w:rFonts w:ascii="Arial" w:hAnsi="Arial" w:cs="Arial"/>
          <w:sz w:val="22"/>
        </w:rPr>
        <w:t>raje Vysočina</w:t>
      </w:r>
      <w:r w:rsidR="00A3165B">
        <w:rPr>
          <w:rFonts w:ascii="Arial" w:hAnsi="Arial" w:cs="Arial"/>
          <w:sz w:val="22"/>
        </w:rPr>
        <w:t xml:space="preserve"> obdržel od Horáckého divadla </w:t>
      </w:r>
      <w:r w:rsidR="00B16548">
        <w:rPr>
          <w:rFonts w:ascii="Arial" w:hAnsi="Arial" w:cs="Arial"/>
          <w:sz w:val="22"/>
        </w:rPr>
        <w:t>Jihlava, příspěvkové organizace</w:t>
      </w:r>
      <w:r w:rsidR="00A64BF1">
        <w:rPr>
          <w:rFonts w:ascii="Arial" w:hAnsi="Arial" w:cs="Arial"/>
          <w:sz w:val="22"/>
        </w:rPr>
        <w:t>,</w:t>
      </w:r>
      <w:r w:rsidR="00A3165B">
        <w:rPr>
          <w:rFonts w:ascii="Arial" w:hAnsi="Arial" w:cs="Arial"/>
          <w:sz w:val="22"/>
        </w:rPr>
        <w:t xml:space="preserve"> žádost o vydání předchozího písemného souhlasu zřizovatele k uzavření darovací</w:t>
      </w:r>
      <w:r w:rsidR="00C9567A">
        <w:rPr>
          <w:rFonts w:ascii="Arial" w:hAnsi="Arial" w:cs="Arial"/>
          <w:sz w:val="22"/>
        </w:rPr>
        <w:t>ch</w:t>
      </w:r>
      <w:r w:rsidR="00B16548">
        <w:rPr>
          <w:rFonts w:ascii="Arial" w:hAnsi="Arial" w:cs="Arial"/>
          <w:sz w:val="22"/>
        </w:rPr>
        <w:t xml:space="preserve"> sml</w:t>
      </w:r>
      <w:r w:rsidR="00A3165B">
        <w:rPr>
          <w:rFonts w:ascii="Arial" w:hAnsi="Arial" w:cs="Arial"/>
          <w:sz w:val="22"/>
        </w:rPr>
        <w:t>uv za účelem přijetí finanční</w:t>
      </w:r>
      <w:r w:rsidR="00C9567A">
        <w:rPr>
          <w:rFonts w:ascii="Arial" w:hAnsi="Arial" w:cs="Arial"/>
          <w:sz w:val="22"/>
        </w:rPr>
        <w:t>c</w:t>
      </w:r>
      <w:r w:rsidR="00353856">
        <w:rPr>
          <w:rFonts w:ascii="Arial" w:hAnsi="Arial" w:cs="Arial"/>
          <w:sz w:val="22"/>
        </w:rPr>
        <w:t>h</w:t>
      </w:r>
      <w:r w:rsidR="00C9567A">
        <w:rPr>
          <w:rFonts w:ascii="Arial" w:hAnsi="Arial" w:cs="Arial"/>
          <w:sz w:val="22"/>
        </w:rPr>
        <w:t xml:space="preserve"> </w:t>
      </w:r>
      <w:r w:rsidR="00A3165B">
        <w:rPr>
          <w:rFonts w:ascii="Arial" w:hAnsi="Arial" w:cs="Arial"/>
          <w:sz w:val="22"/>
        </w:rPr>
        <w:t>dar</w:t>
      </w:r>
      <w:r w:rsidR="00C9567A">
        <w:rPr>
          <w:rFonts w:ascii="Arial" w:hAnsi="Arial" w:cs="Arial"/>
          <w:sz w:val="22"/>
        </w:rPr>
        <w:t>ů</w:t>
      </w:r>
      <w:r w:rsidR="00A3165B">
        <w:rPr>
          <w:rFonts w:ascii="Arial" w:hAnsi="Arial" w:cs="Arial"/>
          <w:sz w:val="22"/>
        </w:rPr>
        <w:t xml:space="preserve"> a současně udělení souhlasu s čerpáním </w:t>
      </w:r>
      <w:r w:rsidR="00353856">
        <w:rPr>
          <w:rFonts w:ascii="Arial" w:hAnsi="Arial" w:cs="Arial"/>
          <w:sz w:val="22"/>
        </w:rPr>
        <w:t>těchto</w:t>
      </w:r>
      <w:r w:rsidR="00A3165B">
        <w:rPr>
          <w:rFonts w:ascii="Arial" w:hAnsi="Arial" w:cs="Arial"/>
          <w:sz w:val="22"/>
        </w:rPr>
        <w:t xml:space="preserve"> finanční</w:t>
      </w:r>
      <w:r w:rsidR="00353856">
        <w:rPr>
          <w:rFonts w:ascii="Arial" w:hAnsi="Arial" w:cs="Arial"/>
          <w:sz w:val="22"/>
        </w:rPr>
        <w:t>c</w:t>
      </w:r>
      <w:r w:rsidR="00A3165B">
        <w:rPr>
          <w:rFonts w:ascii="Arial" w:hAnsi="Arial" w:cs="Arial"/>
          <w:sz w:val="22"/>
        </w:rPr>
        <w:t xml:space="preserve">h </w:t>
      </w:r>
      <w:r w:rsidR="007973C2">
        <w:rPr>
          <w:rFonts w:ascii="Arial" w:hAnsi="Arial" w:cs="Arial"/>
          <w:sz w:val="22"/>
        </w:rPr>
        <w:t>prostředků</w:t>
      </w:r>
      <w:r w:rsidR="00353856">
        <w:rPr>
          <w:rFonts w:ascii="Arial" w:hAnsi="Arial" w:cs="Arial"/>
          <w:sz w:val="22"/>
        </w:rPr>
        <w:t xml:space="preserve"> z rezervního fondu. Tyto</w:t>
      </w:r>
      <w:r w:rsidR="00A3165B">
        <w:rPr>
          <w:rFonts w:ascii="Arial" w:hAnsi="Arial" w:cs="Arial"/>
          <w:sz w:val="22"/>
        </w:rPr>
        <w:t xml:space="preserve"> finanční </w:t>
      </w:r>
      <w:r w:rsidR="007973C2">
        <w:rPr>
          <w:rFonts w:ascii="Arial" w:hAnsi="Arial" w:cs="Arial"/>
          <w:sz w:val="22"/>
        </w:rPr>
        <w:t>prostředky</w:t>
      </w:r>
      <w:r w:rsidR="00A3165B">
        <w:rPr>
          <w:rFonts w:ascii="Arial" w:hAnsi="Arial" w:cs="Arial"/>
          <w:sz w:val="22"/>
        </w:rPr>
        <w:t xml:space="preserve"> j</w:t>
      </w:r>
      <w:r w:rsidR="00353856">
        <w:rPr>
          <w:rFonts w:ascii="Arial" w:hAnsi="Arial" w:cs="Arial"/>
          <w:sz w:val="22"/>
        </w:rPr>
        <w:t>sou</w:t>
      </w:r>
      <w:r w:rsidR="00A3165B">
        <w:rPr>
          <w:rFonts w:ascii="Arial" w:hAnsi="Arial" w:cs="Arial"/>
          <w:sz w:val="22"/>
        </w:rPr>
        <w:t xml:space="preserve"> účelově vázán</w:t>
      </w:r>
      <w:r w:rsidR="00353856">
        <w:rPr>
          <w:rFonts w:ascii="Arial" w:hAnsi="Arial" w:cs="Arial"/>
          <w:sz w:val="22"/>
        </w:rPr>
        <w:t>y</w:t>
      </w:r>
      <w:r w:rsidR="00A3165B">
        <w:rPr>
          <w:rFonts w:ascii="Arial" w:hAnsi="Arial" w:cs="Arial"/>
          <w:sz w:val="22"/>
        </w:rPr>
        <w:t xml:space="preserve"> </w:t>
      </w:r>
      <w:r w:rsidR="00A3165B" w:rsidRPr="00922EBF">
        <w:rPr>
          <w:rFonts w:ascii="Arial" w:hAnsi="Arial" w:cs="Arial"/>
          <w:sz w:val="22"/>
        </w:rPr>
        <w:t xml:space="preserve">na </w:t>
      </w:r>
      <w:r w:rsidR="00C9567A">
        <w:rPr>
          <w:rFonts w:ascii="Arial" w:hAnsi="Arial" w:cs="Arial"/>
          <w:sz w:val="22"/>
        </w:rPr>
        <w:t xml:space="preserve">podporu </w:t>
      </w:r>
      <w:r w:rsidR="00D12C90">
        <w:rPr>
          <w:rFonts w:ascii="Arial" w:hAnsi="Arial" w:cs="Arial"/>
          <w:sz w:val="22"/>
        </w:rPr>
        <w:t>činnosti</w:t>
      </w:r>
      <w:r w:rsidR="00A3165B">
        <w:rPr>
          <w:rFonts w:ascii="Arial" w:hAnsi="Arial" w:cs="Arial"/>
          <w:sz w:val="22"/>
        </w:rPr>
        <w:t xml:space="preserve"> Horáckého divadla Jihlava, příspěvkové organizace</w:t>
      </w:r>
      <w:r w:rsidR="00A3165B" w:rsidRPr="006F4921">
        <w:rPr>
          <w:rFonts w:ascii="Arial" w:hAnsi="Arial" w:cs="Arial"/>
          <w:sz w:val="22"/>
        </w:rPr>
        <w:t xml:space="preserve">. </w:t>
      </w:r>
      <w:r w:rsidR="007973C2" w:rsidRPr="006F4921">
        <w:rPr>
          <w:rFonts w:ascii="Arial" w:hAnsi="Arial" w:cs="Arial"/>
          <w:sz w:val="22"/>
        </w:rPr>
        <w:t>K žádosti byl</w:t>
      </w:r>
      <w:r w:rsidR="00A64BF1">
        <w:rPr>
          <w:rFonts w:ascii="Arial" w:hAnsi="Arial" w:cs="Arial"/>
          <w:sz w:val="22"/>
        </w:rPr>
        <w:t>y</w:t>
      </w:r>
      <w:r w:rsidR="007973C2" w:rsidRPr="006F4921">
        <w:rPr>
          <w:rFonts w:ascii="Arial" w:hAnsi="Arial" w:cs="Arial"/>
          <w:sz w:val="22"/>
        </w:rPr>
        <w:t xml:space="preserve"> přiložen</w:t>
      </w:r>
      <w:r w:rsidR="00A64BF1">
        <w:rPr>
          <w:rFonts w:ascii="Arial" w:hAnsi="Arial" w:cs="Arial"/>
          <w:sz w:val="22"/>
        </w:rPr>
        <w:t>y</w:t>
      </w:r>
      <w:r w:rsidR="007973C2" w:rsidRPr="006F4921">
        <w:rPr>
          <w:rFonts w:ascii="Arial" w:hAnsi="Arial" w:cs="Arial"/>
          <w:sz w:val="22"/>
        </w:rPr>
        <w:t xml:space="preserve"> návrh</w:t>
      </w:r>
      <w:r w:rsidR="00A64BF1">
        <w:rPr>
          <w:rFonts w:ascii="Arial" w:hAnsi="Arial" w:cs="Arial"/>
          <w:sz w:val="22"/>
        </w:rPr>
        <w:t>y</w:t>
      </w:r>
      <w:r w:rsidR="007973C2" w:rsidRPr="006F4921">
        <w:rPr>
          <w:rFonts w:ascii="Arial" w:hAnsi="Arial" w:cs="Arial"/>
          <w:sz w:val="22"/>
        </w:rPr>
        <w:t xml:space="preserve"> darovací</w:t>
      </w:r>
      <w:r w:rsidR="0005378E" w:rsidRPr="006F4921">
        <w:rPr>
          <w:rFonts w:ascii="Arial" w:hAnsi="Arial" w:cs="Arial"/>
          <w:sz w:val="22"/>
        </w:rPr>
        <w:t>ch</w:t>
      </w:r>
      <w:r w:rsidR="0069258E" w:rsidRPr="006F4921">
        <w:rPr>
          <w:rFonts w:ascii="Arial" w:hAnsi="Arial" w:cs="Arial"/>
          <w:sz w:val="22"/>
        </w:rPr>
        <w:t xml:space="preserve"> sml</w:t>
      </w:r>
      <w:r w:rsidR="007973C2" w:rsidRPr="006F4921">
        <w:rPr>
          <w:rFonts w:ascii="Arial" w:hAnsi="Arial" w:cs="Arial"/>
          <w:sz w:val="22"/>
        </w:rPr>
        <w:t>uv.</w:t>
      </w:r>
    </w:p>
    <w:p w:rsidR="00A3165B" w:rsidRDefault="00A316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souladu s ustanovením § 27 odst. 5 písm. b) zákona č. 250/2000 Sb., o rozpočtových pravidlech územních rozpočtů, ve znění pozdějších předp</w:t>
      </w:r>
      <w:r w:rsidR="00757E8D">
        <w:rPr>
          <w:rFonts w:ascii="Arial" w:hAnsi="Arial" w:cs="Arial"/>
          <w:sz w:val="22"/>
        </w:rPr>
        <w:t>isů, a Zásadami Zastupitelstva K</w:t>
      </w:r>
      <w:r>
        <w:rPr>
          <w:rFonts w:ascii="Arial" w:hAnsi="Arial" w:cs="Arial"/>
          <w:sz w:val="22"/>
        </w:rPr>
        <w:t>raje Vysočina o vymezení majetkových práv a povinností příspě</w:t>
      </w:r>
      <w:r w:rsidR="00757E8D">
        <w:rPr>
          <w:rFonts w:ascii="Arial" w:hAnsi="Arial" w:cs="Arial"/>
          <w:sz w:val="22"/>
        </w:rPr>
        <w:t>vkových organizací zřizovaných K</w:t>
      </w:r>
      <w:r>
        <w:rPr>
          <w:rFonts w:ascii="Arial" w:hAnsi="Arial" w:cs="Arial"/>
          <w:sz w:val="22"/>
        </w:rPr>
        <w:t xml:space="preserve">rajem Vysočina č. </w:t>
      </w:r>
      <w:r w:rsidR="00757E8D">
        <w:rPr>
          <w:rFonts w:ascii="Arial" w:hAnsi="Arial" w:cs="Arial"/>
          <w:sz w:val="22"/>
        </w:rPr>
        <w:t>09</w:t>
      </w:r>
      <w:r>
        <w:rPr>
          <w:rFonts w:ascii="Arial" w:hAnsi="Arial" w:cs="Arial"/>
          <w:sz w:val="22"/>
        </w:rPr>
        <w:t>/</w:t>
      </w:r>
      <w:r w:rsidR="00757E8D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 ze dne 1</w:t>
      </w:r>
      <w:r w:rsidR="00757E8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</w:t>
      </w:r>
      <w:r w:rsidR="00757E8D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. 20</w:t>
      </w:r>
      <w:r w:rsidR="00757E8D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 může příspěvková organizace nabýt do svého vlastnictví majetek potřebný k výkonu činnosti, pro kterou byla zřízena, darem s předchozím písemným souhlasem zřizovatele. </w:t>
      </w:r>
    </w:p>
    <w:p w:rsidR="00A3165B" w:rsidRDefault="00A3165B">
      <w:pPr>
        <w:jc w:val="both"/>
        <w:rPr>
          <w:rFonts w:ascii="Arial" w:hAnsi="Arial" w:cs="Arial"/>
          <w:sz w:val="22"/>
        </w:rPr>
      </w:pPr>
    </w:p>
    <w:p w:rsidR="00276FBA" w:rsidRDefault="00276FBA">
      <w:pPr>
        <w:jc w:val="both"/>
        <w:rPr>
          <w:rFonts w:ascii="Arial" w:hAnsi="Arial" w:cs="Arial"/>
          <w:sz w:val="22"/>
        </w:rPr>
      </w:pPr>
    </w:p>
    <w:p w:rsidR="00A3165B" w:rsidRDefault="00A3165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7973C2" w:rsidRDefault="007973C2">
      <w:pPr>
        <w:rPr>
          <w:rFonts w:ascii="Arial" w:hAnsi="Arial" w:cs="Arial"/>
          <w:b/>
          <w:bCs/>
          <w:sz w:val="22"/>
        </w:rPr>
      </w:pPr>
    </w:p>
    <w:p w:rsidR="007973C2" w:rsidRDefault="007973C2" w:rsidP="007973C2">
      <w:pPr>
        <w:pStyle w:val="Zkladntext3"/>
        <w:jc w:val="both"/>
      </w:pPr>
      <w:r>
        <w:t>Odbor kultury, památkové péče a cestovního ruchu navrhuje radě kraje udělit předchozí písemný souhlas s uzavřením darovací</w:t>
      </w:r>
      <w:r w:rsidR="00D12C90">
        <w:t>ch</w:t>
      </w:r>
      <w:r w:rsidR="00A265E5">
        <w:t xml:space="preserve"> sml</w:t>
      </w:r>
      <w:r>
        <w:t>uv, kter</w:t>
      </w:r>
      <w:r w:rsidR="00D12C90">
        <w:t>é</w:t>
      </w:r>
      <w:r>
        <w:t xml:space="preserve"> j</w:t>
      </w:r>
      <w:r w:rsidR="00D12C90">
        <w:t>sou</w:t>
      </w:r>
      <w:r>
        <w:t xml:space="preserve"> obsažen</w:t>
      </w:r>
      <w:r w:rsidR="00D12C90">
        <w:t>y</w:t>
      </w:r>
      <w:r>
        <w:t xml:space="preserve"> v materiálu RK-</w:t>
      </w:r>
      <w:r w:rsidR="00D12C90">
        <w:t>1</w:t>
      </w:r>
      <w:r w:rsidR="006F4921">
        <w:t>5</w:t>
      </w:r>
      <w:r>
        <w:t>-</w:t>
      </w:r>
      <w:r>
        <w:rPr>
          <w:color w:val="000000"/>
        </w:rPr>
        <w:t>201</w:t>
      </w:r>
      <w:r w:rsidR="00D12C90">
        <w:rPr>
          <w:color w:val="000000"/>
        </w:rPr>
        <w:t>3</w:t>
      </w:r>
      <w:r>
        <w:rPr>
          <w:color w:val="000000"/>
        </w:rPr>
        <w:t>-</w:t>
      </w:r>
      <w:r w:rsidR="004519EC">
        <w:rPr>
          <w:color w:val="000000"/>
        </w:rPr>
        <w:t>20</w:t>
      </w:r>
      <w:r>
        <w:rPr>
          <w:color w:val="000000"/>
        </w:rPr>
        <w:t>, př. 1</w:t>
      </w:r>
      <w:r>
        <w:t xml:space="preserve"> </w:t>
      </w:r>
      <w:r w:rsidR="00D12C90">
        <w:t>a RK-1</w:t>
      </w:r>
      <w:r w:rsidR="006F4921">
        <w:t>5</w:t>
      </w:r>
      <w:r w:rsidR="00D12C90">
        <w:t>-2013-</w:t>
      </w:r>
      <w:r w:rsidR="004519EC">
        <w:t>20</w:t>
      </w:r>
      <w:r w:rsidR="00D12C90">
        <w:t xml:space="preserve">, př. 2 </w:t>
      </w:r>
      <w:r>
        <w:t>za účelem přijetí finanční</w:t>
      </w:r>
      <w:r w:rsidR="00D12C90">
        <w:t>c</w:t>
      </w:r>
      <w:r>
        <w:t>h účelov</w:t>
      </w:r>
      <w:r w:rsidR="00D12C90">
        <w:t>ýc</w:t>
      </w:r>
      <w:r>
        <w:t>h dar</w:t>
      </w:r>
      <w:r w:rsidR="00D12C90">
        <w:t>ů</w:t>
      </w:r>
      <w:r>
        <w:t xml:space="preserve"> ve výši 40 000 Kč, a současně dát souhlas s úpravou rezervního fondu pro rok 201</w:t>
      </w:r>
      <w:r w:rsidR="00D12C90">
        <w:t>3</w:t>
      </w:r>
      <w:r>
        <w:t xml:space="preserve"> u Horáckého divadla Jihlava, příspěvkové organizace</w:t>
      </w:r>
      <w:r w:rsidR="00817429">
        <w:t xml:space="preserve"> ve výši </w:t>
      </w:r>
      <w:r w:rsidR="00D12C90">
        <w:t>4</w:t>
      </w:r>
      <w:r w:rsidR="00817429">
        <w:t>0 000 Kč.</w:t>
      </w:r>
    </w:p>
    <w:p w:rsidR="00A3165B" w:rsidRDefault="00A3165B">
      <w:pPr>
        <w:rPr>
          <w:rFonts w:ascii="Arial" w:hAnsi="Arial" w:cs="Arial"/>
          <w:sz w:val="22"/>
        </w:rPr>
      </w:pPr>
    </w:p>
    <w:p w:rsidR="00A3165B" w:rsidRDefault="00A3165B">
      <w:pPr>
        <w:jc w:val="both"/>
        <w:rPr>
          <w:rFonts w:ascii="Arial" w:hAnsi="Arial" w:cs="Arial"/>
          <w:sz w:val="22"/>
        </w:rPr>
      </w:pPr>
    </w:p>
    <w:p w:rsidR="00A3165B" w:rsidRDefault="00A3165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4519EC" w:rsidRDefault="004519EC" w:rsidP="00BA1B55">
      <w:pPr>
        <w:rPr>
          <w:rFonts w:ascii="Arial" w:hAnsi="Arial" w:cs="Arial"/>
          <w:bCs/>
          <w:sz w:val="22"/>
        </w:rPr>
      </w:pPr>
    </w:p>
    <w:p w:rsidR="00BA1B55" w:rsidRDefault="00BA1B55" w:rsidP="00BA1B5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Ekonomický odbor k materiálu nemá připomínky.</w:t>
      </w:r>
    </w:p>
    <w:p w:rsidR="007973C2" w:rsidRDefault="007973C2">
      <w:pPr>
        <w:rPr>
          <w:rFonts w:ascii="Arial" w:hAnsi="Arial" w:cs="Arial"/>
          <w:bCs/>
          <w:sz w:val="22"/>
        </w:rPr>
      </w:pPr>
    </w:p>
    <w:p w:rsidR="009E3377" w:rsidRDefault="009E3377">
      <w:pPr>
        <w:rPr>
          <w:rFonts w:ascii="Arial" w:hAnsi="Arial" w:cs="Arial"/>
          <w:bCs/>
          <w:sz w:val="22"/>
        </w:rPr>
      </w:pPr>
    </w:p>
    <w:p w:rsidR="00A3165B" w:rsidRDefault="00A3165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A3165B" w:rsidRDefault="00A3165B">
      <w:pPr>
        <w:rPr>
          <w:rFonts w:ascii="Arial" w:hAnsi="Arial" w:cs="Arial"/>
          <w:sz w:val="22"/>
        </w:rPr>
      </w:pPr>
    </w:p>
    <w:p w:rsidR="00A3165B" w:rsidRDefault="00A3165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A3165B" w:rsidRDefault="00A3165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souhlasí</w:t>
      </w:r>
    </w:p>
    <w:p w:rsidR="00A3165B" w:rsidRDefault="00A3165B" w:rsidP="004028EF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uzavřením darovací</w:t>
      </w:r>
      <w:r w:rsidR="009E3377">
        <w:rPr>
          <w:rFonts w:ascii="Arial" w:hAnsi="Arial" w:cs="Arial"/>
          <w:sz w:val="22"/>
        </w:rPr>
        <w:t>ch sml</w:t>
      </w:r>
      <w:r>
        <w:rPr>
          <w:rFonts w:ascii="Arial" w:hAnsi="Arial" w:cs="Arial"/>
          <w:sz w:val="22"/>
        </w:rPr>
        <w:t>uv Horáckého divadla Jihlava, příspěvkové organizace,</w:t>
      </w:r>
      <w:r w:rsidR="003538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dle materiálu RK-</w:t>
      </w:r>
      <w:r w:rsidR="009E3377">
        <w:rPr>
          <w:rFonts w:ascii="Arial" w:hAnsi="Arial" w:cs="Arial"/>
          <w:sz w:val="22"/>
        </w:rPr>
        <w:t>1</w:t>
      </w:r>
      <w:r w:rsidR="006F492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-201</w:t>
      </w:r>
      <w:r w:rsidR="009E337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-</w:t>
      </w:r>
      <w:r w:rsidR="004519EC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, př. 1</w:t>
      </w:r>
      <w:r w:rsidR="009E3377">
        <w:rPr>
          <w:rFonts w:ascii="Arial" w:hAnsi="Arial" w:cs="Arial"/>
          <w:sz w:val="22"/>
        </w:rPr>
        <w:t xml:space="preserve"> a materiálu RK-1</w:t>
      </w:r>
      <w:r w:rsidR="006F4921">
        <w:rPr>
          <w:rFonts w:ascii="Arial" w:hAnsi="Arial" w:cs="Arial"/>
          <w:sz w:val="22"/>
        </w:rPr>
        <w:t>5</w:t>
      </w:r>
      <w:r w:rsidR="009E3377">
        <w:rPr>
          <w:rFonts w:ascii="Arial" w:hAnsi="Arial" w:cs="Arial"/>
          <w:sz w:val="22"/>
        </w:rPr>
        <w:t>-2013-</w:t>
      </w:r>
      <w:r w:rsidR="004519EC">
        <w:rPr>
          <w:rFonts w:ascii="Arial" w:hAnsi="Arial" w:cs="Arial"/>
          <w:sz w:val="22"/>
        </w:rPr>
        <w:t>20</w:t>
      </w:r>
      <w:r w:rsidR="009E3377">
        <w:rPr>
          <w:rFonts w:ascii="Arial" w:hAnsi="Arial" w:cs="Arial"/>
          <w:sz w:val="22"/>
        </w:rPr>
        <w:t>, př. 2</w:t>
      </w:r>
      <w:r>
        <w:rPr>
          <w:rFonts w:ascii="Arial" w:hAnsi="Arial" w:cs="Arial"/>
          <w:sz w:val="22"/>
        </w:rPr>
        <w:t>;</w:t>
      </w:r>
    </w:p>
    <w:p w:rsidR="009C118C" w:rsidRDefault="009C118C" w:rsidP="009C118C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použitím rezervního fondu pro rok 201</w:t>
      </w:r>
      <w:r w:rsidR="009E337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u Horáckého divadla Jihlava, příspěvkové organizace, ve výši </w:t>
      </w:r>
      <w:r w:rsidR="009E337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0 000 Kč na zajištění provozu.</w:t>
      </w:r>
    </w:p>
    <w:p w:rsidR="00A3165B" w:rsidRDefault="00A3165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:rsidR="00A3165B" w:rsidRDefault="00A316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bCs/>
          <w:sz w:val="22"/>
        </w:rPr>
        <w:t>o</w:t>
      </w:r>
      <w:r>
        <w:rPr>
          <w:rFonts w:ascii="Arial" w:hAnsi="Arial" w:cs="Arial"/>
          <w:sz w:val="22"/>
        </w:rPr>
        <w:t>dbor kultury</w:t>
      </w:r>
      <w:r w:rsidR="004028E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památkové péče</w:t>
      </w:r>
      <w:r w:rsidR="004028EF">
        <w:rPr>
          <w:rFonts w:ascii="Arial" w:hAnsi="Arial" w:cs="Arial"/>
          <w:sz w:val="22"/>
        </w:rPr>
        <w:t xml:space="preserve"> a cestovního ruchu</w:t>
      </w:r>
      <w:r>
        <w:rPr>
          <w:rFonts w:ascii="Arial" w:hAnsi="Arial" w:cs="Arial"/>
          <w:sz w:val="22"/>
        </w:rPr>
        <w:t>, ředitel Horáckého divadla Jihlava, příspěvkové organizace</w:t>
      </w:r>
    </w:p>
    <w:p w:rsidR="00A3165B" w:rsidRDefault="00A3165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FF45C4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 xml:space="preserve">. </w:t>
      </w:r>
      <w:r w:rsidR="00FF45C4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. 201</w:t>
      </w:r>
      <w:r w:rsidR="00757E8D">
        <w:rPr>
          <w:rFonts w:ascii="Arial" w:hAnsi="Arial" w:cs="Arial"/>
          <w:sz w:val="22"/>
        </w:rPr>
        <w:t>2</w:t>
      </w:r>
    </w:p>
    <w:sectPr w:rsidR="00A3165B" w:rsidSect="004519E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E8" w:rsidRDefault="00ED53E8">
      <w:r>
        <w:separator/>
      </w:r>
    </w:p>
  </w:endnote>
  <w:endnote w:type="continuationSeparator" w:id="0">
    <w:p w:rsidR="00ED53E8" w:rsidRDefault="00E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5B" w:rsidRDefault="00A316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165B" w:rsidRDefault="00A316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5B" w:rsidRDefault="00A3165B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E70963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3165B" w:rsidRDefault="00A3165B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OKPP</w:t>
    </w:r>
    <w:r w:rsidR="00FF45C4">
      <w:rPr>
        <w:rFonts w:ascii="Arial" w:hAnsi="Arial" w:cs="Arial"/>
        <w:sz w:val="18"/>
        <w:szCs w:val="18"/>
      </w:rPr>
      <w:t>CR</w:t>
    </w:r>
  </w:p>
  <w:p w:rsidR="00A3165B" w:rsidRDefault="00A3165B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FF45C4">
      <w:rPr>
        <w:rFonts w:ascii="Arial" w:hAnsi="Arial" w:cs="Arial"/>
        <w:sz w:val="18"/>
        <w:szCs w:val="18"/>
      </w:rPr>
      <w:t>31</w:t>
    </w:r>
    <w:r>
      <w:rPr>
        <w:rFonts w:ascii="Arial" w:hAnsi="Arial" w:cs="Arial"/>
        <w:sz w:val="18"/>
        <w:szCs w:val="18"/>
      </w:rPr>
      <w:t>.</w:t>
    </w:r>
    <w:r w:rsidR="00FF45C4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.201</w:t>
    </w:r>
    <w:r w:rsidR="00757E8D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E8" w:rsidRDefault="00ED53E8">
      <w:r>
        <w:separator/>
      </w:r>
    </w:p>
  </w:footnote>
  <w:footnote w:type="continuationSeparator" w:id="0">
    <w:p w:rsidR="00ED53E8" w:rsidRDefault="00ED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D224C"/>
    <w:multiLevelType w:val="hybridMultilevel"/>
    <w:tmpl w:val="D26632A6"/>
    <w:lvl w:ilvl="0" w:tplc="234EBBC8">
      <w:start w:val="1"/>
      <w:numFmt w:val="bullet"/>
      <w:lvlText w:val=""/>
      <w:lvlJc w:val="left"/>
      <w:pPr>
        <w:tabs>
          <w:tab w:val="num" w:pos="457"/>
        </w:tabs>
        <w:ind w:left="4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85E0878"/>
    <w:multiLevelType w:val="hybridMultilevel"/>
    <w:tmpl w:val="41D279B2"/>
    <w:lvl w:ilvl="0" w:tplc="40BA7F8E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5340D"/>
    <w:multiLevelType w:val="hybridMultilevel"/>
    <w:tmpl w:val="43DE0BBE"/>
    <w:lvl w:ilvl="0" w:tplc="AF2E2B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C4B677E"/>
    <w:multiLevelType w:val="multilevel"/>
    <w:tmpl w:val="43DE0BB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0"/>
    <w:rsid w:val="00007CE6"/>
    <w:rsid w:val="00024AA5"/>
    <w:rsid w:val="0005378E"/>
    <w:rsid w:val="00087AB8"/>
    <w:rsid w:val="00190612"/>
    <w:rsid w:val="001979CB"/>
    <w:rsid w:val="0024489A"/>
    <w:rsid w:val="002524DB"/>
    <w:rsid w:val="00276FBA"/>
    <w:rsid w:val="002D3AA4"/>
    <w:rsid w:val="00353856"/>
    <w:rsid w:val="004028EF"/>
    <w:rsid w:val="00413896"/>
    <w:rsid w:val="0043720E"/>
    <w:rsid w:val="00441258"/>
    <w:rsid w:val="00446EBC"/>
    <w:rsid w:val="004519EC"/>
    <w:rsid w:val="0052272D"/>
    <w:rsid w:val="005322C6"/>
    <w:rsid w:val="00536DCA"/>
    <w:rsid w:val="005407E7"/>
    <w:rsid w:val="00557111"/>
    <w:rsid w:val="0069258E"/>
    <w:rsid w:val="006C52E5"/>
    <w:rsid w:val="006F0358"/>
    <w:rsid w:val="006F4921"/>
    <w:rsid w:val="00710BAE"/>
    <w:rsid w:val="00757E8D"/>
    <w:rsid w:val="0077037F"/>
    <w:rsid w:val="007973C2"/>
    <w:rsid w:val="007A1C19"/>
    <w:rsid w:val="007A32F1"/>
    <w:rsid w:val="007C14D0"/>
    <w:rsid w:val="007F00C4"/>
    <w:rsid w:val="00817429"/>
    <w:rsid w:val="00846A5C"/>
    <w:rsid w:val="00856986"/>
    <w:rsid w:val="008A2151"/>
    <w:rsid w:val="00922EBF"/>
    <w:rsid w:val="00933678"/>
    <w:rsid w:val="009655F4"/>
    <w:rsid w:val="009A7660"/>
    <w:rsid w:val="009B4FF2"/>
    <w:rsid w:val="009C118C"/>
    <w:rsid w:val="009C455A"/>
    <w:rsid w:val="009E3377"/>
    <w:rsid w:val="00A265E5"/>
    <w:rsid w:val="00A3165B"/>
    <w:rsid w:val="00A64BF1"/>
    <w:rsid w:val="00AD0952"/>
    <w:rsid w:val="00AD1300"/>
    <w:rsid w:val="00B16023"/>
    <w:rsid w:val="00B16548"/>
    <w:rsid w:val="00B313A3"/>
    <w:rsid w:val="00BA1B55"/>
    <w:rsid w:val="00BB4C24"/>
    <w:rsid w:val="00BC1FE6"/>
    <w:rsid w:val="00C55E6C"/>
    <w:rsid w:val="00C9567A"/>
    <w:rsid w:val="00CA727B"/>
    <w:rsid w:val="00CB5F45"/>
    <w:rsid w:val="00D12C90"/>
    <w:rsid w:val="00E00CC4"/>
    <w:rsid w:val="00E70963"/>
    <w:rsid w:val="00EA6CAF"/>
    <w:rsid w:val="00EC101E"/>
    <w:rsid w:val="00ED53E8"/>
    <w:rsid w:val="00EE0E9F"/>
    <w:rsid w:val="00EE5630"/>
    <w:rsid w:val="00FD2BB5"/>
    <w:rsid w:val="00FE1248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lova.h\Local%20Settings\Temporary%20Internet%20Files\OLK84\RK-04-2010-xx%20Souhlas%20k%20uzav&#345;en&#237;%20darovac&#237;%20smlouvy%20-%20p&#345;ijet&#237;%20finan&#269;n&#237;ho%20&#250;&#269;elov&#233;ho%20daru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RK-04-2010-xx Souhlas k uzavření darovací smlouvy - přijetí finančního účelového daru (2).dot</Template>
  <TotalTime>16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steflova.h</dc:creator>
  <cp:lastModifiedBy>Jakoubková Marie</cp:lastModifiedBy>
  <cp:revision>14</cp:revision>
  <cp:lastPrinted>2013-04-26T08:07:00Z</cp:lastPrinted>
  <dcterms:created xsi:type="dcterms:W3CDTF">2013-03-25T16:50:00Z</dcterms:created>
  <dcterms:modified xsi:type="dcterms:W3CDTF">2013-04-26T08:07:00Z</dcterms:modified>
</cp:coreProperties>
</file>